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C" w:rsidRDefault="00EC32CC" w:rsidP="00920167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EC32CC" w:rsidRDefault="00EC32CC" w:rsidP="00920167">
      <w:pPr>
        <w:jc w:val="center"/>
        <w:rPr>
          <w:b/>
        </w:rPr>
      </w:pPr>
      <w:r>
        <w:rPr>
          <w:b/>
        </w:rPr>
        <w:t>ЗАПОВЕД</w:t>
      </w:r>
    </w:p>
    <w:p w:rsidR="00EC32CC" w:rsidRDefault="00EC32CC" w:rsidP="00920167">
      <w:pPr>
        <w:jc w:val="center"/>
        <w:rPr>
          <w:b/>
        </w:rPr>
      </w:pPr>
    </w:p>
    <w:p w:rsidR="00EC32CC" w:rsidRDefault="00EC32CC" w:rsidP="00920167">
      <w:pPr>
        <w:jc w:val="center"/>
        <w:rPr>
          <w:b/>
          <w:sz w:val="22"/>
          <w:szCs w:val="22"/>
        </w:rPr>
      </w:pPr>
      <w:r>
        <w:rPr>
          <w:b/>
        </w:rPr>
        <w:t>№ РД 21-04-58-П</w:t>
      </w:r>
    </w:p>
    <w:p w:rsidR="00EC32CC" w:rsidRDefault="00EC32CC" w:rsidP="00920167">
      <w:pPr>
        <w:jc w:val="center"/>
        <w:rPr>
          <w:b/>
        </w:rPr>
      </w:pPr>
      <w:r>
        <w:rPr>
          <w:b/>
        </w:rPr>
        <w:t>гр. Варна, 21.01.2021г.</w:t>
      </w:r>
    </w:p>
    <w:p w:rsidR="00EC32CC" w:rsidRDefault="00EC32CC" w:rsidP="00920167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C32CC" w:rsidRDefault="00EC32CC" w:rsidP="00504CB8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с.Любен Каравелово, ЕКАТТЕ 44519,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EC32CC" w:rsidRDefault="00EC32CC" w:rsidP="00504CB8">
      <w:pPr>
        <w:ind w:right="-81"/>
        <w:jc w:val="center"/>
        <w:rPr>
          <w:b/>
          <w:bCs/>
          <w:lang w:eastAsia="bg-BG"/>
        </w:rPr>
      </w:pPr>
    </w:p>
    <w:p w:rsidR="00EC32CC" w:rsidRDefault="00EC32CC" w:rsidP="00504CB8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EC32CC" w:rsidRDefault="00EC32CC" w:rsidP="00504CB8">
      <w:pPr>
        <w:ind w:right="-81"/>
        <w:jc w:val="both"/>
        <w:rPr>
          <w:lang w:val="ru-RU"/>
        </w:rPr>
      </w:pPr>
    </w:p>
    <w:p w:rsidR="00EC32CC" w:rsidRDefault="00EC32CC" w:rsidP="00504CB8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 №РД20-07-29/29.01.2020г., изменена със Заповед №РД20-07-55/10.03.2020г.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37,00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с.Любен Каравелово</w:t>
      </w:r>
      <w:r>
        <w:rPr>
          <w:b/>
        </w:rPr>
        <w:t xml:space="preserve">, ЕКАТТЕ 44519,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C32CC" w:rsidRDefault="00EC32CC" w:rsidP="00920167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1"/>
        <w:gridCol w:w="1305"/>
        <w:gridCol w:w="1215"/>
        <w:gridCol w:w="1210"/>
      </w:tblGrid>
      <w:tr w:rsidR="00EC32CC" w:rsidRPr="00504CB8" w:rsidTr="00504CB8">
        <w:trPr>
          <w:trHeight w:val="1064"/>
          <w:jc w:val="center"/>
        </w:trPr>
        <w:tc>
          <w:tcPr>
            <w:tcW w:w="4711" w:type="dxa"/>
            <w:vAlign w:val="center"/>
          </w:tcPr>
          <w:p w:rsidR="00EC32CC" w:rsidRPr="00504CB8" w:rsidRDefault="00EC32CC" w:rsidP="00930B5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05" w:type="dxa"/>
            <w:vAlign w:val="center"/>
          </w:tcPr>
          <w:p w:rsidR="00EC32CC" w:rsidRPr="00504CB8" w:rsidRDefault="00EC32C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Ползвана дка чл.37в/16/</w:t>
            </w:r>
          </w:p>
        </w:tc>
        <w:tc>
          <w:tcPr>
            <w:tcW w:w="1215" w:type="dxa"/>
            <w:vAlign w:val="center"/>
          </w:tcPr>
          <w:p w:rsidR="00EC32CC" w:rsidRPr="00504CB8" w:rsidRDefault="00EC32C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10" w:type="dxa"/>
            <w:vAlign w:val="center"/>
          </w:tcPr>
          <w:p w:rsidR="00EC32CC" w:rsidRPr="00504CB8" w:rsidRDefault="00EC32CC" w:rsidP="00930B50">
            <w:pPr>
              <w:spacing w:line="276" w:lineRule="auto"/>
              <w:jc w:val="center"/>
              <w:rPr>
                <w:b/>
                <w:bCs/>
              </w:rPr>
            </w:pPr>
            <w:r w:rsidRPr="00504CB8">
              <w:rPr>
                <w:b/>
                <w:bCs/>
              </w:rPr>
              <w:t>Сума /лв./</w:t>
            </w:r>
          </w:p>
        </w:tc>
      </w:tr>
      <w:tr w:rsidR="00EC32C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EC32CC" w:rsidRPr="000605BD" w:rsidRDefault="00EC32CC" w:rsidP="00635F3C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АГРОПАКТ</w:t>
            </w:r>
            <w:r w:rsidRPr="000605BD">
              <w:rPr>
                <w:b/>
                <w:sz w:val="22"/>
                <w:szCs w:val="22"/>
              </w:rPr>
              <w:t>" ЕООД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  <w:sz w:val="22"/>
                <w:szCs w:val="22"/>
              </w:rPr>
              <w:t>50,545</w:t>
            </w:r>
          </w:p>
        </w:tc>
        <w:tc>
          <w:tcPr>
            <w:tcW w:w="1215" w:type="dxa"/>
            <w:noWrap/>
            <w:vAlign w:val="bottom"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1870,16</w:t>
            </w:r>
          </w:p>
        </w:tc>
      </w:tr>
      <w:tr w:rsidR="00EC32C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EC32CC" w:rsidRPr="000605BD" w:rsidRDefault="00EC32CC" w:rsidP="00635F3C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"БОРИСОВ АГРО"ЕООД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  <w:sz w:val="22"/>
                <w:szCs w:val="22"/>
              </w:rPr>
              <w:t>14,993</w:t>
            </w:r>
          </w:p>
        </w:tc>
        <w:tc>
          <w:tcPr>
            <w:tcW w:w="1215" w:type="dxa"/>
            <w:noWrap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554,74</w:t>
            </w:r>
          </w:p>
        </w:tc>
      </w:tr>
      <w:tr w:rsidR="00EC32CC" w:rsidRPr="00504CB8" w:rsidTr="00504CB8">
        <w:trPr>
          <w:trHeight w:val="300"/>
          <w:jc w:val="center"/>
        </w:trPr>
        <w:tc>
          <w:tcPr>
            <w:tcW w:w="4711" w:type="dxa"/>
            <w:noWrap/>
            <w:vAlign w:val="bottom"/>
          </w:tcPr>
          <w:p w:rsidR="00EC32CC" w:rsidRPr="000605BD" w:rsidRDefault="00EC32CC" w:rsidP="00635F3C">
            <w:pPr>
              <w:rPr>
                <w:b/>
                <w:bCs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ЕТ 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БОЯНА-ДИЛЯНА-БОЯН СТОЯНОВ</w:t>
            </w:r>
            <w:r w:rsidRPr="000605BD">
              <w:rPr>
                <w:b/>
                <w:sz w:val="22"/>
                <w:szCs w:val="22"/>
              </w:rPr>
              <w:t xml:space="preserve">" 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  <w:sz w:val="22"/>
                <w:szCs w:val="22"/>
              </w:rPr>
              <w:t>6,149</w:t>
            </w:r>
          </w:p>
        </w:tc>
        <w:tc>
          <w:tcPr>
            <w:tcW w:w="1215" w:type="dxa"/>
            <w:noWrap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227,51</w:t>
            </w:r>
          </w:p>
        </w:tc>
      </w:tr>
      <w:tr w:rsidR="00EC32CC" w:rsidRPr="00504CB8" w:rsidTr="00255B0C">
        <w:trPr>
          <w:trHeight w:val="300"/>
          <w:jc w:val="center"/>
        </w:trPr>
        <w:tc>
          <w:tcPr>
            <w:tcW w:w="4711" w:type="dxa"/>
            <w:noWrap/>
          </w:tcPr>
          <w:p w:rsidR="00EC32CC" w:rsidRPr="000605BD" w:rsidRDefault="00EC32CC" w:rsidP="00635F3C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КРЕАТИВ ИНВЕСТ ГРУП</w:t>
            </w:r>
            <w:r w:rsidRPr="000605BD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  <w:sz w:val="22"/>
                <w:szCs w:val="22"/>
              </w:rPr>
              <w:t>15,624</w:t>
            </w:r>
          </w:p>
        </w:tc>
        <w:tc>
          <w:tcPr>
            <w:tcW w:w="1215" w:type="dxa"/>
            <w:noWrap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578,09</w:t>
            </w:r>
          </w:p>
        </w:tc>
      </w:tr>
      <w:tr w:rsidR="00EC32CC" w:rsidRPr="00504CB8" w:rsidTr="00255B0C">
        <w:trPr>
          <w:trHeight w:val="300"/>
          <w:jc w:val="center"/>
        </w:trPr>
        <w:tc>
          <w:tcPr>
            <w:tcW w:w="4711" w:type="dxa"/>
            <w:noWrap/>
          </w:tcPr>
          <w:p w:rsidR="00EC32CC" w:rsidRPr="000605BD" w:rsidRDefault="00EC32CC" w:rsidP="00635F3C">
            <w:pPr>
              <w:rPr>
                <w:b/>
              </w:rPr>
            </w:pPr>
            <w:r>
              <w:rPr>
                <w:b/>
              </w:rPr>
              <w:t>„ОРГАНИК ГРЕЙН“ ООД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</w:rPr>
              <w:t>13,679</w:t>
            </w:r>
          </w:p>
        </w:tc>
        <w:tc>
          <w:tcPr>
            <w:tcW w:w="1215" w:type="dxa"/>
            <w:noWrap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506,12</w:t>
            </w:r>
          </w:p>
        </w:tc>
      </w:tr>
      <w:tr w:rsidR="00EC32CC" w:rsidRPr="00504CB8" w:rsidTr="00255B0C">
        <w:trPr>
          <w:trHeight w:val="300"/>
          <w:jc w:val="center"/>
        </w:trPr>
        <w:tc>
          <w:tcPr>
            <w:tcW w:w="4711" w:type="dxa"/>
            <w:noWrap/>
          </w:tcPr>
          <w:p w:rsidR="00EC32CC" w:rsidRPr="000605BD" w:rsidRDefault="00EC32CC" w:rsidP="00635F3C">
            <w:pPr>
              <w:rPr>
                <w:b/>
              </w:rPr>
            </w:pPr>
            <w:r>
              <w:rPr>
                <w:b/>
              </w:rPr>
              <w:t>„ТЕРА НОВА“ ЕООД</w:t>
            </w:r>
          </w:p>
        </w:tc>
        <w:tc>
          <w:tcPr>
            <w:tcW w:w="1305" w:type="dxa"/>
            <w:noWrap/>
            <w:vAlign w:val="bottom"/>
          </w:tcPr>
          <w:p w:rsidR="00EC32CC" w:rsidRPr="00A714AC" w:rsidRDefault="00EC32CC" w:rsidP="00635F3C">
            <w:pPr>
              <w:jc w:val="center"/>
              <w:rPr>
                <w:b/>
              </w:rPr>
            </w:pPr>
            <w:r w:rsidRPr="00A714AC">
              <w:rPr>
                <w:b/>
              </w:rPr>
              <w:t>14,897</w:t>
            </w:r>
          </w:p>
        </w:tc>
        <w:tc>
          <w:tcPr>
            <w:tcW w:w="1215" w:type="dxa"/>
            <w:noWrap/>
          </w:tcPr>
          <w:p w:rsidR="00EC32CC" w:rsidRPr="000D3BA2" w:rsidRDefault="00EC32CC" w:rsidP="00635F3C">
            <w:pPr>
              <w:jc w:val="center"/>
            </w:pPr>
            <w:r w:rsidRPr="000D3BA2">
              <w:rPr>
                <w:sz w:val="22"/>
                <w:szCs w:val="22"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551,19</w:t>
            </w:r>
          </w:p>
        </w:tc>
      </w:tr>
      <w:tr w:rsidR="00EC32CC" w:rsidRPr="00504CB8" w:rsidTr="00504CB8">
        <w:trPr>
          <w:trHeight w:val="300"/>
          <w:jc w:val="center"/>
        </w:trPr>
        <w:tc>
          <w:tcPr>
            <w:tcW w:w="4711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504CB8">
              <w:rPr>
                <w:b/>
                <w:bCs/>
              </w:rPr>
              <w:t>Общо за землището :</w:t>
            </w:r>
          </w:p>
        </w:tc>
        <w:tc>
          <w:tcPr>
            <w:tcW w:w="1305" w:type="dxa"/>
            <w:noWrap/>
          </w:tcPr>
          <w:p w:rsidR="00EC32CC" w:rsidRPr="00504CB8" w:rsidRDefault="00EC32CC" w:rsidP="007742C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115,887</w:t>
            </w:r>
          </w:p>
        </w:tc>
        <w:tc>
          <w:tcPr>
            <w:tcW w:w="1215" w:type="dxa"/>
            <w:noWrap/>
            <w:vAlign w:val="bottom"/>
          </w:tcPr>
          <w:p w:rsidR="00EC32CC" w:rsidRPr="007742CC" w:rsidRDefault="00EC32CC" w:rsidP="007742CC">
            <w:pPr>
              <w:spacing w:line="276" w:lineRule="auto"/>
              <w:jc w:val="center"/>
              <w:rPr>
                <w:b/>
              </w:rPr>
            </w:pPr>
            <w:r w:rsidRPr="007742CC">
              <w:rPr>
                <w:b/>
              </w:rPr>
              <w:t>37,00</w:t>
            </w:r>
          </w:p>
        </w:tc>
        <w:tc>
          <w:tcPr>
            <w:tcW w:w="1210" w:type="dxa"/>
            <w:noWrap/>
          </w:tcPr>
          <w:p w:rsidR="00EC32CC" w:rsidRPr="00504CB8" w:rsidRDefault="00EC32CC" w:rsidP="00930B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4287,81</w:t>
            </w:r>
          </w:p>
        </w:tc>
      </w:tr>
    </w:tbl>
    <w:p w:rsidR="00EC32CC" w:rsidRPr="00504CB8" w:rsidRDefault="00EC32CC" w:rsidP="00920167">
      <w:pPr>
        <w:ind w:right="-289"/>
        <w:jc w:val="center"/>
        <w:rPr>
          <w:b/>
          <w:bCs/>
          <w:lang w:eastAsia="bg-BG"/>
        </w:rPr>
      </w:pPr>
    </w:p>
    <w:p w:rsidR="00EC32CC" w:rsidRPr="00406697" w:rsidRDefault="00EC32CC" w:rsidP="007742CC">
      <w:pPr>
        <w:ind w:right="-289"/>
        <w:jc w:val="center"/>
        <w:rPr>
          <w:b/>
          <w:bCs/>
          <w:sz w:val="22"/>
          <w:szCs w:val="22"/>
        </w:rPr>
      </w:pPr>
      <w:r w:rsidRPr="00504CB8">
        <w:rPr>
          <w:b/>
          <w:bCs/>
          <w:lang w:eastAsia="bg-BG"/>
        </w:rPr>
        <w:t xml:space="preserve">  </w:t>
      </w:r>
      <w:r>
        <w:rPr>
          <w:b/>
          <w:bCs/>
          <w:sz w:val="22"/>
          <w:szCs w:val="22"/>
        </w:rPr>
        <w:t>С</w:t>
      </w:r>
      <w:r w:rsidRPr="00406697">
        <w:rPr>
          <w:b/>
          <w:bCs/>
          <w:sz w:val="22"/>
          <w:szCs w:val="22"/>
        </w:rPr>
        <w:t>ПИСЪК НА ИМОТИТЕ ПОЛСКИ ПЪТИЩАПО НОМЕРА НА ИМОТИ И ПОЛЗВАТЕЛИ</w:t>
      </w:r>
    </w:p>
    <w:p w:rsidR="00EC32CC" w:rsidRPr="00406697" w:rsidRDefault="00EC32CC" w:rsidP="0050467D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709"/>
        <w:gridCol w:w="1559"/>
        <w:gridCol w:w="1559"/>
        <w:gridCol w:w="992"/>
        <w:gridCol w:w="2977"/>
      </w:tblGrid>
      <w:tr w:rsidR="00EC32CC" w:rsidRPr="00426306" w:rsidTr="00635F3C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CC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EC32CC" w:rsidRPr="00426306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2CC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</w:t>
            </w:r>
          </w:p>
          <w:p w:rsidR="00EC32CC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>по КККР</w:t>
            </w:r>
          </w:p>
          <w:p w:rsidR="00EC32CC" w:rsidRPr="00426306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2CC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EC32CC" w:rsidRPr="00426306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2CC" w:rsidRPr="00426306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2CC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2630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EC32CC" w:rsidRPr="00426306" w:rsidRDefault="00EC32CC" w:rsidP="00635F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44519.28.454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8,535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44519.18.227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6,720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44519.24.688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5,859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44519.24.421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44519.27.444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44519.16.144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44519.27.688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44519.28.688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44519.27.434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44519.40.911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44519.21.184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44519.15.154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44519.20.244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44519.21.244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44519.24.688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44519.33.281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АГРОПАКТ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50,545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44519.41.62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44519.41.61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44519.41.62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44519.32.294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44519.35.333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44519.40.50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44519.21.234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44519.32.304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44519.35.314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44519.17.67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БОРИСОВ АГРО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14,993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44519.11.147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4,037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ЕТ БОЯНА-ДИЛЯНА-БОЯН СТОЯНОВ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44519.20.244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ЕТ БОЯНА-ДИЛЯНА-БОЯН СТОЯНОВ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44519.11.647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ЕТ БОЯНА-ДИЛЯНА-БОЯН СТОЯНОВ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44519.29.461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ЕТ БОЯНА-ДИЛЯНА-БОЯН СТОЯНОВ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6,149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44519.11.647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44519.31.534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44519.26.374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44519.20.244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44519.29.547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44519.24.421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44519.29.461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44519.11.147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КРЕАТИВ ИНВЕСТ ГРУП 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15,624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44519.23.491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8,180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ОРГАНИК ГРЕЙНООД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44519.38.587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3,616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ОРГАНИК ГРЕЙНООД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44519.38.597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ОРГАНИК ГРЕЙНООД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44519.39.208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ОРГАНИК ГРЕЙНООД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13,679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44519.19.168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6,456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44519.35.324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2,150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44519.21.184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44519.38.597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44519.35.314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44519.21.234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1,510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ТЕРРА НОВА ЕООД</w:t>
            </w:r>
          </w:p>
        </w:tc>
      </w:tr>
      <w:tr w:rsidR="00EC32CC" w:rsidRPr="00426306" w:rsidTr="00635F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b/>
                <w:bCs/>
                <w:color w:val="000000"/>
                <w:sz w:val="20"/>
                <w:szCs w:val="20"/>
                <w:lang w:eastAsia="bg-BG"/>
              </w:rPr>
              <w:t>14,897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2CC" w:rsidRPr="00426306" w:rsidRDefault="00EC32CC" w:rsidP="00635F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2630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C32CC" w:rsidRDefault="00EC32CC" w:rsidP="00504CB8">
      <w:pPr>
        <w:widowControl w:val="0"/>
        <w:autoSpaceDE w:val="0"/>
        <w:autoSpaceDN w:val="0"/>
        <w:adjustRightInd w:val="0"/>
        <w:ind w:firstLine="708"/>
        <w:jc w:val="both"/>
      </w:pPr>
    </w:p>
    <w:p w:rsidR="00EC32CC" w:rsidRDefault="00EC32CC" w:rsidP="00504CB8">
      <w:pPr>
        <w:widowControl w:val="0"/>
        <w:autoSpaceDE w:val="0"/>
        <w:autoSpaceDN w:val="0"/>
        <w:adjustRightInd w:val="0"/>
        <w:ind w:firstLine="708"/>
        <w:jc w:val="both"/>
      </w:pPr>
    </w:p>
    <w:p w:rsidR="00EC32CC" w:rsidRDefault="00EC32CC" w:rsidP="00504CB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04CB8">
        <w:rPr>
          <w:b/>
        </w:rPr>
        <w:t xml:space="preserve">за землището на с.Любен Каравелово, </w:t>
      </w:r>
      <w:r>
        <w:t>ЕКАТТЕ 44519,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504CB8">
        <w:rPr>
          <w:b/>
        </w:rPr>
        <w:t>за стопанската  20</w:t>
      </w:r>
      <w:r>
        <w:rPr>
          <w:b/>
        </w:rPr>
        <w:t>20</w:t>
      </w:r>
      <w:r w:rsidRPr="00504CB8">
        <w:rPr>
          <w:b/>
        </w:rPr>
        <w:t>/20</w:t>
      </w:r>
      <w:r>
        <w:rPr>
          <w:b/>
        </w:rPr>
        <w:t>21</w:t>
      </w:r>
      <w:r w:rsidRPr="00504CB8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C32CC" w:rsidRDefault="00EC32CC" w:rsidP="00504CB8">
      <w:pPr>
        <w:tabs>
          <w:tab w:val="left" w:pos="1800"/>
        </w:tabs>
        <w:jc w:val="both"/>
        <w:rPr>
          <w:color w:val="FF0000"/>
        </w:rPr>
      </w:pPr>
    </w:p>
    <w:p w:rsidR="00EC32CC" w:rsidRDefault="00EC32CC" w:rsidP="00504CB8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C32CC" w:rsidRDefault="00EC32CC" w:rsidP="00504CB8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EC32CC" w:rsidRDefault="00EC32CC" w:rsidP="00504CB8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C32CC" w:rsidRDefault="00EC32CC" w:rsidP="00504CB8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C32CC" w:rsidRDefault="00EC32CC" w:rsidP="00504CB8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EC32CC" w:rsidRDefault="00EC32CC" w:rsidP="00504CB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C32CC" w:rsidRDefault="00EC32CC" w:rsidP="00504CB8">
      <w:pPr>
        <w:tabs>
          <w:tab w:val="left" w:pos="1800"/>
        </w:tabs>
        <w:jc w:val="both"/>
        <w:rPr>
          <w:rFonts w:cs="Arial"/>
        </w:rPr>
      </w:pPr>
    </w:p>
    <w:p w:rsidR="00EC32CC" w:rsidRDefault="00EC32CC" w:rsidP="00504CB8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C32CC" w:rsidRDefault="00EC32CC" w:rsidP="00504CB8">
      <w:pPr>
        <w:tabs>
          <w:tab w:val="left" w:pos="1800"/>
        </w:tabs>
        <w:jc w:val="both"/>
        <w:rPr>
          <w:rFonts w:cs="Arial"/>
        </w:rPr>
      </w:pPr>
    </w:p>
    <w:p w:rsidR="00EC32CC" w:rsidRDefault="00EC32CC" w:rsidP="00504CB8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C32CC" w:rsidRDefault="00EC32CC" w:rsidP="00504CB8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C32CC" w:rsidRDefault="00EC32CC" w:rsidP="00504CB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C32CC" w:rsidRDefault="00EC32CC" w:rsidP="00504CB8">
      <w:pPr>
        <w:ind w:firstLine="708"/>
        <w:jc w:val="both"/>
        <w:rPr>
          <w:rFonts w:cs="Arial"/>
          <w:b/>
          <w:sz w:val="22"/>
          <w:szCs w:val="22"/>
        </w:rPr>
      </w:pPr>
    </w:p>
    <w:p w:rsidR="00EC32CC" w:rsidRDefault="00EC32CC" w:rsidP="00504CB8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C32CC" w:rsidRDefault="00EC32CC" w:rsidP="00504CB8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C32CC" w:rsidRDefault="00EC32CC" w:rsidP="005569F2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   </w:t>
      </w:r>
    </w:p>
    <w:p w:rsidR="00EC32CC" w:rsidRDefault="00EC32CC" w:rsidP="005569F2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C32CC" w:rsidRDefault="00EC32CC" w:rsidP="005569F2">
      <w:pPr>
        <w:ind w:left="-720" w:right="-469" w:firstLine="720"/>
        <w:rPr>
          <w:sz w:val="18"/>
          <w:szCs w:val="18"/>
        </w:rPr>
      </w:pPr>
    </w:p>
    <w:p w:rsidR="00EC32CC" w:rsidRDefault="00EC32CC" w:rsidP="005569F2">
      <w:pPr>
        <w:ind w:left="-720" w:right="-469" w:firstLine="720"/>
        <w:rPr>
          <w:sz w:val="18"/>
          <w:szCs w:val="18"/>
        </w:rPr>
      </w:pPr>
    </w:p>
    <w:p w:rsidR="00EC32CC" w:rsidRPr="002C15C9" w:rsidRDefault="00EC32CC" w:rsidP="00BE60B9">
      <w:pPr>
        <w:ind w:left="-720" w:right="-469" w:firstLine="720"/>
        <w:rPr>
          <w:color w:val="FFFFFF"/>
          <w:sz w:val="18"/>
          <w:szCs w:val="18"/>
        </w:rPr>
      </w:pPr>
      <w:r w:rsidRPr="002C15C9">
        <w:rPr>
          <w:color w:val="FFFFFF"/>
          <w:sz w:val="18"/>
          <w:szCs w:val="18"/>
        </w:rPr>
        <w:t>Съгласувал:………………….дата: 20.01.2021г.</w:t>
      </w:r>
    </w:p>
    <w:p w:rsidR="00EC32CC" w:rsidRPr="002C15C9" w:rsidRDefault="00EC32CC" w:rsidP="00BE60B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2C15C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C32CC" w:rsidRPr="002C15C9" w:rsidRDefault="00EC32CC" w:rsidP="00BE60B9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C32CC" w:rsidRPr="002C15C9" w:rsidRDefault="00EC32CC" w:rsidP="00BE60B9">
      <w:pPr>
        <w:ind w:right="-469"/>
        <w:jc w:val="both"/>
        <w:rPr>
          <w:color w:val="FFFFFF"/>
          <w:sz w:val="18"/>
          <w:szCs w:val="18"/>
        </w:rPr>
      </w:pPr>
      <w:r w:rsidRPr="002C15C9">
        <w:rPr>
          <w:color w:val="FFFFFF"/>
          <w:sz w:val="18"/>
          <w:szCs w:val="18"/>
        </w:rPr>
        <w:t>Изготвил: ……………………дата: 20.01.2021г.</w:t>
      </w:r>
    </w:p>
    <w:p w:rsidR="00EC32CC" w:rsidRPr="002C15C9" w:rsidRDefault="00EC32CC" w:rsidP="00BE60B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2C15C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C32CC" w:rsidRDefault="00EC32CC" w:rsidP="00BE60B9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C32CC" w:rsidRPr="005C5326" w:rsidRDefault="00EC32CC" w:rsidP="005569F2">
      <w:pPr>
        <w:ind w:left="-720" w:right="-469" w:firstLine="720"/>
        <w:rPr>
          <w:sz w:val="18"/>
          <w:szCs w:val="18"/>
        </w:rPr>
      </w:pPr>
    </w:p>
    <w:sectPr w:rsidR="00EC32CC" w:rsidRPr="005C5326" w:rsidSect="00504CB8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CC" w:rsidRDefault="00EC32CC" w:rsidP="00043091">
      <w:r>
        <w:separator/>
      </w:r>
    </w:p>
  </w:endnote>
  <w:endnote w:type="continuationSeparator" w:id="0">
    <w:p w:rsidR="00EC32CC" w:rsidRDefault="00EC32C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CC" w:rsidRPr="00433B27" w:rsidRDefault="00EC32C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C32CC" w:rsidRPr="00433B27" w:rsidRDefault="00EC32C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C32CC" w:rsidRPr="00433B27" w:rsidRDefault="00EC32C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C15C9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CC" w:rsidRPr="00DA73CB" w:rsidRDefault="00EC32CC" w:rsidP="00DA73CB">
    <w:pPr>
      <w:pStyle w:val="Footer"/>
      <w:jc w:val="right"/>
      <w:rPr>
        <w:sz w:val="20"/>
        <w:szCs w:val="20"/>
      </w:rPr>
    </w:pPr>
  </w:p>
  <w:p w:rsidR="00EC32CC" w:rsidRDefault="00EC3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CC" w:rsidRDefault="00EC32CC" w:rsidP="00043091">
      <w:r>
        <w:separator/>
      </w:r>
    </w:p>
  </w:footnote>
  <w:footnote w:type="continuationSeparator" w:id="0">
    <w:p w:rsidR="00EC32CC" w:rsidRDefault="00EC32C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CC" w:rsidRPr="00433B27" w:rsidRDefault="00EC32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C32CC" w:rsidRPr="00433B27" w:rsidRDefault="00EC32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C32CC" w:rsidRPr="00433B27" w:rsidRDefault="00EC32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C32CC" w:rsidRPr="00433B27" w:rsidRDefault="00EC32C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33CF2"/>
    <w:rsid w:val="00043091"/>
    <w:rsid w:val="000605BD"/>
    <w:rsid w:val="0009687E"/>
    <w:rsid w:val="000A3FB9"/>
    <w:rsid w:val="000D2A16"/>
    <w:rsid w:val="000D3BA2"/>
    <w:rsid w:val="00117EE4"/>
    <w:rsid w:val="0014015A"/>
    <w:rsid w:val="00143410"/>
    <w:rsid w:val="00145681"/>
    <w:rsid w:val="00151142"/>
    <w:rsid w:val="001A4700"/>
    <w:rsid w:val="001B70B6"/>
    <w:rsid w:val="001D2A56"/>
    <w:rsid w:val="001F26DE"/>
    <w:rsid w:val="002554CC"/>
    <w:rsid w:val="00255B0C"/>
    <w:rsid w:val="002A2157"/>
    <w:rsid w:val="002C15C9"/>
    <w:rsid w:val="002C2E4E"/>
    <w:rsid w:val="0030367D"/>
    <w:rsid w:val="00315B0B"/>
    <w:rsid w:val="0033647C"/>
    <w:rsid w:val="00342A3F"/>
    <w:rsid w:val="0039461B"/>
    <w:rsid w:val="003A0B54"/>
    <w:rsid w:val="003B74CB"/>
    <w:rsid w:val="003C66D7"/>
    <w:rsid w:val="003F184C"/>
    <w:rsid w:val="00406697"/>
    <w:rsid w:val="00411CB2"/>
    <w:rsid w:val="00426306"/>
    <w:rsid w:val="00433B27"/>
    <w:rsid w:val="00445A4D"/>
    <w:rsid w:val="00495EE0"/>
    <w:rsid w:val="004A5859"/>
    <w:rsid w:val="004E4E1A"/>
    <w:rsid w:val="004F29CD"/>
    <w:rsid w:val="004F2A18"/>
    <w:rsid w:val="0050467D"/>
    <w:rsid w:val="00504CB8"/>
    <w:rsid w:val="0052712F"/>
    <w:rsid w:val="00533CC3"/>
    <w:rsid w:val="00552479"/>
    <w:rsid w:val="005569F2"/>
    <w:rsid w:val="00592FC2"/>
    <w:rsid w:val="005A3157"/>
    <w:rsid w:val="005B695D"/>
    <w:rsid w:val="005C5326"/>
    <w:rsid w:val="005C72FF"/>
    <w:rsid w:val="005E6DA6"/>
    <w:rsid w:val="00635F3C"/>
    <w:rsid w:val="00640F8C"/>
    <w:rsid w:val="00681AA5"/>
    <w:rsid w:val="006848DF"/>
    <w:rsid w:val="006C49AA"/>
    <w:rsid w:val="0070128D"/>
    <w:rsid w:val="007044D2"/>
    <w:rsid w:val="0071646F"/>
    <w:rsid w:val="00731FFB"/>
    <w:rsid w:val="00762999"/>
    <w:rsid w:val="007742CC"/>
    <w:rsid w:val="00796610"/>
    <w:rsid w:val="008039AC"/>
    <w:rsid w:val="00813332"/>
    <w:rsid w:val="00826B57"/>
    <w:rsid w:val="008553BE"/>
    <w:rsid w:val="008562D5"/>
    <w:rsid w:val="008661FB"/>
    <w:rsid w:val="008A2B08"/>
    <w:rsid w:val="008F7E8B"/>
    <w:rsid w:val="00911AE5"/>
    <w:rsid w:val="00920167"/>
    <w:rsid w:val="00927A64"/>
    <w:rsid w:val="00930B50"/>
    <w:rsid w:val="009550F6"/>
    <w:rsid w:val="00961A7D"/>
    <w:rsid w:val="00987F2F"/>
    <w:rsid w:val="009A08F6"/>
    <w:rsid w:val="009B39CC"/>
    <w:rsid w:val="00A1763E"/>
    <w:rsid w:val="00A25B37"/>
    <w:rsid w:val="00A660F3"/>
    <w:rsid w:val="00A714AC"/>
    <w:rsid w:val="00A96E3F"/>
    <w:rsid w:val="00AA3AEF"/>
    <w:rsid w:val="00AB04C4"/>
    <w:rsid w:val="00AC73CD"/>
    <w:rsid w:val="00B237DF"/>
    <w:rsid w:val="00B30C7E"/>
    <w:rsid w:val="00BB391D"/>
    <w:rsid w:val="00BE6064"/>
    <w:rsid w:val="00BE60B9"/>
    <w:rsid w:val="00BF690C"/>
    <w:rsid w:val="00C215A0"/>
    <w:rsid w:val="00C6709B"/>
    <w:rsid w:val="00C82DBB"/>
    <w:rsid w:val="00C86802"/>
    <w:rsid w:val="00CF265A"/>
    <w:rsid w:val="00CF478C"/>
    <w:rsid w:val="00CF756C"/>
    <w:rsid w:val="00DA73CB"/>
    <w:rsid w:val="00DE512F"/>
    <w:rsid w:val="00DF0BDE"/>
    <w:rsid w:val="00DF5667"/>
    <w:rsid w:val="00DF6D4A"/>
    <w:rsid w:val="00E03C8A"/>
    <w:rsid w:val="00EA6B6D"/>
    <w:rsid w:val="00EB2F59"/>
    <w:rsid w:val="00EC2BFB"/>
    <w:rsid w:val="00EC32CC"/>
    <w:rsid w:val="00EC7DB5"/>
    <w:rsid w:val="00EE0F49"/>
    <w:rsid w:val="00EE7A7B"/>
    <w:rsid w:val="00F12D43"/>
    <w:rsid w:val="00F72FE6"/>
    <w:rsid w:val="00F90C34"/>
    <w:rsid w:val="00FA01A7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1059</Words>
  <Characters>6038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34</cp:revision>
  <cp:lastPrinted>2020-01-10T10:57:00Z</cp:lastPrinted>
  <dcterms:created xsi:type="dcterms:W3CDTF">2019-08-21T10:56:00Z</dcterms:created>
  <dcterms:modified xsi:type="dcterms:W3CDTF">2021-01-21T09:42:00Z</dcterms:modified>
</cp:coreProperties>
</file>