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1" w:rsidRPr="00041D17" w:rsidRDefault="006D679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41D1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6D6791" w:rsidRPr="00041D17" w:rsidRDefault="006D6791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041D1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041D17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041D1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6D6791" w:rsidRPr="00041D17" w:rsidRDefault="006D679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041D1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041D1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6D6791" w:rsidRDefault="006D6791" w:rsidP="001033CC">
      <w:pPr>
        <w:pStyle w:val="Header"/>
        <w:ind w:firstLine="1276"/>
      </w:pPr>
    </w:p>
    <w:p w:rsidR="006D6791" w:rsidRDefault="006D6791" w:rsidP="008A788C">
      <w:pPr>
        <w:jc w:val="center"/>
        <w:rPr>
          <w:b/>
          <w:bCs/>
          <w:sz w:val="22"/>
          <w:szCs w:val="22"/>
        </w:rPr>
      </w:pPr>
    </w:p>
    <w:p w:rsidR="006D6791" w:rsidRDefault="006D6791" w:rsidP="00041D17">
      <w:pPr>
        <w:jc w:val="center"/>
        <w:rPr>
          <w:b/>
        </w:rPr>
      </w:pPr>
      <w:r>
        <w:rPr>
          <w:b/>
        </w:rPr>
        <w:t>ЗАПОВЕД</w:t>
      </w:r>
    </w:p>
    <w:p w:rsidR="006D6791" w:rsidRDefault="006D6791" w:rsidP="00041D17">
      <w:pPr>
        <w:jc w:val="center"/>
        <w:rPr>
          <w:b/>
        </w:rPr>
      </w:pPr>
    </w:p>
    <w:p w:rsidR="006D6791" w:rsidRDefault="006D6791" w:rsidP="00041D17">
      <w:pPr>
        <w:jc w:val="center"/>
        <w:rPr>
          <w:b/>
          <w:sz w:val="22"/>
          <w:szCs w:val="22"/>
        </w:rPr>
      </w:pPr>
      <w:r>
        <w:rPr>
          <w:b/>
        </w:rPr>
        <w:t>№ РД 21-04-46-П</w:t>
      </w:r>
    </w:p>
    <w:p w:rsidR="006D6791" w:rsidRDefault="006D6791" w:rsidP="00041D17">
      <w:pPr>
        <w:jc w:val="center"/>
        <w:rPr>
          <w:b/>
        </w:rPr>
      </w:pPr>
      <w:r>
        <w:rPr>
          <w:b/>
        </w:rPr>
        <w:t>гр. Варна, 21.01.2021г.</w:t>
      </w:r>
    </w:p>
    <w:p w:rsidR="006D6791" w:rsidRDefault="006D6791" w:rsidP="00041D17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6D6791" w:rsidRDefault="006D6791" w:rsidP="00041D17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с.Въглен</w:t>
      </w:r>
      <w:r>
        <w:t xml:space="preserve">, </w:t>
      </w:r>
      <w:r>
        <w:rPr>
          <w:b/>
        </w:rPr>
        <w:t>ЕКАТТЕ 12406,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6D6791" w:rsidRDefault="006D6791" w:rsidP="00041D17">
      <w:pPr>
        <w:ind w:right="23"/>
        <w:jc w:val="center"/>
        <w:rPr>
          <w:b/>
          <w:bCs/>
          <w:lang w:eastAsia="bg-BG"/>
        </w:rPr>
      </w:pPr>
    </w:p>
    <w:p w:rsidR="006D6791" w:rsidRDefault="006D6791" w:rsidP="00041D17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6D6791" w:rsidRDefault="006D6791" w:rsidP="00041D17">
      <w:pPr>
        <w:ind w:right="23"/>
        <w:jc w:val="both"/>
        <w:rPr>
          <w:lang w:val="ru-RU"/>
        </w:rPr>
      </w:pPr>
    </w:p>
    <w:p w:rsidR="006D6791" w:rsidRDefault="006D6791" w:rsidP="00041D17">
      <w:pPr>
        <w:widowControl w:val="0"/>
        <w:autoSpaceDE w:val="0"/>
        <w:autoSpaceDN w:val="0"/>
        <w:adjustRightInd w:val="0"/>
        <w:ind w:right="23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48,00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с.Въглен, </w:t>
      </w:r>
      <w:r>
        <w:rPr>
          <w:color w:val="000000"/>
          <w:spacing w:val="4"/>
        </w:rPr>
        <w:t>ЕКАТТЕ 12406, 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6D6791" w:rsidRDefault="006D6791" w:rsidP="00041D17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>
        <w:rPr>
          <w:lang w:eastAsia="bg-BG"/>
        </w:rPr>
        <w:t xml:space="preserve">  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3"/>
        <w:gridCol w:w="1260"/>
        <w:gridCol w:w="1264"/>
        <w:gridCol w:w="1033"/>
      </w:tblGrid>
      <w:tr w:rsidR="006D6791" w:rsidTr="00041D17">
        <w:trPr>
          <w:trHeight w:val="1064"/>
        </w:trPr>
        <w:tc>
          <w:tcPr>
            <w:tcW w:w="4423" w:type="dxa"/>
            <w:vAlign w:val="center"/>
          </w:tcPr>
          <w:p w:rsidR="006D6791" w:rsidRDefault="006D6791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6D6791" w:rsidRDefault="006D6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 /дка/ чл.37в/16/</w:t>
            </w:r>
          </w:p>
        </w:tc>
        <w:tc>
          <w:tcPr>
            <w:tcW w:w="1264" w:type="dxa"/>
            <w:vAlign w:val="center"/>
          </w:tcPr>
          <w:p w:rsidR="006D6791" w:rsidRDefault="006D6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3" w:type="dxa"/>
            <w:vAlign w:val="center"/>
          </w:tcPr>
          <w:p w:rsidR="006D6791" w:rsidRDefault="006D6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/лв./за внасяне</w:t>
            </w:r>
          </w:p>
        </w:tc>
      </w:tr>
      <w:tr w:rsidR="006D6791" w:rsidTr="00041D17">
        <w:trPr>
          <w:trHeight w:val="300"/>
        </w:trPr>
        <w:tc>
          <w:tcPr>
            <w:tcW w:w="4423" w:type="dxa"/>
            <w:noWrap/>
            <w:vAlign w:val="bottom"/>
          </w:tcPr>
          <w:p w:rsidR="006D6791" w:rsidRPr="000605BD" w:rsidRDefault="006D6791" w:rsidP="009F31D7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БУЛВЕСТ-АГРО</w:t>
            </w:r>
            <w:r w:rsidRPr="000605BD">
              <w:rPr>
                <w:b/>
                <w:sz w:val="22"/>
                <w:szCs w:val="22"/>
              </w:rPr>
              <w:t>" ЕООД</w:t>
            </w:r>
          </w:p>
        </w:tc>
        <w:tc>
          <w:tcPr>
            <w:tcW w:w="1260" w:type="dxa"/>
            <w:noWrap/>
            <w:vAlign w:val="bottom"/>
          </w:tcPr>
          <w:p w:rsidR="006D6791" w:rsidRPr="00B649D5" w:rsidRDefault="006D6791" w:rsidP="009F31D7">
            <w:pPr>
              <w:jc w:val="center"/>
              <w:rPr>
                <w:b/>
              </w:rPr>
            </w:pPr>
            <w:r w:rsidRPr="00B649D5">
              <w:rPr>
                <w:b/>
              </w:rPr>
              <w:t>36,798</w:t>
            </w:r>
          </w:p>
        </w:tc>
        <w:tc>
          <w:tcPr>
            <w:tcW w:w="1264" w:type="dxa"/>
            <w:noWrap/>
            <w:vAlign w:val="bottom"/>
          </w:tcPr>
          <w:p w:rsidR="006D6791" w:rsidRDefault="006D6791">
            <w:pPr>
              <w:jc w:val="center"/>
            </w:pPr>
            <w:r>
              <w:t>48,00</w:t>
            </w:r>
          </w:p>
        </w:tc>
        <w:tc>
          <w:tcPr>
            <w:tcW w:w="1033" w:type="dxa"/>
            <w:noWrap/>
          </w:tcPr>
          <w:p w:rsidR="006D6791" w:rsidRDefault="006D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1766,30</w:t>
            </w:r>
          </w:p>
        </w:tc>
      </w:tr>
      <w:tr w:rsidR="006D6791" w:rsidTr="00041D17">
        <w:trPr>
          <w:trHeight w:val="300"/>
        </w:trPr>
        <w:tc>
          <w:tcPr>
            <w:tcW w:w="4423" w:type="dxa"/>
            <w:noWrap/>
            <w:vAlign w:val="bottom"/>
          </w:tcPr>
          <w:p w:rsidR="006D6791" w:rsidRPr="000605BD" w:rsidRDefault="006D6791" w:rsidP="009F31D7">
            <w:pPr>
              <w:rPr>
                <w:b/>
              </w:rPr>
            </w:pPr>
            <w:r>
              <w:rPr>
                <w:b/>
              </w:rPr>
              <w:t>„ЗЕМЕДЕЛСКА КОМПАНИЯ“ ЕООД</w:t>
            </w:r>
          </w:p>
        </w:tc>
        <w:tc>
          <w:tcPr>
            <w:tcW w:w="1260" w:type="dxa"/>
            <w:noWrap/>
            <w:vAlign w:val="bottom"/>
          </w:tcPr>
          <w:p w:rsidR="006D6791" w:rsidRPr="00B649D5" w:rsidRDefault="006D6791" w:rsidP="009F31D7">
            <w:pPr>
              <w:jc w:val="center"/>
              <w:rPr>
                <w:b/>
              </w:rPr>
            </w:pPr>
            <w:r w:rsidRPr="00B649D5">
              <w:rPr>
                <w:b/>
              </w:rPr>
              <w:t>34,096</w:t>
            </w:r>
          </w:p>
        </w:tc>
        <w:tc>
          <w:tcPr>
            <w:tcW w:w="1264" w:type="dxa"/>
            <w:noWrap/>
          </w:tcPr>
          <w:p w:rsidR="006D6791" w:rsidRDefault="006D6791">
            <w:pPr>
              <w:jc w:val="center"/>
            </w:pPr>
            <w:r>
              <w:t>48,00</w:t>
            </w:r>
          </w:p>
        </w:tc>
        <w:tc>
          <w:tcPr>
            <w:tcW w:w="1033" w:type="dxa"/>
            <w:noWrap/>
          </w:tcPr>
          <w:p w:rsidR="006D6791" w:rsidRDefault="006D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1636,61</w:t>
            </w:r>
          </w:p>
        </w:tc>
      </w:tr>
      <w:tr w:rsidR="006D6791" w:rsidTr="00041D17">
        <w:trPr>
          <w:trHeight w:val="300"/>
        </w:trPr>
        <w:tc>
          <w:tcPr>
            <w:tcW w:w="4423" w:type="dxa"/>
            <w:noWrap/>
            <w:vAlign w:val="bottom"/>
          </w:tcPr>
          <w:p w:rsidR="006D6791" w:rsidRPr="000605BD" w:rsidRDefault="006D6791" w:rsidP="009F31D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„МЕГА-218“ ЕООД</w:t>
            </w:r>
          </w:p>
        </w:tc>
        <w:tc>
          <w:tcPr>
            <w:tcW w:w="1260" w:type="dxa"/>
            <w:noWrap/>
            <w:vAlign w:val="bottom"/>
          </w:tcPr>
          <w:p w:rsidR="006D6791" w:rsidRPr="00B649D5" w:rsidRDefault="006D6791" w:rsidP="009F31D7">
            <w:pPr>
              <w:jc w:val="center"/>
              <w:rPr>
                <w:b/>
              </w:rPr>
            </w:pPr>
            <w:r w:rsidRPr="00B649D5">
              <w:rPr>
                <w:b/>
              </w:rPr>
              <w:t>26,166</w:t>
            </w:r>
          </w:p>
        </w:tc>
        <w:tc>
          <w:tcPr>
            <w:tcW w:w="1264" w:type="dxa"/>
            <w:noWrap/>
          </w:tcPr>
          <w:p w:rsidR="006D6791" w:rsidRDefault="006D6791">
            <w:pPr>
              <w:jc w:val="center"/>
            </w:pPr>
            <w:r>
              <w:t>48,00</w:t>
            </w:r>
          </w:p>
        </w:tc>
        <w:tc>
          <w:tcPr>
            <w:tcW w:w="1033" w:type="dxa"/>
            <w:noWrap/>
          </w:tcPr>
          <w:p w:rsidR="006D6791" w:rsidRDefault="006D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1255,97</w:t>
            </w:r>
          </w:p>
        </w:tc>
      </w:tr>
      <w:tr w:rsidR="006D6791" w:rsidTr="00041D17">
        <w:trPr>
          <w:trHeight w:val="300"/>
        </w:trPr>
        <w:tc>
          <w:tcPr>
            <w:tcW w:w="4423" w:type="dxa"/>
            <w:noWrap/>
          </w:tcPr>
          <w:p w:rsidR="006D6791" w:rsidRPr="005E664D" w:rsidRDefault="006D6791" w:rsidP="009F31D7">
            <w:pPr>
              <w:rPr>
                <w:b/>
              </w:rPr>
            </w:pPr>
            <w:r w:rsidRPr="005E664D">
              <w:rPr>
                <w:b/>
                <w:color w:val="000000"/>
              </w:rPr>
              <w:t>ТРИК-ДП-ООД-ВАРНА</w:t>
            </w:r>
          </w:p>
        </w:tc>
        <w:tc>
          <w:tcPr>
            <w:tcW w:w="1260" w:type="dxa"/>
            <w:noWrap/>
            <w:vAlign w:val="bottom"/>
          </w:tcPr>
          <w:p w:rsidR="006D6791" w:rsidRPr="00B649D5" w:rsidRDefault="006D6791" w:rsidP="009F31D7">
            <w:pPr>
              <w:jc w:val="center"/>
              <w:rPr>
                <w:b/>
              </w:rPr>
            </w:pPr>
            <w:r w:rsidRPr="00B649D5">
              <w:rPr>
                <w:b/>
              </w:rPr>
              <w:t>0,604</w:t>
            </w:r>
          </w:p>
        </w:tc>
        <w:tc>
          <w:tcPr>
            <w:tcW w:w="1264" w:type="dxa"/>
            <w:noWrap/>
          </w:tcPr>
          <w:p w:rsidR="006D6791" w:rsidRDefault="006D6791">
            <w:pPr>
              <w:jc w:val="center"/>
            </w:pPr>
            <w:r>
              <w:t>48,00</w:t>
            </w:r>
          </w:p>
        </w:tc>
        <w:tc>
          <w:tcPr>
            <w:tcW w:w="1033" w:type="dxa"/>
            <w:noWrap/>
          </w:tcPr>
          <w:p w:rsidR="006D6791" w:rsidRDefault="006D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28,99</w:t>
            </w:r>
          </w:p>
        </w:tc>
      </w:tr>
      <w:tr w:rsidR="006D6791" w:rsidTr="00041D17">
        <w:trPr>
          <w:trHeight w:val="300"/>
        </w:trPr>
        <w:tc>
          <w:tcPr>
            <w:tcW w:w="4423" w:type="dxa"/>
            <w:noWrap/>
          </w:tcPr>
          <w:p w:rsidR="006D6791" w:rsidRPr="00EB2F59" w:rsidRDefault="006D6791" w:rsidP="009F31D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260" w:type="dxa"/>
            <w:noWrap/>
          </w:tcPr>
          <w:p w:rsidR="006D6791" w:rsidRPr="005E664D" w:rsidRDefault="006D6791" w:rsidP="009F31D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5E664D">
              <w:rPr>
                <w:b/>
                <w:bCs/>
              </w:rPr>
              <w:t>97,664</w:t>
            </w:r>
          </w:p>
        </w:tc>
        <w:tc>
          <w:tcPr>
            <w:tcW w:w="1264" w:type="dxa"/>
            <w:noWrap/>
            <w:vAlign w:val="bottom"/>
          </w:tcPr>
          <w:p w:rsidR="006D6791" w:rsidRDefault="006D6791" w:rsidP="00041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48,00</w:t>
            </w:r>
          </w:p>
        </w:tc>
        <w:tc>
          <w:tcPr>
            <w:tcW w:w="1033" w:type="dxa"/>
            <w:noWrap/>
          </w:tcPr>
          <w:p w:rsidR="006D6791" w:rsidRDefault="006D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4687,87</w:t>
            </w:r>
          </w:p>
        </w:tc>
      </w:tr>
    </w:tbl>
    <w:p w:rsidR="006D6791" w:rsidRDefault="006D6791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6D6791" w:rsidRDefault="006D6791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6D6791" w:rsidRDefault="006D6791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D6791" w:rsidRDefault="006D6791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1408"/>
        <w:gridCol w:w="1149"/>
        <w:gridCol w:w="1120"/>
        <w:gridCol w:w="3419"/>
      </w:tblGrid>
      <w:tr w:rsidR="006D6791" w:rsidRPr="008E78D7" w:rsidTr="00B44DEC">
        <w:trPr>
          <w:trHeight w:val="870"/>
          <w:jc w:val="center"/>
        </w:trPr>
        <w:tc>
          <w:tcPr>
            <w:tcW w:w="1295" w:type="pct"/>
            <w:vAlign w:val="bottom"/>
          </w:tcPr>
          <w:p w:rsidR="006D6791" w:rsidRPr="00B44DEC" w:rsidRDefault="006D6791" w:rsidP="002B0E68">
            <w:pPr>
              <w:rPr>
                <w:b/>
                <w:bCs/>
                <w:lang w:eastAsia="bg-BG"/>
              </w:rPr>
            </w:pPr>
            <w:r w:rsidRPr="00B44DEC">
              <w:rPr>
                <w:b/>
                <w:bCs/>
                <w:lang w:eastAsia="bg-BG"/>
              </w:rPr>
              <w:t xml:space="preserve">           Собственик</w:t>
            </w:r>
          </w:p>
        </w:tc>
        <w:tc>
          <w:tcPr>
            <w:tcW w:w="735" w:type="pct"/>
            <w:vAlign w:val="bottom"/>
          </w:tcPr>
          <w:p w:rsidR="006D6791" w:rsidRPr="00B44DEC" w:rsidRDefault="006D6791" w:rsidP="00EB2F59">
            <w:pPr>
              <w:jc w:val="center"/>
              <w:rPr>
                <w:b/>
                <w:bCs/>
                <w:lang w:eastAsia="bg-BG"/>
              </w:rPr>
            </w:pPr>
            <w:r w:rsidRPr="00B44DEC">
              <w:rPr>
                <w:b/>
                <w:bCs/>
                <w:lang w:eastAsia="bg-BG"/>
              </w:rPr>
              <w:t>№ на имот по КККР</w:t>
            </w:r>
          </w:p>
        </w:tc>
        <w:tc>
          <w:tcPr>
            <w:tcW w:w="600" w:type="pct"/>
            <w:vAlign w:val="bottom"/>
          </w:tcPr>
          <w:p w:rsidR="006D6791" w:rsidRPr="00B44DEC" w:rsidRDefault="006D6791" w:rsidP="002B0E68">
            <w:pPr>
              <w:rPr>
                <w:b/>
                <w:bCs/>
                <w:lang w:eastAsia="bg-BG"/>
              </w:rPr>
            </w:pPr>
            <w:r w:rsidRPr="00B44DEC">
              <w:rPr>
                <w:b/>
                <w:bCs/>
                <w:lang w:eastAsia="bg-BG"/>
              </w:rPr>
              <w:t xml:space="preserve">    НТП</w:t>
            </w:r>
          </w:p>
        </w:tc>
        <w:tc>
          <w:tcPr>
            <w:tcW w:w="585" w:type="pct"/>
            <w:vAlign w:val="bottom"/>
          </w:tcPr>
          <w:p w:rsidR="006D6791" w:rsidRPr="00B44DEC" w:rsidRDefault="006D6791" w:rsidP="002B0E68">
            <w:pPr>
              <w:rPr>
                <w:b/>
                <w:bCs/>
                <w:lang w:eastAsia="bg-BG"/>
              </w:rPr>
            </w:pPr>
            <w:r w:rsidRPr="00B44DEC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785" w:type="pct"/>
            <w:vAlign w:val="bottom"/>
          </w:tcPr>
          <w:p w:rsidR="006D6791" w:rsidRPr="00B44DEC" w:rsidRDefault="006D6791" w:rsidP="002B0E68">
            <w:pPr>
              <w:rPr>
                <w:b/>
                <w:bCs/>
                <w:lang w:eastAsia="bg-BG"/>
              </w:rPr>
            </w:pPr>
            <w:r w:rsidRPr="00B44DEC">
              <w:rPr>
                <w:b/>
                <w:bCs/>
                <w:lang w:eastAsia="bg-BG"/>
              </w:rPr>
              <w:t xml:space="preserve">                Ползвател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12406.17.1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5,845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12406.17.35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12406.27.32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3,558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12406.33.32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3,398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12406.27.31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3,134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12406.35.16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2,517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12406.30.24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2,405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12406.13.18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12406.18.49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1,484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12406.36.26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1,474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12406.17.17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12406.20.28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12406.14.27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12406.10.99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0,786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12406.16.14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0,736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12406.26.44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12406.12.1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12406.29.45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БУЛВЕСТ-АГРО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36,798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12406.33.30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12406.32.24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12406.12.21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3,943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12406.20.29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3,497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12406.12.7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12406.37.25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2,755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12406.17.17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12406.19.38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12406.20.30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1,375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12406.34.8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12406.24.16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12406.19.38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12406.23.24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12406.19.37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0,589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12406.12.1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12406.24.32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12406.24.32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12406.14.27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12406.24.8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34,096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12406.26.43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4,232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12406.22.41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4,009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12406.25.12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3,183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12406.10.102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3,071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12406.28.26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12406.22.39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2,518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12406.25.46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12406.28.25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12406.22.37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12406.26.44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12406.25.21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12406.29.45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МЕГА-218 ЕООД</w:t>
            </w: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26,166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791" w:rsidRPr="008E78D7" w:rsidTr="00B44DEC">
        <w:trPr>
          <w:trHeight w:val="300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12406.39.24</w:t>
            </w: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color w:val="000000"/>
                <w:sz w:val="20"/>
                <w:szCs w:val="20"/>
              </w:rPr>
            </w:pPr>
            <w:r w:rsidRPr="008E78D7">
              <w:rPr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rPr>
                <w:b/>
                <w:color w:val="000000"/>
                <w:sz w:val="20"/>
                <w:szCs w:val="20"/>
              </w:rPr>
            </w:pPr>
            <w:r w:rsidRPr="009474AB">
              <w:rPr>
                <w:b/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6D6791" w:rsidRPr="008E78D7" w:rsidTr="00B44DEC">
        <w:trPr>
          <w:trHeight w:val="286"/>
          <w:jc w:val="center"/>
        </w:trPr>
        <w:tc>
          <w:tcPr>
            <w:tcW w:w="129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735" w:type="pct"/>
            <w:noWrap/>
            <w:vAlign w:val="bottom"/>
          </w:tcPr>
          <w:p w:rsidR="006D6791" w:rsidRPr="008E78D7" w:rsidRDefault="006D6791" w:rsidP="008E78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noWrap/>
            <w:vAlign w:val="bottom"/>
          </w:tcPr>
          <w:p w:rsidR="006D6791" w:rsidRPr="008E78D7" w:rsidRDefault="006D6791" w:rsidP="008E78D7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noWrap/>
            <w:vAlign w:val="bottom"/>
          </w:tcPr>
          <w:p w:rsidR="006D6791" w:rsidRPr="008E78D7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78D7">
              <w:rPr>
                <w:b/>
                <w:bCs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1785" w:type="pct"/>
            <w:noWrap/>
            <w:vAlign w:val="bottom"/>
          </w:tcPr>
          <w:p w:rsidR="006D6791" w:rsidRPr="009474AB" w:rsidRDefault="006D6791" w:rsidP="008E7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</w:pPr>
    </w:p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с.Въглен,</w:t>
      </w:r>
      <w:r>
        <w:t xml:space="preserve"> ЕКАТТЕ 12406, общ. 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D6791" w:rsidRDefault="006D6791" w:rsidP="009474AB">
      <w:pPr>
        <w:tabs>
          <w:tab w:val="left" w:pos="1800"/>
        </w:tabs>
        <w:jc w:val="both"/>
        <w:rPr>
          <w:color w:val="FF0000"/>
        </w:rPr>
      </w:pPr>
    </w:p>
    <w:p w:rsidR="006D6791" w:rsidRDefault="006D6791" w:rsidP="009474AB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D6791" w:rsidRDefault="006D6791" w:rsidP="009474AB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6D6791" w:rsidRDefault="006D6791" w:rsidP="009474AB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D6791" w:rsidRDefault="006D6791" w:rsidP="009474AB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D6791" w:rsidRDefault="006D6791" w:rsidP="009474AB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91" w:rsidRDefault="006D6791" w:rsidP="009474AB">
      <w:pPr>
        <w:tabs>
          <w:tab w:val="left" w:pos="1800"/>
        </w:tabs>
        <w:jc w:val="both"/>
        <w:rPr>
          <w:rFonts w:cs="Arial"/>
        </w:rPr>
      </w:pPr>
    </w:p>
    <w:p w:rsidR="006D6791" w:rsidRDefault="006D6791" w:rsidP="009474AB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D6791" w:rsidRDefault="006D6791" w:rsidP="009474AB">
      <w:pPr>
        <w:tabs>
          <w:tab w:val="left" w:pos="1800"/>
        </w:tabs>
        <w:jc w:val="both"/>
        <w:rPr>
          <w:rFonts w:cs="Arial"/>
        </w:rPr>
      </w:pPr>
    </w:p>
    <w:p w:rsidR="006D6791" w:rsidRDefault="006D6791" w:rsidP="009474AB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6D6791" w:rsidRDefault="006D6791" w:rsidP="009474AB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6D6791" w:rsidRDefault="006D6791" w:rsidP="009474AB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6D6791" w:rsidRDefault="006D6791" w:rsidP="009474AB">
      <w:pPr>
        <w:ind w:firstLine="708"/>
        <w:jc w:val="both"/>
        <w:rPr>
          <w:rFonts w:cs="Arial"/>
          <w:b/>
          <w:sz w:val="22"/>
          <w:szCs w:val="22"/>
        </w:rPr>
      </w:pPr>
    </w:p>
    <w:p w:rsidR="006D6791" w:rsidRDefault="006D6791" w:rsidP="009474AB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6D6791" w:rsidRDefault="006D6791" w:rsidP="009474AB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6D6791" w:rsidRDefault="006D6791" w:rsidP="009474AB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6D6791" w:rsidRDefault="006D6791" w:rsidP="009474AB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/ИНЖ.ЙОРДАН ЙОРДАНОВ /</w:t>
      </w:r>
    </w:p>
    <w:p w:rsidR="006D6791" w:rsidRDefault="006D6791" w:rsidP="009474AB">
      <w:pPr>
        <w:ind w:left="-720" w:right="-469" w:firstLine="720"/>
        <w:rPr>
          <w:sz w:val="18"/>
          <w:szCs w:val="18"/>
        </w:rPr>
      </w:pPr>
    </w:p>
    <w:p w:rsidR="006D6791" w:rsidRDefault="006D6791" w:rsidP="009474AB">
      <w:pPr>
        <w:ind w:left="-720" w:right="-469" w:firstLine="720"/>
        <w:rPr>
          <w:sz w:val="18"/>
          <w:szCs w:val="18"/>
        </w:rPr>
      </w:pPr>
    </w:p>
    <w:p w:rsidR="006D6791" w:rsidRPr="00A732D0" w:rsidRDefault="006D6791" w:rsidP="00C6353D">
      <w:pPr>
        <w:ind w:left="-720" w:right="-469" w:firstLine="720"/>
        <w:rPr>
          <w:color w:val="FFFFFF"/>
          <w:sz w:val="18"/>
          <w:szCs w:val="18"/>
        </w:rPr>
      </w:pPr>
      <w:r w:rsidRPr="00A732D0">
        <w:rPr>
          <w:color w:val="FFFFFF"/>
          <w:sz w:val="18"/>
          <w:szCs w:val="18"/>
        </w:rPr>
        <w:t>Съгласувал:………………….дата: 20.01.2021г.</w:t>
      </w:r>
    </w:p>
    <w:p w:rsidR="006D6791" w:rsidRPr="00A732D0" w:rsidRDefault="006D6791" w:rsidP="00C6353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732D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6D6791" w:rsidRPr="00A732D0" w:rsidRDefault="006D6791" w:rsidP="00C6353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6D6791" w:rsidRPr="00A732D0" w:rsidRDefault="006D6791" w:rsidP="00C6353D">
      <w:pPr>
        <w:ind w:right="-469"/>
        <w:jc w:val="both"/>
        <w:rPr>
          <w:color w:val="FFFFFF"/>
          <w:sz w:val="18"/>
          <w:szCs w:val="18"/>
        </w:rPr>
      </w:pPr>
      <w:r w:rsidRPr="00A732D0">
        <w:rPr>
          <w:color w:val="FFFFFF"/>
          <w:sz w:val="18"/>
          <w:szCs w:val="18"/>
        </w:rPr>
        <w:t>Изготвил: ……………………дата: 20.01.2021г.</w:t>
      </w:r>
    </w:p>
    <w:p w:rsidR="006D6791" w:rsidRPr="00A732D0" w:rsidRDefault="006D6791" w:rsidP="00C6353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732D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6D6791" w:rsidRDefault="006D6791" w:rsidP="00C6353D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6D6791" w:rsidRDefault="006D6791" w:rsidP="009474AB">
      <w:pPr>
        <w:ind w:left="-720" w:right="-469" w:firstLine="720"/>
        <w:rPr>
          <w:sz w:val="18"/>
          <w:szCs w:val="18"/>
        </w:rPr>
      </w:pPr>
    </w:p>
    <w:p w:rsidR="006D6791" w:rsidRDefault="006D6791" w:rsidP="008A788C">
      <w:pPr>
        <w:rPr>
          <w:sz w:val="20"/>
          <w:szCs w:val="20"/>
        </w:rPr>
      </w:pPr>
    </w:p>
    <w:p w:rsidR="006D6791" w:rsidRDefault="006D6791" w:rsidP="009474AB">
      <w:pPr>
        <w:tabs>
          <w:tab w:val="left" w:pos="1800"/>
        </w:tabs>
        <w:jc w:val="both"/>
        <w:rPr>
          <w:lang w:eastAsia="bg-BG"/>
        </w:rPr>
      </w:pPr>
      <w:r w:rsidRPr="00F12AFC">
        <w:t xml:space="preserve">        </w:t>
      </w:r>
    </w:p>
    <w:sectPr w:rsidR="006D6791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91" w:rsidRDefault="006D6791" w:rsidP="00043091">
      <w:r>
        <w:separator/>
      </w:r>
    </w:p>
  </w:endnote>
  <w:endnote w:type="continuationSeparator" w:id="0">
    <w:p w:rsidR="006D6791" w:rsidRDefault="006D679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91" w:rsidRPr="00433B27" w:rsidRDefault="006D67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D6791" w:rsidRPr="00433B27" w:rsidRDefault="006D679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D6791" w:rsidRPr="00433B27" w:rsidRDefault="006D679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732D0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  <w:p w:rsidR="006D6791" w:rsidRPr="00433B27" w:rsidRDefault="006D679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91" w:rsidRDefault="006D6791" w:rsidP="00043091">
      <w:r>
        <w:separator/>
      </w:r>
    </w:p>
  </w:footnote>
  <w:footnote w:type="continuationSeparator" w:id="0">
    <w:p w:rsidR="006D6791" w:rsidRDefault="006D6791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17E8A"/>
    <w:rsid w:val="00025FF4"/>
    <w:rsid w:val="00026881"/>
    <w:rsid w:val="00027EE6"/>
    <w:rsid w:val="00041D17"/>
    <w:rsid w:val="00043091"/>
    <w:rsid w:val="000514E4"/>
    <w:rsid w:val="000605BD"/>
    <w:rsid w:val="00061157"/>
    <w:rsid w:val="000635A7"/>
    <w:rsid w:val="0007403A"/>
    <w:rsid w:val="00076F6E"/>
    <w:rsid w:val="000C02CB"/>
    <w:rsid w:val="000F04C7"/>
    <w:rsid w:val="00100B79"/>
    <w:rsid w:val="001033CC"/>
    <w:rsid w:val="00105CCB"/>
    <w:rsid w:val="00106A3B"/>
    <w:rsid w:val="001119CD"/>
    <w:rsid w:val="0012277D"/>
    <w:rsid w:val="0012308D"/>
    <w:rsid w:val="0012467A"/>
    <w:rsid w:val="0014330E"/>
    <w:rsid w:val="00145681"/>
    <w:rsid w:val="001D5E60"/>
    <w:rsid w:val="001E296A"/>
    <w:rsid w:val="00226B68"/>
    <w:rsid w:val="002554CC"/>
    <w:rsid w:val="00294A0F"/>
    <w:rsid w:val="0029640E"/>
    <w:rsid w:val="002A2157"/>
    <w:rsid w:val="002A5EED"/>
    <w:rsid w:val="002B0E68"/>
    <w:rsid w:val="002B58B2"/>
    <w:rsid w:val="002C657A"/>
    <w:rsid w:val="002E06D6"/>
    <w:rsid w:val="002E79FA"/>
    <w:rsid w:val="0030367D"/>
    <w:rsid w:val="0032255E"/>
    <w:rsid w:val="0039461B"/>
    <w:rsid w:val="003B7E93"/>
    <w:rsid w:val="003F184C"/>
    <w:rsid w:val="00402C37"/>
    <w:rsid w:val="00427403"/>
    <w:rsid w:val="00432002"/>
    <w:rsid w:val="004335EF"/>
    <w:rsid w:val="00433B27"/>
    <w:rsid w:val="00445A4D"/>
    <w:rsid w:val="0044629A"/>
    <w:rsid w:val="00467741"/>
    <w:rsid w:val="004821E5"/>
    <w:rsid w:val="00495EE0"/>
    <w:rsid w:val="00496AAA"/>
    <w:rsid w:val="004A30CD"/>
    <w:rsid w:val="004A5859"/>
    <w:rsid w:val="004C3C90"/>
    <w:rsid w:val="004C7E24"/>
    <w:rsid w:val="004D0A1D"/>
    <w:rsid w:val="0051415F"/>
    <w:rsid w:val="0052712F"/>
    <w:rsid w:val="00533CC3"/>
    <w:rsid w:val="0057271D"/>
    <w:rsid w:val="00592FC2"/>
    <w:rsid w:val="005A35BE"/>
    <w:rsid w:val="005E5196"/>
    <w:rsid w:val="005E664D"/>
    <w:rsid w:val="005F59C9"/>
    <w:rsid w:val="00632A0C"/>
    <w:rsid w:val="00640019"/>
    <w:rsid w:val="00640F8C"/>
    <w:rsid w:val="00667C87"/>
    <w:rsid w:val="006700BB"/>
    <w:rsid w:val="006709F9"/>
    <w:rsid w:val="00681AA5"/>
    <w:rsid w:val="006A36CF"/>
    <w:rsid w:val="006B4F91"/>
    <w:rsid w:val="006D0161"/>
    <w:rsid w:val="006D6791"/>
    <w:rsid w:val="006E28C3"/>
    <w:rsid w:val="006F37E8"/>
    <w:rsid w:val="00701FDC"/>
    <w:rsid w:val="007044D2"/>
    <w:rsid w:val="0071646F"/>
    <w:rsid w:val="007376EF"/>
    <w:rsid w:val="007502C7"/>
    <w:rsid w:val="00762999"/>
    <w:rsid w:val="00770032"/>
    <w:rsid w:val="007C59FE"/>
    <w:rsid w:val="007C7054"/>
    <w:rsid w:val="008661FB"/>
    <w:rsid w:val="00874F9F"/>
    <w:rsid w:val="00892078"/>
    <w:rsid w:val="008A788C"/>
    <w:rsid w:val="008B4D16"/>
    <w:rsid w:val="008C0838"/>
    <w:rsid w:val="008E78D7"/>
    <w:rsid w:val="00911AE5"/>
    <w:rsid w:val="009154E6"/>
    <w:rsid w:val="009474AB"/>
    <w:rsid w:val="009550F6"/>
    <w:rsid w:val="0096435E"/>
    <w:rsid w:val="00964605"/>
    <w:rsid w:val="00986014"/>
    <w:rsid w:val="009B39CC"/>
    <w:rsid w:val="009F1AB8"/>
    <w:rsid w:val="009F31D7"/>
    <w:rsid w:val="009F600D"/>
    <w:rsid w:val="00A13412"/>
    <w:rsid w:val="00A267F0"/>
    <w:rsid w:val="00A32F8B"/>
    <w:rsid w:val="00A46353"/>
    <w:rsid w:val="00A660F3"/>
    <w:rsid w:val="00A732D0"/>
    <w:rsid w:val="00A86B05"/>
    <w:rsid w:val="00A87FE7"/>
    <w:rsid w:val="00A906F3"/>
    <w:rsid w:val="00A96E3F"/>
    <w:rsid w:val="00AC4A07"/>
    <w:rsid w:val="00AC73CD"/>
    <w:rsid w:val="00AE5268"/>
    <w:rsid w:val="00B0132B"/>
    <w:rsid w:val="00B41B39"/>
    <w:rsid w:val="00B42B47"/>
    <w:rsid w:val="00B44DEC"/>
    <w:rsid w:val="00B60792"/>
    <w:rsid w:val="00B649D5"/>
    <w:rsid w:val="00B80178"/>
    <w:rsid w:val="00B81E39"/>
    <w:rsid w:val="00B95905"/>
    <w:rsid w:val="00BA3A7E"/>
    <w:rsid w:val="00BC66DC"/>
    <w:rsid w:val="00BF323F"/>
    <w:rsid w:val="00BF5767"/>
    <w:rsid w:val="00C01400"/>
    <w:rsid w:val="00C16BAC"/>
    <w:rsid w:val="00C26B50"/>
    <w:rsid w:val="00C27122"/>
    <w:rsid w:val="00C34928"/>
    <w:rsid w:val="00C43582"/>
    <w:rsid w:val="00C538B3"/>
    <w:rsid w:val="00C6353D"/>
    <w:rsid w:val="00C6709B"/>
    <w:rsid w:val="00C86802"/>
    <w:rsid w:val="00CF605A"/>
    <w:rsid w:val="00D05785"/>
    <w:rsid w:val="00D1062A"/>
    <w:rsid w:val="00D15B46"/>
    <w:rsid w:val="00D22B53"/>
    <w:rsid w:val="00D2710F"/>
    <w:rsid w:val="00D40E8B"/>
    <w:rsid w:val="00D46052"/>
    <w:rsid w:val="00D650E6"/>
    <w:rsid w:val="00D672FA"/>
    <w:rsid w:val="00D76631"/>
    <w:rsid w:val="00DA73CB"/>
    <w:rsid w:val="00DF0BDE"/>
    <w:rsid w:val="00DF5667"/>
    <w:rsid w:val="00E03C8A"/>
    <w:rsid w:val="00E37B00"/>
    <w:rsid w:val="00E81841"/>
    <w:rsid w:val="00E87C9E"/>
    <w:rsid w:val="00E87F4D"/>
    <w:rsid w:val="00E9110F"/>
    <w:rsid w:val="00EA6B6D"/>
    <w:rsid w:val="00EB2F59"/>
    <w:rsid w:val="00EB5157"/>
    <w:rsid w:val="00EC2BFB"/>
    <w:rsid w:val="00EC7DB5"/>
    <w:rsid w:val="00ED3C15"/>
    <w:rsid w:val="00ED57BC"/>
    <w:rsid w:val="00EE0F49"/>
    <w:rsid w:val="00F0442C"/>
    <w:rsid w:val="00F12AFC"/>
    <w:rsid w:val="00F12D15"/>
    <w:rsid w:val="00F12D43"/>
    <w:rsid w:val="00F34162"/>
    <w:rsid w:val="00F453C3"/>
    <w:rsid w:val="00F54AD6"/>
    <w:rsid w:val="00F96826"/>
    <w:rsid w:val="00FA01A7"/>
    <w:rsid w:val="00FB2AFE"/>
    <w:rsid w:val="00FC29D6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1009</Words>
  <Characters>5757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40</cp:revision>
  <cp:lastPrinted>2021-01-08T13:12:00Z</cp:lastPrinted>
  <dcterms:created xsi:type="dcterms:W3CDTF">2020-09-17T06:50:00Z</dcterms:created>
  <dcterms:modified xsi:type="dcterms:W3CDTF">2021-01-21T09:33:00Z</dcterms:modified>
</cp:coreProperties>
</file>