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38" w:rsidRPr="00017CA1" w:rsidRDefault="003E063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3E0638" w:rsidRPr="00017CA1" w:rsidRDefault="003E063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3E0638" w:rsidRPr="00017CA1" w:rsidRDefault="003E063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3E0638" w:rsidRDefault="003E0638" w:rsidP="00C606FB">
      <w:pPr>
        <w:jc w:val="both"/>
        <w:rPr>
          <w:b/>
          <w:bCs/>
        </w:rPr>
      </w:pPr>
    </w:p>
    <w:p w:rsidR="003E0638" w:rsidRDefault="003E0638" w:rsidP="00C606FB">
      <w:pPr>
        <w:jc w:val="center"/>
        <w:rPr>
          <w:b/>
          <w:bCs/>
          <w:sz w:val="22"/>
          <w:szCs w:val="22"/>
        </w:rPr>
      </w:pPr>
    </w:p>
    <w:p w:rsidR="003E0638" w:rsidRDefault="003E0638" w:rsidP="006643D9">
      <w:pPr>
        <w:jc w:val="center"/>
        <w:rPr>
          <w:b/>
        </w:rPr>
      </w:pPr>
      <w:r>
        <w:rPr>
          <w:b/>
        </w:rPr>
        <w:t>ЗАПОВЕД</w:t>
      </w:r>
    </w:p>
    <w:p w:rsidR="003E0638" w:rsidRDefault="003E0638" w:rsidP="006643D9">
      <w:pPr>
        <w:jc w:val="center"/>
        <w:rPr>
          <w:b/>
        </w:rPr>
      </w:pPr>
    </w:p>
    <w:p w:rsidR="003E0638" w:rsidRDefault="003E0638" w:rsidP="006643D9">
      <w:pPr>
        <w:jc w:val="center"/>
        <w:rPr>
          <w:b/>
          <w:sz w:val="22"/>
          <w:szCs w:val="22"/>
        </w:rPr>
      </w:pPr>
      <w:r>
        <w:rPr>
          <w:b/>
        </w:rPr>
        <w:t>№ РД 21-04-45-П</w:t>
      </w:r>
    </w:p>
    <w:p w:rsidR="003E0638" w:rsidRDefault="003E0638" w:rsidP="006643D9">
      <w:pPr>
        <w:jc w:val="center"/>
        <w:rPr>
          <w:b/>
        </w:rPr>
      </w:pPr>
      <w:r>
        <w:rPr>
          <w:b/>
        </w:rPr>
        <w:t>гр. Варна, 21.01.2021г.</w:t>
      </w:r>
    </w:p>
    <w:p w:rsidR="003E0638" w:rsidRDefault="003E0638" w:rsidP="006643D9">
      <w:pPr>
        <w:ind w:right="-469"/>
        <w:jc w:val="both"/>
        <w:rPr>
          <w:rFonts w:ascii="Calibri" w:hAnsi="Calibri"/>
          <w:lang w:val="en-US"/>
        </w:rPr>
      </w:pPr>
      <w:r>
        <w:t xml:space="preserve">        </w:t>
      </w:r>
    </w:p>
    <w:p w:rsidR="003E0638" w:rsidRDefault="003E0638" w:rsidP="003E49C6">
      <w:pPr>
        <w:widowControl w:val="0"/>
        <w:autoSpaceDE w:val="0"/>
        <w:autoSpaceDN w:val="0"/>
        <w:adjustRightInd w:val="0"/>
        <w:ind w:right="23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Аксаково </w:t>
      </w:r>
      <w:r>
        <w:rPr>
          <w:color w:val="000000"/>
        </w:rPr>
        <w:t>по отправено искане изх.№РД-12-02-2027-2 от 27.10.2020г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с.Водица</w:t>
      </w:r>
      <w:r>
        <w:t xml:space="preserve">, </w:t>
      </w:r>
      <w:r>
        <w:rPr>
          <w:b/>
        </w:rPr>
        <w:t>ЕКАТТЕ 11702, общ.Аксаково, област Варна за стопанската</w:t>
      </w:r>
      <w:r>
        <w:t xml:space="preserve"> </w:t>
      </w:r>
      <w:r>
        <w:rPr>
          <w:b/>
        </w:rPr>
        <w:t>2020/2021г.</w:t>
      </w:r>
    </w:p>
    <w:p w:rsidR="003E0638" w:rsidRDefault="003E0638" w:rsidP="003E49C6">
      <w:pPr>
        <w:tabs>
          <w:tab w:val="left" w:pos="8085"/>
        </w:tabs>
        <w:ind w:right="23"/>
        <w:rPr>
          <w:b/>
        </w:rPr>
      </w:pPr>
      <w:r>
        <w:rPr>
          <w:b/>
        </w:rPr>
        <w:tab/>
      </w:r>
    </w:p>
    <w:p w:rsidR="003E0638" w:rsidRDefault="003E0638" w:rsidP="003E49C6">
      <w:pPr>
        <w:ind w:right="23"/>
        <w:jc w:val="center"/>
        <w:rPr>
          <w:b/>
        </w:rPr>
      </w:pPr>
      <w:r>
        <w:rPr>
          <w:b/>
        </w:rPr>
        <w:t>ОПРЕДЕЛЯМ :</w:t>
      </w:r>
    </w:p>
    <w:p w:rsidR="003E0638" w:rsidRDefault="003E0638" w:rsidP="003E49C6">
      <w:pPr>
        <w:ind w:right="23"/>
        <w:jc w:val="both"/>
        <w:rPr>
          <w:lang w:val="ru-RU"/>
        </w:rPr>
      </w:pPr>
    </w:p>
    <w:p w:rsidR="003E0638" w:rsidRDefault="003E0638" w:rsidP="003E49C6">
      <w:pPr>
        <w:widowControl w:val="0"/>
        <w:autoSpaceDE w:val="0"/>
        <w:autoSpaceDN w:val="0"/>
        <w:adjustRightInd w:val="0"/>
        <w:ind w:right="23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№РД20-07-29/29.01.2020г., изменена със Заповед №РД20-07-55/10.03.2020г.  на Директора на ОД „Земеделие”–Варна, </w:t>
      </w:r>
      <w:r>
        <w:rPr>
          <w:b/>
          <w:color w:val="000000"/>
          <w:spacing w:val="4"/>
        </w:rPr>
        <w:t>в размер на 34,00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с.Водица, ЕКАТТЕ 11702,</w:t>
      </w:r>
      <w:r>
        <w:rPr>
          <w:color w:val="000000"/>
          <w:spacing w:val="4"/>
        </w:rPr>
        <w:t xml:space="preserve"> общ.Аксаково,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2020/2021г., както следва:</w:t>
      </w:r>
    </w:p>
    <w:p w:rsidR="003E0638" w:rsidRDefault="003E0638" w:rsidP="006643D9">
      <w:pPr>
        <w:autoSpaceDE w:val="0"/>
        <w:autoSpaceDN w:val="0"/>
        <w:adjustRightInd w:val="0"/>
        <w:ind w:right="-289"/>
        <w:rPr>
          <w:sz w:val="22"/>
          <w:szCs w:val="22"/>
          <w:lang w:eastAsia="bg-BG"/>
        </w:rPr>
      </w:pPr>
      <w:r>
        <w:rPr>
          <w:lang w:eastAsia="bg-BG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7"/>
        <w:gridCol w:w="1440"/>
        <w:gridCol w:w="1203"/>
        <w:gridCol w:w="1355"/>
      </w:tblGrid>
      <w:tr w:rsidR="003E0638" w:rsidTr="006643D9">
        <w:trPr>
          <w:trHeight w:val="1064"/>
          <w:jc w:val="center"/>
        </w:trPr>
        <w:tc>
          <w:tcPr>
            <w:tcW w:w="5727" w:type="dxa"/>
            <w:vAlign w:val="center"/>
          </w:tcPr>
          <w:p w:rsidR="003E0638" w:rsidRDefault="003E0638">
            <w:pPr>
              <w:ind w:left="-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3E0638" w:rsidRDefault="003E0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 /дка/ чл.37в/16/</w:t>
            </w:r>
          </w:p>
        </w:tc>
        <w:tc>
          <w:tcPr>
            <w:tcW w:w="1203" w:type="dxa"/>
            <w:vAlign w:val="center"/>
          </w:tcPr>
          <w:p w:rsidR="003E0638" w:rsidRDefault="003E0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Средна рентна вноска </w:t>
            </w:r>
          </w:p>
        </w:tc>
        <w:tc>
          <w:tcPr>
            <w:tcW w:w="1355" w:type="dxa"/>
            <w:vAlign w:val="center"/>
          </w:tcPr>
          <w:p w:rsidR="003E0638" w:rsidRDefault="003E06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 /лв./ за внасяне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3E0638" w:rsidRDefault="003E0638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</w:rPr>
              <w:t>БГ „АГРО ЗЕМЕДЕЛСКА КОМПАНИЯ”ЕООД</w:t>
            </w:r>
          </w:p>
        </w:tc>
        <w:tc>
          <w:tcPr>
            <w:tcW w:w="1440" w:type="dxa"/>
            <w:noWrap/>
            <w:vAlign w:val="bottom"/>
          </w:tcPr>
          <w:p w:rsidR="003E0638" w:rsidRDefault="003E06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93.217</w:t>
            </w:r>
          </w:p>
        </w:tc>
        <w:tc>
          <w:tcPr>
            <w:tcW w:w="1203" w:type="dxa"/>
            <w:noWrap/>
            <w:vAlign w:val="bottom"/>
          </w:tcPr>
          <w:p w:rsidR="003E0638" w:rsidRDefault="003E06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3169,38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3E0638" w:rsidRDefault="003E0638">
            <w:pPr>
              <w:rPr>
                <w:b/>
                <w:bCs/>
                <w:color w:val="000000"/>
                <w:lang w:eastAsia="bg-BG"/>
              </w:rPr>
            </w:pPr>
            <w:r>
              <w:rPr>
                <w:b/>
                <w:color w:val="000000"/>
              </w:rPr>
              <w:t>„БОРИСОВ АГРО” ЕООД</w:t>
            </w:r>
          </w:p>
        </w:tc>
        <w:tc>
          <w:tcPr>
            <w:tcW w:w="1440" w:type="dxa"/>
            <w:noWrap/>
            <w:vAlign w:val="bottom"/>
          </w:tcPr>
          <w:p w:rsidR="003E0638" w:rsidRDefault="003E06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18.400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625,60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  <w:vAlign w:val="bottom"/>
          </w:tcPr>
          <w:p w:rsidR="003E0638" w:rsidRDefault="003E063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ЕТ "ЦАНКОМЕРС - ЦАНКО ЦВЯТКОВ"</w:t>
            </w:r>
          </w:p>
        </w:tc>
        <w:tc>
          <w:tcPr>
            <w:tcW w:w="1440" w:type="dxa"/>
            <w:noWrap/>
            <w:vAlign w:val="bottom"/>
          </w:tcPr>
          <w:p w:rsidR="003E0638" w:rsidRDefault="003E06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43.226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1469,68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ЕТ „АРЕТ-ПЕТЪР ПЕТРОВ”</w:t>
            </w:r>
          </w:p>
        </w:tc>
        <w:tc>
          <w:tcPr>
            <w:tcW w:w="1440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0.700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23,80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„КРЕАТИВ ИНВЕСТ ГРУП” ООД</w:t>
            </w:r>
          </w:p>
        </w:tc>
        <w:tc>
          <w:tcPr>
            <w:tcW w:w="1440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10.916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371,14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„ОРГАНИК ГРЕЙН” ООД</w:t>
            </w:r>
          </w:p>
        </w:tc>
        <w:tc>
          <w:tcPr>
            <w:tcW w:w="1440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0,823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</w:rPr>
            </w:pPr>
            <w:r>
              <w:rPr>
                <w:b/>
              </w:rPr>
              <w:t>27,98</w:t>
            </w:r>
          </w:p>
        </w:tc>
      </w:tr>
      <w:tr w:rsidR="003E0638" w:rsidTr="006643D9">
        <w:trPr>
          <w:trHeight w:val="300"/>
          <w:jc w:val="center"/>
        </w:trPr>
        <w:tc>
          <w:tcPr>
            <w:tcW w:w="5727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>
              <w:rPr>
                <w:b/>
                <w:bCs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167.282</w:t>
            </w:r>
          </w:p>
        </w:tc>
        <w:tc>
          <w:tcPr>
            <w:tcW w:w="1203" w:type="dxa"/>
            <w:noWrap/>
          </w:tcPr>
          <w:p w:rsidR="003E0638" w:rsidRDefault="003E0638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34.00</w:t>
            </w:r>
          </w:p>
        </w:tc>
        <w:tc>
          <w:tcPr>
            <w:tcW w:w="1355" w:type="dxa"/>
            <w:noWrap/>
          </w:tcPr>
          <w:p w:rsidR="003E0638" w:rsidRDefault="003E063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5687,58</w:t>
            </w:r>
          </w:p>
        </w:tc>
      </w:tr>
    </w:tbl>
    <w:p w:rsidR="003E0638" w:rsidRDefault="003E0638" w:rsidP="006643D9">
      <w:pPr>
        <w:tabs>
          <w:tab w:val="left" w:pos="709"/>
        </w:tabs>
        <w:ind w:left="-540" w:hanging="360"/>
        <w:jc w:val="both"/>
        <w:rPr>
          <w:b/>
        </w:rPr>
      </w:pPr>
    </w:p>
    <w:p w:rsidR="003E0638" w:rsidRPr="006C5CDE" w:rsidRDefault="003E0638" w:rsidP="006643D9">
      <w:pPr>
        <w:tabs>
          <w:tab w:val="left" w:pos="709"/>
        </w:tabs>
        <w:ind w:left="3060" w:hanging="3960"/>
        <w:jc w:val="both"/>
        <w:rPr>
          <w:b/>
          <w:bCs/>
          <w:color w:val="000000"/>
        </w:rPr>
      </w:pPr>
      <w:r>
        <w:rPr>
          <w:b/>
        </w:rPr>
        <w:t xml:space="preserve">                  </w:t>
      </w:r>
    </w:p>
    <w:p w:rsidR="003E0638" w:rsidRDefault="003E0638" w:rsidP="00EB193E">
      <w:pPr>
        <w:widowControl w:val="0"/>
        <w:tabs>
          <w:tab w:val="left" w:pos="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  <w:r w:rsidRPr="006C5CDE">
        <w:rPr>
          <w:b/>
          <w:bCs/>
          <w:color w:val="000000"/>
          <w:sz w:val="22"/>
          <w:szCs w:val="22"/>
        </w:rPr>
        <w:t xml:space="preserve">СПИСЪК НА ИМОТИТЕ ПОЛСКИ ПЪТИЩА ПО НОМЕРА НА ИМОТИ И  </w:t>
      </w:r>
      <w:r>
        <w:rPr>
          <w:b/>
          <w:bCs/>
          <w:color w:val="000000"/>
          <w:sz w:val="22"/>
          <w:szCs w:val="22"/>
        </w:rPr>
        <w:t xml:space="preserve">               </w:t>
      </w:r>
      <w:r w:rsidRPr="006C5CDE">
        <w:rPr>
          <w:b/>
          <w:bCs/>
          <w:color w:val="000000"/>
          <w:sz w:val="22"/>
          <w:szCs w:val="22"/>
        </w:rPr>
        <w:t>ПОЛЗВАТЕЛИ</w:t>
      </w:r>
    </w:p>
    <w:p w:rsidR="003E0638" w:rsidRPr="006C5CDE" w:rsidRDefault="003E0638" w:rsidP="006B610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495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75"/>
        <w:gridCol w:w="1372"/>
        <w:gridCol w:w="1260"/>
        <w:gridCol w:w="1081"/>
        <w:gridCol w:w="3780"/>
      </w:tblGrid>
      <w:tr w:rsidR="003E0638" w:rsidRPr="00165001" w:rsidTr="00EB193E">
        <w:trPr>
          <w:trHeight w:val="870"/>
        </w:trPr>
        <w:tc>
          <w:tcPr>
            <w:tcW w:w="1242" w:type="pct"/>
            <w:vAlign w:val="bottom"/>
          </w:tcPr>
          <w:p w:rsidR="003E0638" w:rsidRPr="00165001" w:rsidRDefault="003E0638" w:rsidP="00B06109">
            <w:pPr>
              <w:rPr>
                <w:b/>
                <w:bCs/>
                <w:color w:val="000000"/>
                <w:lang w:eastAsia="bg-BG"/>
              </w:rPr>
            </w:pPr>
            <w:r w:rsidRPr="0016500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688" w:type="pct"/>
            <w:vAlign w:val="bottom"/>
          </w:tcPr>
          <w:p w:rsidR="003E0638" w:rsidRPr="00165001" w:rsidRDefault="003E0638" w:rsidP="00B06109">
            <w:pPr>
              <w:rPr>
                <w:b/>
                <w:bCs/>
                <w:color w:val="000000"/>
                <w:lang w:eastAsia="bg-BG"/>
              </w:rPr>
            </w:pPr>
            <w:r w:rsidRPr="00165001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32" w:type="pct"/>
            <w:vAlign w:val="bottom"/>
          </w:tcPr>
          <w:p w:rsidR="003E0638" w:rsidRPr="00165001" w:rsidRDefault="003E0638" w:rsidP="00B06109">
            <w:pPr>
              <w:rPr>
                <w:b/>
                <w:bCs/>
                <w:color w:val="000000"/>
                <w:lang w:eastAsia="bg-BG"/>
              </w:rPr>
            </w:pPr>
            <w:r w:rsidRPr="0016500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542" w:type="pct"/>
            <w:vAlign w:val="bottom"/>
          </w:tcPr>
          <w:p w:rsidR="003E0638" w:rsidRPr="00165001" w:rsidRDefault="003E0638" w:rsidP="00B06109">
            <w:pPr>
              <w:rPr>
                <w:b/>
                <w:bCs/>
                <w:color w:val="000000"/>
                <w:lang w:eastAsia="bg-BG"/>
              </w:rPr>
            </w:pPr>
            <w:r w:rsidRPr="00165001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896" w:type="pct"/>
            <w:vAlign w:val="bottom"/>
          </w:tcPr>
          <w:p w:rsidR="003E0638" w:rsidRPr="00165001" w:rsidRDefault="003E0638" w:rsidP="00B06109">
            <w:pPr>
              <w:rPr>
                <w:b/>
                <w:bCs/>
                <w:color w:val="000000"/>
                <w:lang w:eastAsia="bg-BG"/>
              </w:rPr>
            </w:pPr>
            <w:r w:rsidRPr="00165001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11702.41.43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5,890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5,350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11702.27.76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11702.38.52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3,791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425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11702.27.75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3,536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3,418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11702.28.43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3,014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3,011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2,949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11702.29.36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2,687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11702.19.27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2,623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2,470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11702.32.58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2,178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2,130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2,029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11702.28.40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2,003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1,871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1,807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11702.26.49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1,749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11702.26.49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1,697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11702.41.42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11702.25.93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1,675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11702.41.41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11702.25.92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1,652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11702.32.60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1,642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11702.16.42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1,611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11702.32.60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1,513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11702.32.59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1,499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11702.26.49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1,457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11702.27.100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1,453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1,182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11702.25.89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1,177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1,082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11702.26.49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1,078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11702.18.54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0,934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11702.29.35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0,857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11702.28.45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0,856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0,796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11702.29.35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0,763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11702.19.27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0,569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0,555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11702.19.24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11702.20.32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0,438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11702.25.91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0,418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11702.14.17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0,330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11702.19.25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0,318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11702.41.40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0,300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0,289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0,279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11702.27.100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0,271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11702.19.24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11702.40.25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0,210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11702.20.31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0,148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11702.25.88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11702.25.90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11702.18.36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БГ АГРО ЗЕМЕДЕЛСКА КОМПАНИЯЕООД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>
            <w:pPr>
              <w:jc w:val="right"/>
              <w:rPr>
                <w:b/>
                <w:color w:val="000000"/>
              </w:rPr>
            </w:pPr>
            <w:r w:rsidRPr="006643D9">
              <w:rPr>
                <w:b/>
                <w:color w:val="000000"/>
                <w:sz w:val="22"/>
                <w:szCs w:val="22"/>
              </w:rPr>
              <w:t>93.217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 w:rsidP="00604CF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11702.41.43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3,337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11702.16.40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2,831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11702.42.41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2,411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11702.16.37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1,606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11702.16.37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1,234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11702.42.36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1,202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11702.38.52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1,118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11702.44.41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11702.48.46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0,872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11702.16.40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11702.38.51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0,627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 xml:space="preserve"> 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11702.40.26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11702.14.17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0,514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11702.16.38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11702.48.49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0,142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БОРИСОВ АГРО ЕООД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 w:rsidP="003E4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18.400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11702.34.68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4,230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11702.12.36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3,782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11702.33.40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2,741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2,308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11702.34.69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2,307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11702.33.39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2,289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11702.35.21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2,206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2,017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11702.30.43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1,968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11702.34.70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1,811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11702.32.64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1,777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11702.39.60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1,729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11702.36.19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1,526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11702.34.72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1,376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11702.32.58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1,329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11702.34.71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1,272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11702.14.17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1,270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11702.35.20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1,094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11702.39.55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1,006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11702.36.21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11702.12.37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0,596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11702.12.37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0,590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11702.32.60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0,544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11702.37.12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0,513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0,491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11702.33.41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0,467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0,273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11702.30.47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0,209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11702.21.30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0,152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"ЦАНКОМЕРС - ЦАНКО ЦВЯТКОВ"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 w:rsidP="003E4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43.226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11702.26.54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0,518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11702.27.100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0,182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ЕТ АРЕТ-ПЕТЪР ПЕТРОВ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 w:rsidP="003E4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11702.44.41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3,145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11702.45.51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1,779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11702.14.17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1,561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11702.44.41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1,029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11702.11.10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0,867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11702.45.51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0,749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11702.45.36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0,588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11702.14.16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0,421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11702.10.12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11702.44.42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165001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  <w:vAlign w:val="bottom"/>
          </w:tcPr>
          <w:p w:rsidR="003E0638" w:rsidRPr="00165001" w:rsidRDefault="003E0638">
            <w:pPr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11702.45.37</w:t>
            </w:r>
          </w:p>
        </w:tc>
        <w:tc>
          <w:tcPr>
            <w:tcW w:w="632" w:type="pct"/>
            <w:noWrap/>
            <w:vAlign w:val="bottom"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  <w:vAlign w:val="bottom"/>
          </w:tcPr>
          <w:p w:rsidR="003E0638" w:rsidRPr="00165001" w:rsidRDefault="003E0638">
            <w:pPr>
              <w:jc w:val="right"/>
              <w:rPr>
                <w:color w:val="000000"/>
              </w:rPr>
            </w:pPr>
            <w:r w:rsidRPr="00165001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  <w:r w:rsidRPr="006643D9">
              <w:rPr>
                <w:b/>
                <w:color w:val="000000"/>
                <w:sz w:val="20"/>
                <w:szCs w:val="20"/>
              </w:rPr>
              <w:t>КРЕАТИВ ИНВЕСТ ГРУП ООД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  <w:vAlign w:val="bottom"/>
          </w:tcPr>
          <w:p w:rsidR="003E0638" w:rsidRPr="006643D9" w:rsidRDefault="003E0638" w:rsidP="006643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</w:tcPr>
          <w:p w:rsidR="003E0638" w:rsidRPr="006643D9" w:rsidRDefault="003E0638" w:rsidP="007C6C18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 w:rsidP="006643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10.916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E0638" w:rsidRPr="00165001" w:rsidTr="00EB193E">
        <w:trPr>
          <w:trHeight w:val="277"/>
        </w:trPr>
        <w:tc>
          <w:tcPr>
            <w:tcW w:w="1242" w:type="pct"/>
            <w:noWrap/>
          </w:tcPr>
          <w:p w:rsidR="003E0638" w:rsidRPr="00165001" w:rsidRDefault="003E0638" w:rsidP="006643D9">
            <w:pPr>
              <w:rPr>
                <w:bCs/>
                <w:color w:val="000000"/>
                <w:sz w:val="20"/>
                <w:szCs w:val="20"/>
              </w:rPr>
            </w:pPr>
            <w:r w:rsidRPr="00165001">
              <w:rPr>
                <w:bCs/>
                <w:color w:val="000000"/>
                <w:sz w:val="20"/>
                <w:szCs w:val="20"/>
              </w:rPr>
              <w:t>ОБЩИНА АКСАКОВО</w:t>
            </w:r>
          </w:p>
        </w:tc>
        <w:tc>
          <w:tcPr>
            <w:tcW w:w="688" w:type="pct"/>
            <w:noWrap/>
          </w:tcPr>
          <w:p w:rsidR="003E0638" w:rsidRPr="00165001" w:rsidRDefault="003E0638" w:rsidP="006643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11702.30.43</w:t>
            </w:r>
          </w:p>
        </w:tc>
        <w:tc>
          <w:tcPr>
            <w:tcW w:w="632" w:type="pct"/>
            <w:noWrap/>
          </w:tcPr>
          <w:p w:rsidR="003E0638" w:rsidRPr="00165001" w:rsidRDefault="003E0638" w:rsidP="006643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542" w:type="pct"/>
            <w:noWrap/>
          </w:tcPr>
          <w:p w:rsidR="003E0638" w:rsidRPr="00165001" w:rsidRDefault="003E0638" w:rsidP="003E49C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1896" w:type="pct"/>
            <w:noWrap/>
          </w:tcPr>
          <w:p w:rsidR="003E0638" w:rsidRPr="006643D9" w:rsidRDefault="003E0638" w:rsidP="006643D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ОРГАНИК ГРЕЙН ООД</w:t>
            </w:r>
          </w:p>
        </w:tc>
      </w:tr>
      <w:tr w:rsidR="003E0638" w:rsidRPr="006643D9" w:rsidTr="00EB193E">
        <w:trPr>
          <w:trHeight w:val="300"/>
        </w:trPr>
        <w:tc>
          <w:tcPr>
            <w:tcW w:w="1242" w:type="pct"/>
            <w:noWrap/>
          </w:tcPr>
          <w:p w:rsidR="003E0638" w:rsidRPr="006643D9" w:rsidRDefault="003E0638" w:rsidP="00F822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ОБЩО за ползвателя (дка)</w:t>
            </w:r>
          </w:p>
        </w:tc>
        <w:tc>
          <w:tcPr>
            <w:tcW w:w="688" w:type="pct"/>
            <w:noWrap/>
            <w:vAlign w:val="bottom"/>
          </w:tcPr>
          <w:p w:rsidR="003E0638" w:rsidRPr="006643D9" w:rsidRDefault="003E0638">
            <w:pPr>
              <w:rPr>
                <w:b/>
                <w:color w:val="000000"/>
              </w:rPr>
            </w:pPr>
          </w:p>
        </w:tc>
        <w:tc>
          <w:tcPr>
            <w:tcW w:w="632" w:type="pct"/>
            <w:noWrap/>
          </w:tcPr>
          <w:p w:rsidR="003E0638" w:rsidRPr="006643D9" w:rsidRDefault="003E0638" w:rsidP="007C6C18">
            <w:pPr>
              <w:rPr>
                <w:b/>
                <w:color w:val="000000"/>
              </w:rPr>
            </w:pPr>
          </w:p>
        </w:tc>
        <w:tc>
          <w:tcPr>
            <w:tcW w:w="542" w:type="pct"/>
            <w:noWrap/>
            <w:vAlign w:val="bottom"/>
          </w:tcPr>
          <w:p w:rsidR="003E0638" w:rsidRPr="006643D9" w:rsidRDefault="003E0638" w:rsidP="003E49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643D9">
              <w:rPr>
                <w:b/>
                <w:bCs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896" w:type="pct"/>
            <w:noWrap/>
            <w:vAlign w:val="bottom"/>
          </w:tcPr>
          <w:p w:rsidR="003E0638" w:rsidRPr="006643D9" w:rsidRDefault="003E0638" w:rsidP="0044440B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E0638" w:rsidRPr="00165001" w:rsidRDefault="003E0638" w:rsidP="00C606FB">
      <w:pPr>
        <w:rPr>
          <w:color w:val="FF0000"/>
          <w:sz w:val="20"/>
          <w:szCs w:val="20"/>
        </w:rPr>
      </w:pPr>
    </w:p>
    <w:p w:rsidR="003E0638" w:rsidRPr="00165001" w:rsidRDefault="003E0638" w:rsidP="006643D9">
      <w:pPr>
        <w:jc w:val="center"/>
        <w:rPr>
          <w:b/>
          <w:bCs/>
          <w:sz w:val="22"/>
          <w:szCs w:val="22"/>
        </w:rPr>
      </w:pPr>
      <w:r w:rsidRPr="009602E5">
        <w:rPr>
          <w:b/>
          <w:bCs/>
          <w:color w:val="FF0000"/>
          <w:sz w:val="22"/>
          <w:szCs w:val="22"/>
        </w:rPr>
        <w:t xml:space="preserve">    </w:t>
      </w:r>
      <w:r w:rsidRPr="009602E5">
        <w:rPr>
          <w:b/>
          <w:bCs/>
          <w:color w:val="FF0000"/>
          <w:sz w:val="22"/>
          <w:szCs w:val="22"/>
        </w:rPr>
        <w:tab/>
      </w: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</w:pPr>
      <w:r>
        <w:t xml:space="preserve">Дължимите суми за ползване на земите по чл.37в, ал.16 от ЗСПЗЗ </w:t>
      </w:r>
      <w:r>
        <w:rPr>
          <w:b/>
        </w:rPr>
        <w:t xml:space="preserve">за землището на с.Водица, </w:t>
      </w:r>
      <w:r>
        <w:t>ЕКАТТЕ 11702, общ.Аксаково</w:t>
      </w:r>
      <w:r>
        <w:rPr>
          <w:color w:val="000000"/>
          <w:spacing w:val="4"/>
        </w:rPr>
        <w:t xml:space="preserve">, </w:t>
      </w:r>
      <w:r>
        <w:t xml:space="preserve">област Варна </w:t>
      </w:r>
      <w:r>
        <w:rPr>
          <w:b/>
        </w:rPr>
        <w:t>за стопанската  2020/2021г</w:t>
      </w:r>
      <w:r>
        <w:t xml:space="preserve">., се заплащат от съответния ползвател по банкова сметка на Община Аксаково </w:t>
      </w:r>
      <w:r>
        <w:rPr>
          <w:b/>
        </w:rPr>
        <w:t>в едномесечен срок от издаването на настоящата заповед: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  <w:rPr>
          <w:color w:val="FF0000"/>
        </w:rPr>
      </w:pPr>
    </w:p>
    <w:p w:rsidR="003E0638" w:rsidRDefault="003E0638" w:rsidP="007D67B9">
      <w:pPr>
        <w:tabs>
          <w:tab w:val="left" w:pos="426"/>
        </w:tabs>
        <w:ind w:right="23" w:firstLine="708"/>
        <w:jc w:val="both"/>
      </w:pPr>
      <w:r>
        <w:rPr>
          <w:b/>
        </w:rPr>
        <w:t>Банка</w:t>
      </w:r>
      <w:r>
        <w:t>: Централна кооперативна банка АД  клон Варна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</w:pPr>
      <w:r>
        <w:rPr>
          <w:b/>
        </w:rPr>
        <w:t>Банков код</w:t>
      </w:r>
      <w:r>
        <w:t>: CECBBGSF</w:t>
      </w:r>
    </w:p>
    <w:p w:rsidR="003E0638" w:rsidRDefault="003E0638" w:rsidP="007D67B9">
      <w:pPr>
        <w:tabs>
          <w:tab w:val="left" w:pos="1800"/>
        </w:tabs>
        <w:ind w:right="23" w:firstLine="708"/>
        <w:jc w:val="both"/>
      </w:pPr>
      <w:r>
        <w:rPr>
          <w:b/>
        </w:rPr>
        <w:t>Банкова сметка</w:t>
      </w:r>
      <w:r>
        <w:t xml:space="preserve"> (IBAN): BG84CECB 9790 8432 0105 00</w:t>
      </w:r>
    </w:p>
    <w:p w:rsidR="003E0638" w:rsidRDefault="003E0638" w:rsidP="007D67B9">
      <w:pPr>
        <w:ind w:right="23" w:firstLine="708"/>
        <w:jc w:val="both"/>
        <w:rPr>
          <w:b/>
        </w:rPr>
      </w:pPr>
      <w:r>
        <w:rPr>
          <w:b/>
        </w:rPr>
        <w:t>Код на плащането</w:t>
      </w:r>
      <w:r>
        <w:t>: 44 42 00</w:t>
      </w: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</w:p>
    <w:p w:rsidR="003E0638" w:rsidRDefault="003E0638" w:rsidP="007D67B9">
      <w:pPr>
        <w:widowControl w:val="0"/>
        <w:autoSpaceDE w:val="0"/>
        <w:autoSpaceDN w:val="0"/>
        <w:adjustRightInd w:val="0"/>
        <w:ind w:right="23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3E0638" w:rsidRDefault="003E0638" w:rsidP="007D67B9">
      <w:pPr>
        <w:tabs>
          <w:tab w:val="left" w:pos="-142"/>
        </w:tabs>
        <w:ind w:right="23" w:firstLine="708"/>
        <w:jc w:val="both"/>
        <w:rPr>
          <w:rFonts w:cs="Arial"/>
        </w:rPr>
      </w:pPr>
      <w:r>
        <w:rPr>
          <w:rFonts w:cs="Arial"/>
        </w:rPr>
        <w:t>Настоящата заповед да се обяви в сградата на Община Аксаково и на Общинска служба по земеделие – Аксаково и да се публикува на интернет страниците на Община Аксаково и на Областна Дирекция „Земеделие” - Варна.</w:t>
      </w:r>
    </w:p>
    <w:p w:rsidR="003E0638" w:rsidRDefault="003E0638" w:rsidP="007D67B9">
      <w:pPr>
        <w:tabs>
          <w:tab w:val="left" w:pos="-567"/>
        </w:tabs>
        <w:ind w:right="23" w:firstLine="708"/>
        <w:jc w:val="both"/>
        <w:rPr>
          <w:rFonts w:cs="Arial"/>
          <w:color w:val="000000"/>
        </w:rPr>
      </w:pP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3E0638" w:rsidRDefault="003E0638" w:rsidP="007D67B9">
      <w:pPr>
        <w:tabs>
          <w:tab w:val="left" w:pos="0"/>
        </w:tabs>
        <w:spacing w:line="360" w:lineRule="auto"/>
        <w:ind w:right="23" w:firstLine="708"/>
        <w:jc w:val="both"/>
        <w:rPr>
          <w:rFonts w:cs="Arial"/>
        </w:rPr>
      </w:pPr>
      <w:r>
        <w:rPr>
          <w:rFonts w:cs="Arial"/>
        </w:rPr>
        <w:tab/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3E0638" w:rsidRDefault="003E0638" w:rsidP="007D67B9">
      <w:pPr>
        <w:ind w:right="23" w:firstLine="708"/>
        <w:jc w:val="both"/>
        <w:rPr>
          <w:rFonts w:cs="Arial"/>
          <w:b/>
          <w:sz w:val="22"/>
          <w:szCs w:val="22"/>
        </w:rPr>
      </w:pPr>
    </w:p>
    <w:p w:rsidR="003E0638" w:rsidRDefault="003E0638" w:rsidP="007D67B9">
      <w:pPr>
        <w:spacing w:line="360" w:lineRule="auto"/>
        <w:ind w:right="23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Pr="00B46E81" w:rsidRDefault="003E0638" w:rsidP="007D67B9">
      <w:pPr>
        <w:spacing w:line="360" w:lineRule="auto"/>
        <w:ind w:right="23" w:firstLine="708"/>
        <w:rPr>
          <w:b/>
          <w:bCs/>
        </w:rPr>
      </w:pPr>
      <w:r>
        <w:rPr>
          <w:b/>
          <w:bCs/>
          <w:lang w:val="ru-RU"/>
        </w:rPr>
        <w:t xml:space="preserve">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   /п/</w:t>
      </w:r>
    </w:p>
    <w:p w:rsidR="003E0638" w:rsidRDefault="003E0638" w:rsidP="007D67B9">
      <w:pPr>
        <w:ind w:right="23" w:firstLine="708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/ИНЖ.ЙОРДАН ЙОРДАНОВ /</w:t>
      </w:r>
    </w:p>
    <w:p w:rsidR="003E0638" w:rsidRDefault="003E0638" w:rsidP="007D67B9">
      <w:pPr>
        <w:ind w:right="23" w:firstLine="708"/>
        <w:rPr>
          <w:sz w:val="18"/>
          <w:szCs w:val="18"/>
        </w:rPr>
      </w:pPr>
    </w:p>
    <w:p w:rsidR="003E0638" w:rsidRDefault="003E0638" w:rsidP="007D67B9">
      <w:pPr>
        <w:ind w:right="23" w:firstLine="708"/>
        <w:rPr>
          <w:sz w:val="18"/>
          <w:szCs w:val="18"/>
        </w:rPr>
      </w:pPr>
    </w:p>
    <w:p w:rsidR="003E0638" w:rsidRDefault="003E0638" w:rsidP="007D67B9">
      <w:pPr>
        <w:ind w:right="23" w:firstLine="708"/>
        <w:rPr>
          <w:sz w:val="18"/>
          <w:szCs w:val="18"/>
        </w:rPr>
      </w:pPr>
    </w:p>
    <w:p w:rsidR="003E0638" w:rsidRPr="00B46E81" w:rsidRDefault="003E0638" w:rsidP="00B800EC">
      <w:pPr>
        <w:ind w:left="-720" w:right="-469" w:firstLine="720"/>
        <w:rPr>
          <w:color w:val="FFFFFF"/>
          <w:sz w:val="18"/>
          <w:szCs w:val="18"/>
        </w:rPr>
      </w:pPr>
      <w:r w:rsidRPr="00B46E81">
        <w:rPr>
          <w:color w:val="FFFFFF"/>
          <w:sz w:val="18"/>
          <w:szCs w:val="18"/>
        </w:rPr>
        <w:t>Съгласувал:………………….дата: 20.01.2021г.</w:t>
      </w:r>
    </w:p>
    <w:p w:rsidR="003E0638" w:rsidRPr="00B46E81" w:rsidRDefault="003E0638" w:rsidP="00B800E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46E81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3E0638" w:rsidRPr="00B46E81" w:rsidRDefault="003E0638" w:rsidP="00B800EC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3E0638" w:rsidRPr="00B46E81" w:rsidRDefault="003E0638" w:rsidP="00B800EC">
      <w:pPr>
        <w:ind w:right="-469"/>
        <w:jc w:val="both"/>
        <w:rPr>
          <w:color w:val="FFFFFF"/>
          <w:sz w:val="18"/>
          <w:szCs w:val="18"/>
        </w:rPr>
      </w:pPr>
      <w:r w:rsidRPr="00B46E81">
        <w:rPr>
          <w:color w:val="FFFFFF"/>
          <w:sz w:val="18"/>
          <w:szCs w:val="18"/>
        </w:rPr>
        <w:t>Изготвил: ……………………дата: 20.01.2021г.</w:t>
      </w:r>
    </w:p>
    <w:p w:rsidR="003E0638" w:rsidRPr="00B46E81" w:rsidRDefault="003E0638" w:rsidP="00B800EC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46E81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3E0638" w:rsidRDefault="003E0638" w:rsidP="00B800EC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ind w:right="23" w:firstLine="708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Default="003E0638" w:rsidP="007D67B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3E0638" w:rsidRPr="009602E5" w:rsidRDefault="003E0638" w:rsidP="002554CC">
      <w:pPr>
        <w:jc w:val="center"/>
        <w:rPr>
          <w:b/>
          <w:bCs/>
          <w:color w:val="FF0000"/>
          <w:lang w:eastAsia="bg-BG"/>
        </w:rPr>
      </w:pPr>
      <w:r w:rsidRPr="009602E5">
        <w:rPr>
          <w:b/>
          <w:bCs/>
          <w:color w:val="FF0000"/>
          <w:lang w:eastAsia="bg-BG"/>
        </w:rPr>
        <w:t xml:space="preserve">   </w:t>
      </w:r>
    </w:p>
    <w:sectPr w:rsidR="003E0638" w:rsidRPr="009602E5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38" w:rsidRDefault="003E0638" w:rsidP="00043091">
      <w:r>
        <w:separator/>
      </w:r>
    </w:p>
  </w:endnote>
  <w:endnote w:type="continuationSeparator" w:id="0">
    <w:p w:rsidR="003E0638" w:rsidRDefault="003E063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38" w:rsidRPr="00433B27" w:rsidRDefault="003E063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E0638" w:rsidRPr="00433B27" w:rsidRDefault="003E063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E0638" w:rsidRPr="00433B27" w:rsidRDefault="003E063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B46E81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  <w:p w:rsidR="003E0638" w:rsidRPr="00433B27" w:rsidRDefault="003E063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38" w:rsidRDefault="003E0638" w:rsidP="00043091">
      <w:r>
        <w:separator/>
      </w:r>
    </w:p>
  </w:footnote>
  <w:footnote w:type="continuationSeparator" w:id="0">
    <w:p w:rsidR="003E0638" w:rsidRDefault="003E063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81D"/>
    <w:rsid w:val="00007A44"/>
    <w:rsid w:val="00013042"/>
    <w:rsid w:val="00017CA1"/>
    <w:rsid w:val="00036333"/>
    <w:rsid w:val="00037AD1"/>
    <w:rsid w:val="00043091"/>
    <w:rsid w:val="0005719F"/>
    <w:rsid w:val="00080352"/>
    <w:rsid w:val="00084795"/>
    <w:rsid w:val="00084DD4"/>
    <w:rsid w:val="000B4C06"/>
    <w:rsid w:val="00100B79"/>
    <w:rsid w:val="001033CC"/>
    <w:rsid w:val="00114985"/>
    <w:rsid w:val="00126F35"/>
    <w:rsid w:val="00145681"/>
    <w:rsid w:val="001635A5"/>
    <w:rsid w:val="00165001"/>
    <w:rsid w:val="001813FD"/>
    <w:rsid w:val="001B27FE"/>
    <w:rsid w:val="001F7B5E"/>
    <w:rsid w:val="00217E82"/>
    <w:rsid w:val="00226B68"/>
    <w:rsid w:val="00226BA0"/>
    <w:rsid w:val="002554CC"/>
    <w:rsid w:val="00267C43"/>
    <w:rsid w:val="00284E93"/>
    <w:rsid w:val="002913C4"/>
    <w:rsid w:val="002A2157"/>
    <w:rsid w:val="002B36AB"/>
    <w:rsid w:val="00322ADA"/>
    <w:rsid w:val="00343E69"/>
    <w:rsid w:val="00353468"/>
    <w:rsid w:val="00363D2D"/>
    <w:rsid w:val="00366432"/>
    <w:rsid w:val="00370D10"/>
    <w:rsid w:val="0037274E"/>
    <w:rsid w:val="003828C9"/>
    <w:rsid w:val="00386A71"/>
    <w:rsid w:val="0039461B"/>
    <w:rsid w:val="003B3D64"/>
    <w:rsid w:val="003B6F8B"/>
    <w:rsid w:val="003D6431"/>
    <w:rsid w:val="003E0638"/>
    <w:rsid w:val="003E49C6"/>
    <w:rsid w:val="003F184C"/>
    <w:rsid w:val="003F7E66"/>
    <w:rsid w:val="0043283C"/>
    <w:rsid w:val="00433B27"/>
    <w:rsid w:val="0044440B"/>
    <w:rsid w:val="00445A4D"/>
    <w:rsid w:val="00473F34"/>
    <w:rsid w:val="00495EE0"/>
    <w:rsid w:val="004966BF"/>
    <w:rsid w:val="004A5859"/>
    <w:rsid w:val="004E5ADB"/>
    <w:rsid w:val="005245E4"/>
    <w:rsid w:val="0052712F"/>
    <w:rsid w:val="00533CC3"/>
    <w:rsid w:val="00547BFB"/>
    <w:rsid w:val="005504FB"/>
    <w:rsid w:val="005721E7"/>
    <w:rsid w:val="00575D24"/>
    <w:rsid w:val="00583F46"/>
    <w:rsid w:val="00592FC2"/>
    <w:rsid w:val="005A6ECA"/>
    <w:rsid w:val="005B3E99"/>
    <w:rsid w:val="005C26B0"/>
    <w:rsid w:val="005D40D6"/>
    <w:rsid w:val="005F3240"/>
    <w:rsid w:val="00604CF7"/>
    <w:rsid w:val="00621303"/>
    <w:rsid w:val="00621AA4"/>
    <w:rsid w:val="00640F8C"/>
    <w:rsid w:val="006643D9"/>
    <w:rsid w:val="00681AA5"/>
    <w:rsid w:val="00685135"/>
    <w:rsid w:val="006935F2"/>
    <w:rsid w:val="006B6109"/>
    <w:rsid w:val="006C05B9"/>
    <w:rsid w:val="006C5CDE"/>
    <w:rsid w:val="006D5CE9"/>
    <w:rsid w:val="006D75E7"/>
    <w:rsid w:val="007044D2"/>
    <w:rsid w:val="0071646F"/>
    <w:rsid w:val="00736D4F"/>
    <w:rsid w:val="00740BCE"/>
    <w:rsid w:val="00750F2A"/>
    <w:rsid w:val="00762999"/>
    <w:rsid w:val="007B5183"/>
    <w:rsid w:val="007C13C7"/>
    <w:rsid w:val="007C5182"/>
    <w:rsid w:val="007C647C"/>
    <w:rsid w:val="007C6C18"/>
    <w:rsid w:val="007D67B9"/>
    <w:rsid w:val="00824704"/>
    <w:rsid w:val="00843019"/>
    <w:rsid w:val="008518FE"/>
    <w:rsid w:val="00854453"/>
    <w:rsid w:val="008562D5"/>
    <w:rsid w:val="008579C3"/>
    <w:rsid w:val="008661FB"/>
    <w:rsid w:val="008A6E79"/>
    <w:rsid w:val="008C5B96"/>
    <w:rsid w:val="008C651F"/>
    <w:rsid w:val="008E2E3B"/>
    <w:rsid w:val="008F252F"/>
    <w:rsid w:val="0090216F"/>
    <w:rsid w:val="00911AE5"/>
    <w:rsid w:val="00932FED"/>
    <w:rsid w:val="009550F6"/>
    <w:rsid w:val="009602E5"/>
    <w:rsid w:val="00982DB8"/>
    <w:rsid w:val="00984176"/>
    <w:rsid w:val="00986014"/>
    <w:rsid w:val="009B39CC"/>
    <w:rsid w:val="009B60C7"/>
    <w:rsid w:val="00A033E8"/>
    <w:rsid w:val="00A2431C"/>
    <w:rsid w:val="00A26EC8"/>
    <w:rsid w:val="00A322CF"/>
    <w:rsid w:val="00A36165"/>
    <w:rsid w:val="00A47BB0"/>
    <w:rsid w:val="00A660F3"/>
    <w:rsid w:val="00A76FC5"/>
    <w:rsid w:val="00A96E3F"/>
    <w:rsid w:val="00AC3603"/>
    <w:rsid w:val="00AC73CD"/>
    <w:rsid w:val="00AF5B13"/>
    <w:rsid w:val="00B06109"/>
    <w:rsid w:val="00B2004D"/>
    <w:rsid w:val="00B25C7D"/>
    <w:rsid w:val="00B46E81"/>
    <w:rsid w:val="00B64C8B"/>
    <w:rsid w:val="00B77B45"/>
    <w:rsid w:val="00B800EC"/>
    <w:rsid w:val="00B96510"/>
    <w:rsid w:val="00BB2C36"/>
    <w:rsid w:val="00BD23B4"/>
    <w:rsid w:val="00BD67D6"/>
    <w:rsid w:val="00BF715E"/>
    <w:rsid w:val="00C053D6"/>
    <w:rsid w:val="00C25737"/>
    <w:rsid w:val="00C44876"/>
    <w:rsid w:val="00C606FB"/>
    <w:rsid w:val="00C6709B"/>
    <w:rsid w:val="00C807D4"/>
    <w:rsid w:val="00C86802"/>
    <w:rsid w:val="00C93149"/>
    <w:rsid w:val="00C95A50"/>
    <w:rsid w:val="00D152A0"/>
    <w:rsid w:val="00D16073"/>
    <w:rsid w:val="00D16FB1"/>
    <w:rsid w:val="00D314D1"/>
    <w:rsid w:val="00D35228"/>
    <w:rsid w:val="00D56834"/>
    <w:rsid w:val="00D64C83"/>
    <w:rsid w:val="00D66518"/>
    <w:rsid w:val="00D740D1"/>
    <w:rsid w:val="00DA66F4"/>
    <w:rsid w:val="00DA73CB"/>
    <w:rsid w:val="00DB107E"/>
    <w:rsid w:val="00DB16E6"/>
    <w:rsid w:val="00DC1CC3"/>
    <w:rsid w:val="00DF0BDE"/>
    <w:rsid w:val="00DF5667"/>
    <w:rsid w:val="00E03C8A"/>
    <w:rsid w:val="00E03CDF"/>
    <w:rsid w:val="00E508A2"/>
    <w:rsid w:val="00E5306F"/>
    <w:rsid w:val="00E62D3E"/>
    <w:rsid w:val="00E95650"/>
    <w:rsid w:val="00EA04F8"/>
    <w:rsid w:val="00EA0FD6"/>
    <w:rsid w:val="00EA6B6D"/>
    <w:rsid w:val="00EB193E"/>
    <w:rsid w:val="00EB3D87"/>
    <w:rsid w:val="00EC2BFB"/>
    <w:rsid w:val="00EC7DB5"/>
    <w:rsid w:val="00ED5DB7"/>
    <w:rsid w:val="00EE0F49"/>
    <w:rsid w:val="00F00FED"/>
    <w:rsid w:val="00F1265E"/>
    <w:rsid w:val="00F12D43"/>
    <w:rsid w:val="00F16709"/>
    <w:rsid w:val="00F20053"/>
    <w:rsid w:val="00F20D37"/>
    <w:rsid w:val="00F2520E"/>
    <w:rsid w:val="00F25CBE"/>
    <w:rsid w:val="00F82221"/>
    <w:rsid w:val="00F870B1"/>
    <w:rsid w:val="00FA01A7"/>
    <w:rsid w:val="00FB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6</Pages>
  <Words>1886</Words>
  <Characters>10755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21</cp:revision>
  <cp:lastPrinted>2021-01-08T13:11:00Z</cp:lastPrinted>
  <dcterms:created xsi:type="dcterms:W3CDTF">2019-09-30T13:48:00Z</dcterms:created>
  <dcterms:modified xsi:type="dcterms:W3CDTF">2021-01-21T09:32:00Z</dcterms:modified>
</cp:coreProperties>
</file>