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07" w:rsidRDefault="00301B07" w:rsidP="00F478F4">
      <w:pPr>
        <w:jc w:val="center"/>
        <w:rPr>
          <w:b/>
        </w:rPr>
      </w:pPr>
    </w:p>
    <w:p w:rsidR="00301B07" w:rsidRDefault="00301B07" w:rsidP="00F478F4">
      <w:pPr>
        <w:jc w:val="center"/>
        <w:rPr>
          <w:b/>
        </w:rPr>
      </w:pPr>
      <w:r>
        <w:rPr>
          <w:b/>
        </w:rPr>
        <w:t>ЗАПОВЕД</w:t>
      </w:r>
    </w:p>
    <w:p w:rsidR="00301B07" w:rsidRDefault="00301B07" w:rsidP="00F478F4">
      <w:pPr>
        <w:jc w:val="center"/>
        <w:rPr>
          <w:b/>
        </w:rPr>
      </w:pPr>
    </w:p>
    <w:p w:rsidR="00301B07" w:rsidRDefault="00301B07" w:rsidP="00F478F4">
      <w:pPr>
        <w:jc w:val="center"/>
        <w:rPr>
          <w:b/>
          <w:sz w:val="22"/>
          <w:szCs w:val="22"/>
        </w:rPr>
      </w:pPr>
      <w:r>
        <w:rPr>
          <w:b/>
        </w:rPr>
        <w:t>№ РД 21-04-65-П</w:t>
      </w:r>
    </w:p>
    <w:p w:rsidR="00301B07" w:rsidRDefault="00301B07" w:rsidP="00F478F4">
      <w:pPr>
        <w:jc w:val="center"/>
        <w:rPr>
          <w:b/>
        </w:rPr>
      </w:pPr>
      <w:r>
        <w:rPr>
          <w:b/>
        </w:rPr>
        <w:t>гр. Варна,  21.01.2021г.</w:t>
      </w:r>
    </w:p>
    <w:p w:rsidR="00301B07" w:rsidRDefault="00301B07" w:rsidP="00F478F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301B07" w:rsidRDefault="00301B07" w:rsidP="00F478F4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с.Яребична, ЕКАТТЕ 87518,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301B07" w:rsidRDefault="00301B07" w:rsidP="00F478F4">
      <w:pPr>
        <w:ind w:right="-289"/>
        <w:jc w:val="center"/>
        <w:rPr>
          <w:b/>
          <w:bCs/>
          <w:lang w:eastAsia="bg-BG"/>
        </w:rPr>
      </w:pPr>
    </w:p>
    <w:p w:rsidR="00301B07" w:rsidRDefault="00301B07" w:rsidP="00F478F4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301B07" w:rsidRDefault="00301B07" w:rsidP="00F478F4">
      <w:pPr>
        <w:ind w:right="-289"/>
        <w:jc w:val="both"/>
        <w:rPr>
          <w:lang w:val="ru-RU"/>
        </w:rPr>
      </w:pPr>
    </w:p>
    <w:p w:rsidR="00301B07" w:rsidRDefault="00301B07" w:rsidP="00F478F4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44.00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с.Яребична</w:t>
      </w:r>
      <w:r>
        <w:rPr>
          <w:b/>
        </w:rPr>
        <w:t xml:space="preserve">, ЕКАТТЕ 87518,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301B07" w:rsidRDefault="00301B0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468"/>
        <w:gridCol w:w="1080"/>
        <w:gridCol w:w="1023"/>
      </w:tblGrid>
      <w:tr w:rsidR="00301B07" w:rsidRPr="00E842E5" w:rsidTr="00776DA7">
        <w:trPr>
          <w:trHeight w:val="1064"/>
          <w:jc w:val="center"/>
        </w:trPr>
        <w:tc>
          <w:tcPr>
            <w:tcW w:w="4884" w:type="dxa"/>
            <w:vAlign w:val="center"/>
          </w:tcPr>
          <w:p w:rsidR="00301B07" w:rsidRPr="00776DA7" w:rsidRDefault="00301B07" w:rsidP="009C4FCE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776DA7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8" w:type="dxa"/>
            <w:vAlign w:val="center"/>
          </w:tcPr>
          <w:p w:rsidR="00301B07" w:rsidRPr="00776DA7" w:rsidRDefault="00301B07" w:rsidP="009C4FCE">
            <w:pPr>
              <w:spacing w:line="276" w:lineRule="auto"/>
              <w:jc w:val="center"/>
              <w:rPr>
                <w:b/>
                <w:bCs/>
              </w:rPr>
            </w:pPr>
            <w:r w:rsidRPr="00776DA7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776DA7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776DA7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301B07" w:rsidRPr="00776DA7" w:rsidRDefault="00301B07" w:rsidP="009C4FCE">
            <w:pPr>
              <w:spacing w:line="276" w:lineRule="auto"/>
              <w:jc w:val="center"/>
              <w:rPr>
                <w:b/>
                <w:bCs/>
              </w:rPr>
            </w:pPr>
            <w:r w:rsidRPr="00776DA7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23" w:type="dxa"/>
            <w:vAlign w:val="center"/>
          </w:tcPr>
          <w:p w:rsidR="00301B07" w:rsidRPr="00776DA7" w:rsidRDefault="00301B07" w:rsidP="009C4FCE">
            <w:pPr>
              <w:spacing w:line="276" w:lineRule="auto"/>
              <w:jc w:val="center"/>
              <w:rPr>
                <w:b/>
                <w:bCs/>
              </w:rPr>
            </w:pPr>
            <w:r w:rsidRPr="00776DA7">
              <w:rPr>
                <w:b/>
                <w:bCs/>
              </w:rPr>
              <w:t>Сума /лв./</w:t>
            </w:r>
          </w:p>
        </w:tc>
      </w:tr>
      <w:tr w:rsidR="00301B07" w:rsidRPr="00782567" w:rsidTr="00776DA7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01B07" w:rsidRPr="00782567" w:rsidRDefault="00301B07" w:rsidP="001D16D8">
            <w:pPr>
              <w:rPr>
                <w:b/>
              </w:rPr>
            </w:pPr>
            <w:r w:rsidRPr="00782567">
              <w:rPr>
                <w:b/>
                <w:color w:val="000000"/>
                <w:sz w:val="22"/>
                <w:szCs w:val="22"/>
              </w:rPr>
              <w:t>ДИМИТЪР ИВАНОВ АЛЕКСАНДРОВ</w:t>
            </w:r>
          </w:p>
        </w:tc>
        <w:tc>
          <w:tcPr>
            <w:tcW w:w="1468" w:type="dxa"/>
            <w:noWrap/>
            <w:vAlign w:val="bottom"/>
          </w:tcPr>
          <w:p w:rsidR="00301B07" w:rsidRPr="00782567" w:rsidRDefault="00301B07" w:rsidP="001D16D8">
            <w:pPr>
              <w:jc w:val="right"/>
              <w:rPr>
                <w:color w:val="000000"/>
              </w:rPr>
            </w:pPr>
            <w:r w:rsidRPr="00782567">
              <w:rPr>
                <w:color w:val="000000"/>
                <w:sz w:val="22"/>
                <w:szCs w:val="22"/>
              </w:rPr>
              <w:t>8,526</w:t>
            </w:r>
          </w:p>
        </w:tc>
        <w:tc>
          <w:tcPr>
            <w:tcW w:w="1080" w:type="dxa"/>
            <w:noWrap/>
            <w:vAlign w:val="bottom"/>
          </w:tcPr>
          <w:p w:rsidR="00301B07" w:rsidRPr="00782567" w:rsidRDefault="00301B07" w:rsidP="009C4FCE">
            <w:pPr>
              <w:spacing w:line="276" w:lineRule="auto"/>
              <w:jc w:val="right"/>
            </w:pPr>
            <w:r w:rsidRPr="00782567">
              <w:rPr>
                <w:sz w:val="22"/>
                <w:szCs w:val="22"/>
              </w:rPr>
              <w:t>4</w:t>
            </w:r>
            <w:r w:rsidRPr="00782567">
              <w:rPr>
                <w:sz w:val="22"/>
                <w:szCs w:val="22"/>
                <w:lang w:val="en-US"/>
              </w:rPr>
              <w:t>4</w:t>
            </w:r>
            <w:r w:rsidRPr="00782567">
              <w:rPr>
                <w:sz w:val="22"/>
                <w:szCs w:val="22"/>
              </w:rPr>
              <w:t>.00</w:t>
            </w:r>
          </w:p>
        </w:tc>
        <w:tc>
          <w:tcPr>
            <w:tcW w:w="1023" w:type="dxa"/>
            <w:noWrap/>
          </w:tcPr>
          <w:p w:rsidR="00301B07" w:rsidRPr="00782567" w:rsidRDefault="00301B07" w:rsidP="009C4FC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375,14</w:t>
            </w:r>
          </w:p>
        </w:tc>
      </w:tr>
      <w:tr w:rsidR="00301B07" w:rsidRPr="00782567" w:rsidTr="00776DA7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01B07" w:rsidRPr="00782567" w:rsidRDefault="00301B07" w:rsidP="001D16D8">
            <w:pPr>
              <w:rPr>
                <w:b/>
              </w:rPr>
            </w:pPr>
            <w:r w:rsidRPr="00782567">
              <w:rPr>
                <w:b/>
                <w:color w:val="000000"/>
                <w:sz w:val="22"/>
                <w:szCs w:val="22"/>
              </w:rPr>
              <w:t xml:space="preserve">ЕТ </w:t>
            </w: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782567">
              <w:rPr>
                <w:b/>
                <w:color w:val="000000"/>
                <w:sz w:val="22"/>
                <w:szCs w:val="22"/>
              </w:rPr>
              <w:t>ЗЕМЯ -2001- ХРИСТО ЖЕКОВ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68" w:type="dxa"/>
            <w:noWrap/>
            <w:vAlign w:val="bottom"/>
          </w:tcPr>
          <w:p w:rsidR="00301B07" w:rsidRPr="00782567" w:rsidRDefault="00301B07" w:rsidP="001D16D8">
            <w:pPr>
              <w:spacing w:line="276" w:lineRule="auto"/>
              <w:jc w:val="right"/>
            </w:pPr>
            <w:r w:rsidRPr="00782567">
              <w:rPr>
                <w:color w:val="000000"/>
                <w:sz w:val="22"/>
                <w:szCs w:val="22"/>
              </w:rPr>
              <w:t>15,218</w:t>
            </w:r>
          </w:p>
        </w:tc>
        <w:tc>
          <w:tcPr>
            <w:tcW w:w="1080" w:type="dxa"/>
            <w:noWrap/>
          </w:tcPr>
          <w:p w:rsidR="00301B07" w:rsidRPr="00782567" w:rsidRDefault="00301B07" w:rsidP="009C4FCE">
            <w:pPr>
              <w:spacing w:line="276" w:lineRule="auto"/>
              <w:jc w:val="right"/>
            </w:pPr>
            <w:r w:rsidRPr="00782567">
              <w:rPr>
                <w:sz w:val="22"/>
                <w:szCs w:val="22"/>
              </w:rPr>
              <w:t>44.00</w:t>
            </w:r>
          </w:p>
        </w:tc>
        <w:tc>
          <w:tcPr>
            <w:tcW w:w="1023" w:type="dxa"/>
            <w:noWrap/>
          </w:tcPr>
          <w:p w:rsidR="00301B07" w:rsidRPr="00782567" w:rsidRDefault="00301B07" w:rsidP="009C4FC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669,59</w:t>
            </w:r>
          </w:p>
        </w:tc>
      </w:tr>
      <w:tr w:rsidR="00301B07" w:rsidRPr="00782567" w:rsidTr="00776DA7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01B07" w:rsidRPr="00782567" w:rsidRDefault="00301B07" w:rsidP="001D16D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782567">
              <w:rPr>
                <w:b/>
                <w:color w:val="000000"/>
                <w:sz w:val="22"/>
                <w:szCs w:val="22"/>
              </w:rPr>
              <w:t>ЗЕМЕДЕЛСКА КОМПАНИЯ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782567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468" w:type="dxa"/>
            <w:noWrap/>
            <w:vAlign w:val="bottom"/>
          </w:tcPr>
          <w:p w:rsidR="00301B07" w:rsidRPr="00782567" w:rsidRDefault="00301B07" w:rsidP="001D16D8">
            <w:pPr>
              <w:spacing w:line="276" w:lineRule="auto"/>
              <w:jc w:val="right"/>
            </w:pPr>
            <w:r w:rsidRPr="00782567">
              <w:rPr>
                <w:color w:val="000000"/>
                <w:sz w:val="22"/>
                <w:szCs w:val="22"/>
              </w:rPr>
              <w:t>4,565</w:t>
            </w:r>
          </w:p>
        </w:tc>
        <w:tc>
          <w:tcPr>
            <w:tcW w:w="1080" w:type="dxa"/>
            <w:noWrap/>
          </w:tcPr>
          <w:p w:rsidR="00301B07" w:rsidRPr="00782567" w:rsidRDefault="00301B07" w:rsidP="009C4FCE">
            <w:pPr>
              <w:spacing w:line="276" w:lineRule="auto"/>
              <w:jc w:val="right"/>
            </w:pPr>
            <w:r w:rsidRPr="00782567">
              <w:rPr>
                <w:sz w:val="22"/>
                <w:szCs w:val="22"/>
              </w:rPr>
              <w:t>44.00</w:t>
            </w:r>
          </w:p>
        </w:tc>
        <w:tc>
          <w:tcPr>
            <w:tcW w:w="1023" w:type="dxa"/>
            <w:noWrap/>
          </w:tcPr>
          <w:p w:rsidR="00301B07" w:rsidRPr="00782567" w:rsidRDefault="00301B07" w:rsidP="009C4FC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200,86</w:t>
            </w:r>
          </w:p>
        </w:tc>
      </w:tr>
      <w:tr w:rsidR="00301B07" w:rsidRPr="00782567" w:rsidTr="00590D1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01B07" w:rsidRPr="00782567" w:rsidRDefault="00301B07" w:rsidP="001D16D8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782567">
              <w:rPr>
                <w:b/>
                <w:color w:val="000000"/>
                <w:sz w:val="22"/>
                <w:szCs w:val="22"/>
              </w:rPr>
              <w:t>МЕГА-218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782567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468" w:type="dxa"/>
            <w:noWrap/>
            <w:vAlign w:val="bottom"/>
          </w:tcPr>
          <w:p w:rsidR="00301B07" w:rsidRPr="00782567" w:rsidRDefault="00301B07" w:rsidP="001D16D8">
            <w:pPr>
              <w:spacing w:line="276" w:lineRule="auto"/>
              <w:jc w:val="right"/>
            </w:pPr>
            <w:r w:rsidRPr="00782567">
              <w:rPr>
                <w:color w:val="000000"/>
                <w:sz w:val="22"/>
                <w:szCs w:val="22"/>
              </w:rPr>
              <w:t>27,577</w:t>
            </w:r>
          </w:p>
        </w:tc>
        <w:tc>
          <w:tcPr>
            <w:tcW w:w="1080" w:type="dxa"/>
            <w:noWrap/>
            <w:vAlign w:val="bottom"/>
          </w:tcPr>
          <w:p w:rsidR="00301B07" w:rsidRPr="00782567" w:rsidRDefault="00301B07" w:rsidP="009C4FCE">
            <w:pPr>
              <w:spacing w:line="276" w:lineRule="auto"/>
              <w:jc w:val="right"/>
            </w:pPr>
            <w:r w:rsidRPr="00782567">
              <w:rPr>
                <w:sz w:val="22"/>
                <w:szCs w:val="22"/>
              </w:rPr>
              <w:t>44,00</w:t>
            </w:r>
          </w:p>
        </w:tc>
        <w:tc>
          <w:tcPr>
            <w:tcW w:w="1023" w:type="dxa"/>
            <w:noWrap/>
          </w:tcPr>
          <w:p w:rsidR="00301B07" w:rsidRPr="00782567" w:rsidRDefault="00301B07" w:rsidP="009C4FC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1213,39</w:t>
            </w:r>
          </w:p>
        </w:tc>
      </w:tr>
      <w:tr w:rsidR="00301B07" w:rsidRPr="00782567" w:rsidTr="00590D1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01B07" w:rsidRPr="00782567" w:rsidRDefault="00301B07" w:rsidP="001D16D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782567">
              <w:rPr>
                <w:b/>
                <w:color w:val="000000"/>
                <w:sz w:val="22"/>
                <w:szCs w:val="22"/>
              </w:rPr>
              <w:t>ТРИК-ДП-ООД-ВАРНА</w:t>
            </w:r>
          </w:p>
        </w:tc>
        <w:tc>
          <w:tcPr>
            <w:tcW w:w="1468" w:type="dxa"/>
            <w:noWrap/>
            <w:vAlign w:val="bottom"/>
          </w:tcPr>
          <w:p w:rsidR="00301B07" w:rsidRPr="00782567" w:rsidRDefault="00301B07" w:rsidP="001D16D8">
            <w:pPr>
              <w:spacing w:line="276" w:lineRule="auto"/>
              <w:jc w:val="right"/>
            </w:pPr>
            <w:r w:rsidRPr="00782567">
              <w:rPr>
                <w:color w:val="000000"/>
                <w:sz w:val="22"/>
                <w:szCs w:val="22"/>
              </w:rPr>
              <w:t>19,88</w:t>
            </w:r>
          </w:p>
        </w:tc>
        <w:tc>
          <w:tcPr>
            <w:tcW w:w="1080" w:type="dxa"/>
            <w:noWrap/>
          </w:tcPr>
          <w:p w:rsidR="00301B07" w:rsidRPr="00782567" w:rsidRDefault="00301B07" w:rsidP="009C4FCE">
            <w:pPr>
              <w:jc w:val="right"/>
            </w:pPr>
            <w:r w:rsidRPr="00782567">
              <w:rPr>
                <w:sz w:val="22"/>
                <w:szCs w:val="22"/>
              </w:rPr>
              <w:t>44,00</w:t>
            </w:r>
          </w:p>
        </w:tc>
        <w:tc>
          <w:tcPr>
            <w:tcW w:w="1023" w:type="dxa"/>
            <w:noWrap/>
          </w:tcPr>
          <w:p w:rsidR="00301B07" w:rsidRPr="00782567" w:rsidRDefault="00301B07" w:rsidP="009C4FC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874,72</w:t>
            </w:r>
          </w:p>
        </w:tc>
      </w:tr>
      <w:tr w:rsidR="00301B07" w:rsidRPr="00782567" w:rsidTr="00590D1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01B07" w:rsidRPr="00782567" w:rsidRDefault="00301B07" w:rsidP="001D16D8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782567">
              <w:rPr>
                <w:b/>
                <w:color w:val="000000"/>
                <w:sz w:val="22"/>
                <w:szCs w:val="22"/>
              </w:rPr>
              <w:t>ЧЕРНОМОРСКО ЗЪРНО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782567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468" w:type="dxa"/>
            <w:noWrap/>
            <w:vAlign w:val="bottom"/>
          </w:tcPr>
          <w:p w:rsidR="00301B07" w:rsidRPr="00782567" w:rsidRDefault="00301B07" w:rsidP="001D16D8">
            <w:pPr>
              <w:jc w:val="right"/>
              <w:rPr>
                <w:color w:val="000000"/>
              </w:rPr>
            </w:pPr>
            <w:r w:rsidRPr="00782567">
              <w:rPr>
                <w:color w:val="000000"/>
                <w:sz w:val="22"/>
                <w:szCs w:val="22"/>
              </w:rPr>
              <w:t>11,369</w:t>
            </w:r>
          </w:p>
        </w:tc>
        <w:tc>
          <w:tcPr>
            <w:tcW w:w="1080" w:type="dxa"/>
            <w:noWrap/>
          </w:tcPr>
          <w:p w:rsidR="00301B07" w:rsidRPr="00782567" w:rsidRDefault="00301B07" w:rsidP="009C4FCE">
            <w:pPr>
              <w:jc w:val="right"/>
            </w:pPr>
            <w:r w:rsidRPr="00782567">
              <w:rPr>
                <w:sz w:val="22"/>
                <w:szCs w:val="22"/>
              </w:rPr>
              <w:t>44,00</w:t>
            </w:r>
          </w:p>
        </w:tc>
        <w:tc>
          <w:tcPr>
            <w:tcW w:w="1023" w:type="dxa"/>
            <w:noWrap/>
          </w:tcPr>
          <w:p w:rsidR="00301B07" w:rsidRPr="00782567" w:rsidRDefault="00301B07" w:rsidP="009C4FC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500,24</w:t>
            </w:r>
          </w:p>
        </w:tc>
      </w:tr>
      <w:tr w:rsidR="00301B07" w:rsidRPr="00782567" w:rsidTr="00776DA7">
        <w:trPr>
          <w:trHeight w:val="300"/>
          <w:jc w:val="center"/>
        </w:trPr>
        <w:tc>
          <w:tcPr>
            <w:tcW w:w="4884" w:type="dxa"/>
            <w:noWrap/>
          </w:tcPr>
          <w:p w:rsidR="00301B07" w:rsidRPr="00782567" w:rsidRDefault="00301B07" w:rsidP="009C4FCE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782567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68" w:type="dxa"/>
            <w:noWrap/>
          </w:tcPr>
          <w:p w:rsidR="00301B07" w:rsidRPr="00B01D17" w:rsidRDefault="00301B07" w:rsidP="001D16D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val="en-US"/>
              </w:rPr>
            </w:pPr>
            <w:r w:rsidRPr="00B01D17">
              <w:rPr>
                <w:b/>
                <w:color w:val="000000"/>
                <w:sz w:val="22"/>
                <w:szCs w:val="22"/>
              </w:rPr>
              <w:t>87,135</w:t>
            </w:r>
          </w:p>
        </w:tc>
        <w:tc>
          <w:tcPr>
            <w:tcW w:w="1080" w:type="dxa"/>
            <w:noWrap/>
            <w:vAlign w:val="bottom"/>
          </w:tcPr>
          <w:p w:rsidR="00301B07" w:rsidRPr="00B01D17" w:rsidRDefault="00301B07" w:rsidP="009C4FCE">
            <w:pPr>
              <w:spacing w:line="276" w:lineRule="auto"/>
              <w:jc w:val="right"/>
              <w:rPr>
                <w:b/>
              </w:rPr>
            </w:pPr>
            <w:r w:rsidRPr="00B01D17">
              <w:rPr>
                <w:b/>
                <w:sz w:val="22"/>
                <w:szCs w:val="22"/>
              </w:rPr>
              <w:t>44,00</w:t>
            </w:r>
          </w:p>
        </w:tc>
        <w:tc>
          <w:tcPr>
            <w:tcW w:w="1023" w:type="dxa"/>
            <w:noWrap/>
          </w:tcPr>
          <w:p w:rsidR="00301B07" w:rsidRPr="00B01D17" w:rsidRDefault="00301B07" w:rsidP="009C4FC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B01D17">
              <w:rPr>
                <w:b/>
                <w:bCs/>
                <w:sz w:val="22"/>
                <w:szCs w:val="22"/>
              </w:rPr>
              <w:t>3833,94</w:t>
            </w:r>
          </w:p>
        </w:tc>
      </w:tr>
    </w:tbl>
    <w:p w:rsidR="00301B07" w:rsidRPr="00F96FC3" w:rsidRDefault="00301B07" w:rsidP="0058184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lang w:val="en-US"/>
        </w:rPr>
      </w:pPr>
    </w:p>
    <w:p w:rsidR="00301B07" w:rsidRDefault="00301B07" w:rsidP="0058184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301B07" w:rsidRDefault="00301B07" w:rsidP="0058184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489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97"/>
        <w:gridCol w:w="1009"/>
        <w:gridCol w:w="1173"/>
        <w:gridCol w:w="895"/>
        <w:gridCol w:w="3449"/>
      </w:tblGrid>
      <w:tr w:rsidR="00301B07" w:rsidRPr="00B52159" w:rsidTr="001D16D8">
        <w:trPr>
          <w:trHeight w:val="870"/>
        </w:trPr>
        <w:tc>
          <w:tcPr>
            <w:tcW w:w="1384" w:type="pct"/>
            <w:vAlign w:val="bottom"/>
          </w:tcPr>
          <w:p w:rsidR="00301B07" w:rsidRPr="00B52159" w:rsidRDefault="00301B07" w:rsidP="001D16D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559" w:type="pct"/>
            <w:vAlign w:val="bottom"/>
          </w:tcPr>
          <w:p w:rsidR="00301B07" w:rsidRPr="00B52159" w:rsidRDefault="00301B07" w:rsidP="001D16D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650" w:type="pct"/>
            <w:vAlign w:val="bottom"/>
          </w:tcPr>
          <w:p w:rsidR="00301B07" w:rsidRPr="00B52159" w:rsidRDefault="00301B07" w:rsidP="001D16D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496" w:type="pct"/>
            <w:vAlign w:val="bottom"/>
          </w:tcPr>
          <w:p w:rsidR="00301B07" w:rsidRPr="00B52159" w:rsidRDefault="00301B07" w:rsidP="001D16D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1911" w:type="pct"/>
            <w:vAlign w:val="bottom"/>
          </w:tcPr>
          <w:p w:rsidR="00301B07" w:rsidRPr="00B52159" w:rsidRDefault="00301B07" w:rsidP="001D16D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34.89</w:t>
            </w:r>
          </w:p>
        </w:tc>
        <w:tc>
          <w:tcPr>
            <w:tcW w:w="650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4,538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ДИМИТЪР ИВАНОВ АЛЕКСАНДРОВ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41.68</w:t>
            </w:r>
          </w:p>
        </w:tc>
        <w:tc>
          <w:tcPr>
            <w:tcW w:w="650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3,988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ДИМИТЪР ИВАНОВ АЛЕКСАНДРОВ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8,526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49.57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4,985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3,660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41.75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3,285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2,821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34.67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34.66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0,187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15,218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3,342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25.38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43.54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0,314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25.33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4,565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48.124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4,077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48.123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3,713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48.125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3,306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22.66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3,041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34.89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3,033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32.17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2,338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34.64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2,253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34.65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1,830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25.39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1,651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25.38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0,676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34.66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0,624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22.54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0,427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22.55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0,360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0,248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27,577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b/>
                <w:sz w:val="18"/>
                <w:szCs w:val="18"/>
              </w:rPr>
            </w:pP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6,275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4,134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3,350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28.25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1,468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41.75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1,309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34.67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1,232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43.54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1,013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22.52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0,685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34.66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0,414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43.54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3,836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43.52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2,938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41.75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2,558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48.123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1,038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48.124</w:t>
            </w: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301B07" w:rsidRPr="00E54833" w:rsidTr="001D16D8">
        <w:trPr>
          <w:trHeight w:val="300"/>
        </w:trPr>
        <w:tc>
          <w:tcPr>
            <w:tcW w:w="1384" w:type="pct"/>
            <w:noWrap/>
          </w:tcPr>
          <w:p w:rsidR="00301B07" w:rsidRPr="00E54833" w:rsidRDefault="00301B07" w:rsidP="001D16D8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301B07" w:rsidRPr="000A5DD9" w:rsidRDefault="00301B07" w:rsidP="001D16D8">
            <w:pPr>
              <w:rPr>
                <w:b/>
                <w:color w:val="000000"/>
                <w:sz w:val="18"/>
                <w:szCs w:val="18"/>
              </w:rPr>
            </w:pPr>
            <w:r w:rsidRPr="000A5DD9">
              <w:rPr>
                <w:b/>
                <w:color w:val="000000"/>
                <w:sz w:val="18"/>
                <w:szCs w:val="18"/>
              </w:rPr>
              <w:t>11,369</w:t>
            </w:r>
          </w:p>
        </w:tc>
        <w:tc>
          <w:tcPr>
            <w:tcW w:w="1911" w:type="pct"/>
            <w:noWrap/>
            <w:vAlign w:val="bottom"/>
          </w:tcPr>
          <w:p w:rsidR="00301B07" w:rsidRPr="00E54833" w:rsidRDefault="00301B07" w:rsidP="001D16D8">
            <w:pPr>
              <w:rPr>
                <w:sz w:val="18"/>
                <w:szCs w:val="18"/>
              </w:rPr>
            </w:pPr>
          </w:p>
        </w:tc>
      </w:tr>
    </w:tbl>
    <w:p w:rsidR="00301B07" w:rsidRDefault="00301B07" w:rsidP="0058184C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301B07" w:rsidRDefault="00301B07" w:rsidP="00782567">
      <w:pPr>
        <w:widowControl w:val="0"/>
        <w:autoSpaceDE w:val="0"/>
        <w:autoSpaceDN w:val="0"/>
        <w:adjustRightInd w:val="0"/>
        <w:ind w:firstLine="708"/>
        <w:jc w:val="both"/>
      </w:pPr>
    </w:p>
    <w:p w:rsidR="00301B07" w:rsidRDefault="00301B07" w:rsidP="00782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776DA7">
        <w:rPr>
          <w:b/>
        </w:rPr>
        <w:t xml:space="preserve">за землището на с.Яребична, </w:t>
      </w:r>
      <w:r>
        <w:t>ЕКАТТЕ 87518,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776DA7">
        <w:rPr>
          <w:b/>
        </w:rPr>
        <w:t>за стопанската  20</w:t>
      </w:r>
      <w:r>
        <w:rPr>
          <w:b/>
        </w:rPr>
        <w:t>20</w:t>
      </w:r>
      <w:r w:rsidRPr="00776DA7">
        <w:rPr>
          <w:b/>
        </w:rPr>
        <w:t>/20</w:t>
      </w:r>
      <w:r>
        <w:rPr>
          <w:b/>
        </w:rPr>
        <w:t>21</w:t>
      </w:r>
      <w:r w:rsidRPr="00776DA7">
        <w:rPr>
          <w:b/>
        </w:rPr>
        <w:t>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301B07" w:rsidRDefault="00301B07" w:rsidP="00782567">
      <w:pPr>
        <w:tabs>
          <w:tab w:val="left" w:pos="1800"/>
        </w:tabs>
        <w:jc w:val="both"/>
        <w:rPr>
          <w:color w:val="FF0000"/>
        </w:rPr>
      </w:pPr>
    </w:p>
    <w:p w:rsidR="00301B07" w:rsidRDefault="00301B07" w:rsidP="00782567">
      <w:pPr>
        <w:tabs>
          <w:tab w:val="left" w:pos="426"/>
        </w:tabs>
        <w:ind w:left="709"/>
        <w:jc w:val="both"/>
        <w:rPr>
          <w:b/>
        </w:rPr>
      </w:pPr>
    </w:p>
    <w:p w:rsidR="00301B07" w:rsidRDefault="00301B07" w:rsidP="00782567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301B07" w:rsidRDefault="00301B07" w:rsidP="00782567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301B07" w:rsidRDefault="00301B07" w:rsidP="00782567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301B07" w:rsidRDefault="00301B07" w:rsidP="00782567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301B07" w:rsidRDefault="00301B07" w:rsidP="00782567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301B07" w:rsidRDefault="00301B07" w:rsidP="0078256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01B07" w:rsidRDefault="00301B07" w:rsidP="00782567">
      <w:pPr>
        <w:tabs>
          <w:tab w:val="left" w:pos="1800"/>
        </w:tabs>
        <w:jc w:val="both"/>
        <w:rPr>
          <w:rFonts w:cs="Arial"/>
        </w:rPr>
      </w:pPr>
    </w:p>
    <w:p w:rsidR="00301B07" w:rsidRDefault="00301B07" w:rsidP="00782567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301B07" w:rsidRDefault="00301B07" w:rsidP="00782567">
      <w:pPr>
        <w:tabs>
          <w:tab w:val="left" w:pos="1800"/>
        </w:tabs>
        <w:jc w:val="both"/>
        <w:rPr>
          <w:rFonts w:cs="Arial"/>
        </w:rPr>
      </w:pPr>
    </w:p>
    <w:p w:rsidR="00301B07" w:rsidRDefault="00301B07" w:rsidP="00782567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301B07" w:rsidRDefault="00301B07" w:rsidP="00782567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301B07" w:rsidRDefault="00301B07" w:rsidP="00782567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301B07" w:rsidRDefault="00301B07" w:rsidP="00776DA7">
      <w:pPr>
        <w:ind w:right="-469" w:firstLine="708"/>
        <w:jc w:val="both"/>
        <w:rPr>
          <w:rFonts w:cs="Arial"/>
          <w:b/>
          <w:sz w:val="22"/>
          <w:szCs w:val="22"/>
        </w:rPr>
      </w:pPr>
    </w:p>
    <w:p w:rsidR="00301B07" w:rsidRDefault="00301B07" w:rsidP="00776DA7">
      <w:pPr>
        <w:spacing w:line="360" w:lineRule="auto"/>
        <w:ind w:right="-46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301B07" w:rsidRDefault="00301B07" w:rsidP="00776DA7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301B07" w:rsidRDefault="00301B07" w:rsidP="00E92DF5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301B07" w:rsidRPr="00901EA0" w:rsidRDefault="00301B07" w:rsidP="00E92DF5">
      <w:pPr>
        <w:spacing w:line="360" w:lineRule="auto"/>
        <w:ind w:left="-720" w:right="-469"/>
        <w:rPr>
          <w:b/>
          <w:bCs/>
        </w:rPr>
      </w:pPr>
    </w:p>
    <w:p w:rsidR="00301B07" w:rsidRDefault="00301B07" w:rsidP="00E92DF5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/п/    </w:t>
      </w:r>
    </w:p>
    <w:p w:rsidR="00301B07" w:rsidRDefault="00301B07" w:rsidP="00E92DF5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301B07" w:rsidRDefault="00301B07" w:rsidP="00E92DF5">
      <w:pPr>
        <w:ind w:left="-720" w:right="-469" w:firstLine="720"/>
        <w:rPr>
          <w:sz w:val="18"/>
          <w:szCs w:val="18"/>
        </w:rPr>
      </w:pPr>
    </w:p>
    <w:p w:rsidR="00301B07" w:rsidRDefault="00301B07" w:rsidP="00E92DF5">
      <w:pPr>
        <w:ind w:left="-720" w:right="-469" w:firstLine="720"/>
        <w:rPr>
          <w:sz w:val="18"/>
          <w:szCs w:val="18"/>
        </w:rPr>
      </w:pPr>
    </w:p>
    <w:p w:rsidR="00301B07" w:rsidRDefault="00301B07" w:rsidP="00E92DF5">
      <w:pPr>
        <w:ind w:left="-720" w:right="-469" w:firstLine="720"/>
        <w:rPr>
          <w:sz w:val="18"/>
          <w:szCs w:val="18"/>
        </w:rPr>
      </w:pPr>
    </w:p>
    <w:p w:rsidR="00301B07" w:rsidRPr="00007BF7" w:rsidRDefault="00301B07" w:rsidP="00E92DF5">
      <w:pPr>
        <w:ind w:left="-720" w:right="-469" w:firstLine="720"/>
        <w:rPr>
          <w:sz w:val="18"/>
          <w:szCs w:val="18"/>
        </w:rPr>
      </w:pPr>
    </w:p>
    <w:p w:rsidR="00301B07" w:rsidRPr="00007BF7" w:rsidRDefault="00301B07" w:rsidP="00E92DF5">
      <w:pPr>
        <w:ind w:left="-720" w:right="-469" w:firstLine="720"/>
        <w:rPr>
          <w:sz w:val="18"/>
          <w:szCs w:val="18"/>
        </w:rPr>
      </w:pPr>
    </w:p>
    <w:p w:rsidR="00301B07" w:rsidRPr="00901EA0" w:rsidRDefault="00301B07" w:rsidP="007460F5">
      <w:pPr>
        <w:ind w:left="-720" w:right="-469" w:firstLine="720"/>
        <w:rPr>
          <w:color w:val="FFFFFF"/>
          <w:sz w:val="18"/>
          <w:szCs w:val="18"/>
        </w:rPr>
      </w:pPr>
      <w:r w:rsidRPr="00901EA0">
        <w:rPr>
          <w:color w:val="FFFFFF"/>
          <w:sz w:val="18"/>
          <w:szCs w:val="18"/>
        </w:rPr>
        <w:t>Съгласувал:………………….дата: 20.01.2021г.</w:t>
      </w:r>
    </w:p>
    <w:p w:rsidR="00301B07" w:rsidRPr="00901EA0" w:rsidRDefault="00301B07" w:rsidP="007460F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01EA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301B07" w:rsidRPr="00901EA0" w:rsidRDefault="00301B07" w:rsidP="007460F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301B07" w:rsidRPr="00901EA0" w:rsidRDefault="00301B07" w:rsidP="007460F5">
      <w:pPr>
        <w:ind w:right="-469"/>
        <w:jc w:val="both"/>
        <w:rPr>
          <w:color w:val="FFFFFF"/>
          <w:sz w:val="18"/>
          <w:szCs w:val="18"/>
        </w:rPr>
      </w:pPr>
      <w:r w:rsidRPr="00901EA0">
        <w:rPr>
          <w:color w:val="FFFFFF"/>
          <w:sz w:val="18"/>
          <w:szCs w:val="18"/>
        </w:rPr>
        <w:t>Изготвил: ……………………дата: 20.01.2021г.</w:t>
      </w:r>
    </w:p>
    <w:p w:rsidR="00301B07" w:rsidRPr="00901EA0" w:rsidRDefault="00301B07" w:rsidP="007460F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01EA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301B07" w:rsidRDefault="00301B07" w:rsidP="007460F5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301B07" w:rsidRDefault="00301B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01B07" w:rsidRDefault="00301B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01B07" w:rsidRDefault="00301B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01B07" w:rsidRDefault="00301B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01B07" w:rsidRDefault="00301B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301B07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07" w:rsidRDefault="00301B07" w:rsidP="00043091">
      <w:r>
        <w:separator/>
      </w:r>
    </w:p>
  </w:endnote>
  <w:endnote w:type="continuationSeparator" w:id="0">
    <w:p w:rsidR="00301B07" w:rsidRDefault="00301B0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7" w:rsidRPr="00433B27" w:rsidRDefault="00301B0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01B07" w:rsidRPr="00433B27" w:rsidRDefault="00301B0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01B07" w:rsidRPr="00433B27" w:rsidRDefault="00301B0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01EA0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7" w:rsidRPr="00DA73CB" w:rsidRDefault="00301B07" w:rsidP="00DA73CB">
    <w:pPr>
      <w:pStyle w:val="Footer"/>
      <w:jc w:val="right"/>
      <w:rPr>
        <w:sz w:val="20"/>
        <w:szCs w:val="20"/>
      </w:rPr>
    </w:pPr>
  </w:p>
  <w:p w:rsidR="00301B07" w:rsidRDefault="00301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07" w:rsidRDefault="00301B07" w:rsidP="00043091">
      <w:r>
        <w:separator/>
      </w:r>
    </w:p>
  </w:footnote>
  <w:footnote w:type="continuationSeparator" w:id="0">
    <w:p w:rsidR="00301B07" w:rsidRDefault="00301B07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7" w:rsidRPr="00433B27" w:rsidRDefault="00301B0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01B07" w:rsidRPr="00433B27" w:rsidRDefault="00301B0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301B07" w:rsidRPr="00433B27" w:rsidRDefault="00301B0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01B07" w:rsidRPr="00433B27" w:rsidRDefault="00301B07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BF7"/>
    <w:rsid w:val="00043091"/>
    <w:rsid w:val="00050EA5"/>
    <w:rsid w:val="00052B2D"/>
    <w:rsid w:val="000A5DD9"/>
    <w:rsid w:val="000D2A16"/>
    <w:rsid w:val="00103585"/>
    <w:rsid w:val="00143410"/>
    <w:rsid w:val="00144ED5"/>
    <w:rsid w:val="00145681"/>
    <w:rsid w:val="00186985"/>
    <w:rsid w:val="001B70B6"/>
    <w:rsid w:val="001D16D8"/>
    <w:rsid w:val="002554CC"/>
    <w:rsid w:val="002A2157"/>
    <w:rsid w:val="00301B07"/>
    <w:rsid w:val="00313E1A"/>
    <w:rsid w:val="0039461B"/>
    <w:rsid w:val="003B73D0"/>
    <w:rsid w:val="003F184C"/>
    <w:rsid w:val="00414736"/>
    <w:rsid w:val="00433B27"/>
    <w:rsid w:val="00445A4D"/>
    <w:rsid w:val="00495EE0"/>
    <w:rsid w:val="004A5859"/>
    <w:rsid w:val="004D5347"/>
    <w:rsid w:val="004F29CD"/>
    <w:rsid w:val="0052712F"/>
    <w:rsid w:val="00533CC3"/>
    <w:rsid w:val="00563A68"/>
    <w:rsid w:val="0058184C"/>
    <w:rsid w:val="00590D11"/>
    <w:rsid w:val="00592FC2"/>
    <w:rsid w:val="006343F7"/>
    <w:rsid w:val="00640F8C"/>
    <w:rsid w:val="006422BC"/>
    <w:rsid w:val="00673A4F"/>
    <w:rsid w:val="00681AA5"/>
    <w:rsid w:val="006C7300"/>
    <w:rsid w:val="006D0CC7"/>
    <w:rsid w:val="006D501A"/>
    <w:rsid w:val="007044D2"/>
    <w:rsid w:val="0071646F"/>
    <w:rsid w:val="007460F5"/>
    <w:rsid w:val="00762999"/>
    <w:rsid w:val="00771719"/>
    <w:rsid w:val="00776DA7"/>
    <w:rsid w:val="00782567"/>
    <w:rsid w:val="007853A9"/>
    <w:rsid w:val="00834AE1"/>
    <w:rsid w:val="008527DA"/>
    <w:rsid w:val="008562D5"/>
    <w:rsid w:val="008661FB"/>
    <w:rsid w:val="008845B5"/>
    <w:rsid w:val="008F7E8B"/>
    <w:rsid w:val="00901EA0"/>
    <w:rsid w:val="00911AE5"/>
    <w:rsid w:val="00912FDE"/>
    <w:rsid w:val="009550F6"/>
    <w:rsid w:val="00970962"/>
    <w:rsid w:val="00987F2F"/>
    <w:rsid w:val="009933DA"/>
    <w:rsid w:val="009A19DE"/>
    <w:rsid w:val="009B39CC"/>
    <w:rsid w:val="009C4FCE"/>
    <w:rsid w:val="00A02693"/>
    <w:rsid w:val="00A660F3"/>
    <w:rsid w:val="00A96E3F"/>
    <w:rsid w:val="00AB2D73"/>
    <w:rsid w:val="00AC73CD"/>
    <w:rsid w:val="00AD18A4"/>
    <w:rsid w:val="00AD4EAE"/>
    <w:rsid w:val="00B01D17"/>
    <w:rsid w:val="00B47018"/>
    <w:rsid w:val="00B52159"/>
    <w:rsid w:val="00B61557"/>
    <w:rsid w:val="00B74AFD"/>
    <w:rsid w:val="00B82C23"/>
    <w:rsid w:val="00C522C3"/>
    <w:rsid w:val="00C6709B"/>
    <w:rsid w:val="00C82DBB"/>
    <w:rsid w:val="00C86802"/>
    <w:rsid w:val="00CF0576"/>
    <w:rsid w:val="00D670F6"/>
    <w:rsid w:val="00DA73CB"/>
    <w:rsid w:val="00DE512F"/>
    <w:rsid w:val="00DF0BDE"/>
    <w:rsid w:val="00DF5667"/>
    <w:rsid w:val="00E03C8A"/>
    <w:rsid w:val="00E54833"/>
    <w:rsid w:val="00E842E5"/>
    <w:rsid w:val="00E92DF5"/>
    <w:rsid w:val="00EA6B6D"/>
    <w:rsid w:val="00EC2BFB"/>
    <w:rsid w:val="00EC5777"/>
    <w:rsid w:val="00EC7DB5"/>
    <w:rsid w:val="00ED34FD"/>
    <w:rsid w:val="00ED3EF4"/>
    <w:rsid w:val="00EE0F49"/>
    <w:rsid w:val="00EF1733"/>
    <w:rsid w:val="00EF2523"/>
    <w:rsid w:val="00F12D43"/>
    <w:rsid w:val="00F478F4"/>
    <w:rsid w:val="00F84E79"/>
    <w:rsid w:val="00F90C34"/>
    <w:rsid w:val="00F96FC3"/>
    <w:rsid w:val="00FA01A7"/>
    <w:rsid w:val="00FB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881</Words>
  <Characters>5028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32</cp:revision>
  <cp:lastPrinted>2020-01-10T11:32:00Z</cp:lastPrinted>
  <dcterms:created xsi:type="dcterms:W3CDTF">2019-08-21T10:56:00Z</dcterms:created>
  <dcterms:modified xsi:type="dcterms:W3CDTF">2021-01-21T09:47:00Z</dcterms:modified>
</cp:coreProperties>
</file>