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8C" w:rsidRDefault="00D5388C" w:rsidP="00143434">
      <w:pPr>
        <w:jc w:val="center"/>
        <w:rPr>
          <w:b/>
        </w:rPr>
      </w:pPr>
    </w:p>
    <w:p w:rsidR="00D5388C" w:rsidRDefault="00D5388C" w:rsidP="00143434">
      <w:pPr>
        <w:jc w:val="center"/>
        <w:rPr>
          <w:b/>
        </w:rPr>
      </w:pPr>
      <w:r>
        <w:rPr>
          <w:b/>
        </w:rPr>
        <w:t>ЗАПОВЕД</w:t>
      </w:r>
    </w:p>
    <w:p w:rsidR="00D5388C" w:rsidRDefault="00D5388C" w:rsidP="00143434">
      <w:pPr>
        <w:jc w:val="center"/>
        <w:rPr>
          <w:b/>
        </w:rPr>
      </w:pPr>
    </w:p>
    <w:p w:rsidR="00D5388C" w:rsidRDefault="00D5388C" w:rsidP="00143434">
      <w:pPr>
        <w:jc w:val="center"/>
        <w:rPr>
          <w:b/>
          <w:sz w:val="22"/>
          <w:szCs w:val="22"/>
        </w:rPr>
      </w:pPr>
      <w:r>
        <w:rPr>
          <w:b/>
        </w:rPr>
        <w:t>№ РД 21-04-62-П</w:t>
      </w:r>
    </w:p>
    <w:p w:rsidR="00D5388C" w:rsidRDefault="00D5388C" w:rsidP="00143434">
      <w:pPr>
        <w:jc w:val="center"/>
        <w:rPr>
          <w:b/>
        </w:rPr>
      </w:pPr>
      <w:r>
        <w:rPr>
          <w:b/>
        </w:rPr>
        <w:t>гр. Варна,  21.01.2021г.</w:t>
      </w:r>
    </w:p>
    <w:p w:rsidR="00D5388C" w:rsidRDefault="00D5388C" w:rsidP="0014343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5388C" w:rsidRDefault="00D5388C" w:rsidP="0014343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с.Припек, ЕКАТТЕ 58373,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D5388C" w:rsidRDefault="00D5388C" w:rsidP="00143434">
      <w:pPr>
        <w:ind w:right="-469"/>
        <w:jc w:val="center"/>
        <w:rPr>
          <w:b/>
          <w:bCs/>
          <w:lang w:eastAsia="bg-BG"/>
        </w:rPr>
      </w:pPr>
    </w:p>
    <w:p w:rsidR="00D5388C" w:rsidRDefault="00D5388C" w:rsidP="0014343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D5388C" w:rsidRDefault="00D5388C" w:rsidP="00143434">
      <w:pPr>
        <w:ind w:right="-469"/>
        <w:jc w:val="both"/>
        <w:rPr>
          <w:lang w:val="ru-RU"/>
        </w:rPr>
      </w:pPr>
    </w:p>
    <w:p w:rsidR="00D5388C" w:rsidRDefault="00D5388C" w:rsidP="0014343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10,00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с.Припек</w:t>
      </w:r>
      <w:r>
        <w:rPr>
          <w:b/>
        </w:rPr>
        <w:t xml:space="preserve">, ЕКАТТЕ 58373,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D5388C" w:rsidRDefault="00D5388C" w:rsidP="0014343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2"/>
        <w:gridCol w:w="1440"/>
        <w:gridCol w:w="1080"/>
        <w:gridCol w:w="1383"/>
      </w:tblGrid>
      <w:tr w:rsidR="00D5388C" w:rsidRPr="00487371" w:rsidTr="008D40B6">
        <w:trPr>
          <w:trHeight w:val="1064"/>
          <w:jc w:val="center"/>
        </w:trPr>
        <w:tc>
          <w:tcPr>
            <w:tcW w:w="4552" w:type="dxa"/>
            <w:vAlign w:val="center"/>
          </w:tcPr>
          <w:p w:rsidR="00D5388C" w:rsidRPr="00E66D1F" w:rsidRDefault="00D5388C" w:rsidP="00832B26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E66D1F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5388C" w:rsidRPr="00E66D1F" w:rsidRDefault="00D5388C" w:rsidP="00832B26">
            <w:pPr>
              <w:spacing w:line="276" w:lineRule="auto"/>
              <w:jc w:val="center"/>
              <w:rPr>
                <w:b/>
                <w:bCs/>
              </w:rPr>
            </w:pPr>
            <w:r w:rsidRPr="00E66D1F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E66D1F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E66D1F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D5388C" w:rsidRPr="00E66D1F" w:rsidRDefault="00D5388C" w:rsidP="00832B26">
            <w:pPr>
              <w:spacing w:line="276" w:lineRule="auto"/>
              <w:jc w:val="center"/>
              <w:rPr>
                <w:b/>
                <w:bCs/>
              </w:rPr>
            </w:pPr>
            <w:r w:rsidRPr="00E66D1F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383" w:type="dxa"/>
            <w:vAlign w:val="center"/>
          </w:tcPr>
          <w:p w:rsidR="00D5388C" w:rsidRPr="00E66D1F" w:rsidRDefault="00D5388C" w:rsidP="00832B26">
            <w:pPr>
              <w:spacing w:line="276" w:lineRule="auto"/>
              <w:jc w:val="center"/>
              <w:rPr>
                <w:b/>
                <w:bCs/>
              </w:rPr>
            </w:pPr>
            <w:r w:rsidRPr="00E66D1F">
              <w:rPr>
                <w:b/>
                <w:bCs/>
              </w:rPr>
              <w:t>Сума /лв./</w:t>
            </w:r>
            <w:r>
              <w:rPr>
                <w:b/>
                <w:bCs/>
              </w:rPr>
              <w:t>за внасяне</w:t>
            </w:r>
          </w:p>
        </w:tc>
      </w:tr>
      <w:tr w:rsidR="00D5388C" w:rsidRPr="00487371" w:rsidTr="008D40B6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D5388C" w:rsidRPr="00A44BF8" w:rsidRDefault="00D5388C" w:rsidP="00832B26">
            <w:pPr>
              <w:rPr>
                <w:b/>
              </w:rPr>
            </w:pPr>
            <w:r w:rsidRPr="00A44BF8">
              <w:rPr>
                <w:b/>
              </w:rPr>
              <w:t>ЗК „СЛЪНЧЕВО-ПРИПЕК – 94”</w:t>
            </w:r>
          </w:p>
        </w:tc>
        <w:tc>
          <w:tcPr>
            <w:tcW w:w="1440" w:type="dxa"/>
            <w:noWrap/>
            <w:vAlign w:val="bottom"/>
          </w:tcPr>
          <w:p w:rsidR="00D5388C" w:rsidRPr="00E66D1F" w:rsidRDefault="00D5388C" w:rsidP="00832B26">
            <w:pPr>
              <w:spacing w:line="276" w:lineRule="auto"/>
              <w:jc w:val="right"/>
            </w:pPr>
            <w:r w:rsidRPr="00E66D1F">
              <w:t>5</w:t>
            </w:r>
            <w:r>
              <w:t>,081</w:t>
            </w:r>
          </w:p>
        </w:tc>
        <w:tc>
          <w:tcPr>
            <w:tcW w:w="1080" w:type="dxa"/>
            <w:noWrap/>
            <w:vAlign w:val="bottom"/>
          </w:tcPr>
          <w:p w:rsidR="00D5388C" w:rsidRPr="00E66D1F" w:rsidRDefault="00D5388C" w:rsidP="00832B26">
            <w:pPr>
              <w:spacing w:line="276" w:lineRule="auto"/>
              <w:jc w:val="right"/>
            </w:pPr>
            <w:r w:rsidRPr="00E66D1F">
              <w:t>1</w:t>
            </w:r>
            <w:r>
              <w:t>0</w:t>
            </w:r>
            <w:r w:rsidRPr="00E66D1F">
              <w:t>.00</w:t>
            </w:r>
          </w:p>
        </w:tc>
        <w:tc>
          <w:tcPr>
            <w:tcW w:w="1383" w:type="dxa"/>
            <w:noWrap/>
          </w:tcPr>
          <w:p w:rsidR="00D5388C" w:rsidRPr="00771FDF" w:rsidRDefault="00D5388C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D5388C" w:rsidRPr="00487371" w:rsidTr="008D40B6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D5388C" w:rsidRPr="00A44BF8" w:rsidRDefault="00D5388C" w:rsidP="00832B26">
            <w:pPr>
              <w:rPr>
                <w:b/>
              </w:rPr>
            </w:pPr>
            <w:r w:rsidRPr="00A44BF8">
              <w:rPr>
                <w:b/>
              </w:rPr>
              <w:t>ЗКПУ "ТРАКИЯ-94"</w:t>
            </w:r>
          </w:p>
        </w:tc>
        <w:tc>
          <w:tcPr>
            <w:tcW w:w="1440" w:type="dxa"/>
            <w:noWrap/>
            <w:vAlign w:val="bottom"/>
          </w:tcPr>
          <w:p w:rsidR="00D5388C" w:rsidRPr="00E66D1F" w:rsidRDefault="00D5388C" w:rsidP="00832B26">
            <w:pPr>
              <w:spacing w:line="276" w:lineRule="auto"/>
              <w:jc w:val="right"/>
            </w:pPr>
            <w:r>
              <w:t>5,343</w:t>
            </w:r>
          </w:p>
        </w:tc>
        <w:tc>
          <w:tcPr>
            <w:tcW w:w="1080" w:type="dxa"/>
            <w:noWrap/>
          </w:tcPr>
          <w:p w:rsidR="00D5388C" w:rsidRPr="00E66D1F" w:rsidRDefault="00D5388C" w:rsidP="00832B26">
            <w:pPr>
              <w:spacing w:line="276" w:lineRule="auto"/>
              <w:jc w:val="right"/>
            </w:pPr>
            <w:r w:rsidRPr="00E66D1F">
              <w:t>1</w:t>
            </w:r>
            <w:r>
              <w:t>0</w:t>
            </w:r>
            <w:r w:rsidRPr="00E66D1F">
              <w:t>.00</w:t>
            </w:r>
          </w:p>
        </w:tc>
        <w:tc>
          <w:tcPr>
            <w:tcW w:w="1383" w:type="dxa"/>
            <w:noWrap/>
          </w:tcPr>
          <w:p w:rsidR="00D5388C" w:rsidRPr="00771FDF" w:rsidRDefault="00D5388C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53,43</w:t>
            </w:r>
          </w:p>
        </w:tc>
      </w:tr>
      <w:tr w:rsidR="00D5388C" w:rsidRPr="00487371" w:rsidTr="008D40B6">
        <w:trPr>
          <w:trHeight w:val="300"/>
          <w:jc w:val="center"/>
        </w:trPr>
        <w:tc>
          <w:tcPr>
            <w:tcW w:w="4552" w:type="dxa"/>
            <w:noWrap/>
          </w:tcPr>
          <w:p w:rsidR="00D5388C" w:rsidRPr="00E66D1F" w:rsidRDefault="00D5388C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E66D1F">
              <w:rPr>
                <w:b/>
                <w:bCs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D5388C" w:rsidRPr="00771FDF" w:rsidRDefault="00D5388C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10,424</w:t>
            </w:r>
          </w:p>
        </w:tc>
        <w:tc>
          <w:tcPr>
            <w:tcW w:w="1080" w:type="dxa"/>
            <w:noWrap/>
            <w:vAlign w:val="bottom"/>
          </w:tcPr>
          <w:p w:rsidR="00D5388C" w:rsidRPr="00E66D1F" w:rsidRDefault="00D5388C" w:rsidP="00832B26">
            <w:pPr>
              <w:spacing w:line="276" w:lineRule="auto"/>
              <w:jc w:val="right"/>
            </w:pPr>
          </w:p>
        </w:tc>
        <w:tc>
          <w:tcPr>
            <w:tcW w:w="1383" w:type="dxa"/>
            <w:noWrap/>
          </w:tcPr>
          <w:p w:rsidR="00D5388C" w:rsidRPr="00771FDF" w:rsidRDefault="00D5388C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104,24</w:t>
            </w:r>
          </w:p>
        </w:tc>
      </w:tr>
    </w:tbl>
    <w:p w:rsidR="00D5388C" w:rsidRDefault="00D5388C" w:rsidP="006664F3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5388C" w:rsidRDefault="00D5388C" w:rsidP="00A44BF8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512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58"/>
        <w:gridCol w:w="848"/>
        <w:gridCol w:w="1492"/>
        <w:gridCol w:w="1080"/>
        <w:gridCol w:w="3363"/>
      </w:tblGrid>
      <w:tr w:rsidR="00D5388C" w:rsidRPr="00B52159" w:rsidTr="008D40B6">
        <w:trPr>
          <w:trHeight w:val="870"/>
        </w:trPr>
        <w:tc>
          <w:tcPr>
            <w:tcW w:w="1408" w:type="pct"/>
            <w:vAlign w:val="bottom"/>
          </w:tcPr>
          <w:p w:rsidR="00D5388C" w:rsidRPr="008D40B6" w:rsidRDefault="00D5388C" w:rsidP="00B30F54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D40B6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449" w:type="pct"/>
            <w:vAlign w:val="bottom"/>
          </w:tcPr>
          <w:p w:rsidR="00D5388C" w:rsidRPr="008D40B6" w:rsidRDefault="00D5388C" w:rsidP="00B30F54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D40B6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90" w:type="pct"/>
            <w:vAlign w:val="bottom"/>
          </w:tcPr>
          <w:p w:rsidR="00D5388C" w:rsidRPr="008D40B6" w:rsidRDefault="00D5388C" w:rsidP="00B30F54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D40B6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72" w:type="pct"/>
            <w:vAlign w:val="bottom"/>
          </w:tcPr>
          <w:p w:rsidR="00D5388C" w:rsidRPr="008D40B6" w:rsidRDefault="00D5388C" w:rsidP="00B30F54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D40B6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781" w:type="pct"/>
            <w:vAlign w:val="bottom"/>
          </w:tcPr>
          <w:p w:rsidR="00D5388C" w:rsidRPr="008D40B6" w:rsidRDefault="00D5388C" w:rsidP="00B30F54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D40B6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24.31</w:t>
            </w:r>
          </w:p>
        </w:tc>
        <w:tc>
          <w:tcPr>
            <w:tcW w:w="790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1,377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 СЛЪНЧЕВО-ПРИПЕК - 94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24.32</w:t>
            </w:r>
          </w:p>
        </w:tc>
        <w:tc>
          <w:tcPr>
            <w:tcW w:w="790" w:type="pct"/>
            <w:noWrap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1,138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 СЛЪНЧЕВО-ПРИПЕК - 94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23.30</w:t>
            </w:r>
          </w:p>
        </w:tc>
        <w:tc>
          <w:tcPr>
            <w:tcW w:w="790" w:type="pct"/>
            <w:noWrap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0,873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 СЛЪНЧЕВО-ПРИПЕК - 94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24.30</w:t>
            </w:r>
          </w:p>
        </w:tc>
        <w:tc>
          <w:tcPr>
            <w:tcW w:w="790" w:type="pct"/>
            <w:noWrap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0,758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 СЛЪНЧЕВО-ПРИПЕК - 94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24.30</w:t>
            </w:r>
          </w:p>
        </w:tc>
        <w:tc>
          <w:tcPr>
            <w:tcW w:w="790" w:type="pct"/>
            <w:noWrap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0,652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 СЛЪНЧЕВО-ПРИПЕК - 94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18.24</w:t>
            </w:r>
          </w:p>
        </w:tc>
        <w:tc>
          <w:tcPr>
            <w:tcW w:w="790" w:type="pct"/>
            <w:noWrap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0,283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 СЛЪНЧЕВО-ПРИПЕК - 94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/>
        </w:tc>
        <w:tc>
          <w:tcPr>
            <w:tcW w:w="790" w:type="pct"/>
            <w:noWrap/>
            <w:vAlign w:val="bottom"/>
          </w:tcPr>
          <w:p w:rsidR="00D5388C" w:rsidRPr="008D40B6" w:rsidRDefault="00D5388C" w:rsidP="00B30F54"/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  <w:rPr>
                <w:b/>
              </w:rPr>
            </w:pPr>
            <w:r w:rsidRPr="008D40B6">
              <w:rPr>
                <w:b/>
                <w:sz w:val="22"/>
                <w:szCs w:val="22"/>
              </w:rPr>
              <w:t>5,081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/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19.24</w:t>
            </w:r>
          </w:p>
        </w:tc>
        <w:tc>
          <w:tcPr>
            <w:tcW w:w="790" w:type="pct"/>
            <w:noWrap/>
            <w:vAlign w:val="bottom"/>
          </w:tcPr>
          <w:p w:rsidR="00D5388C" w:rsidRPr="008D40B6" w:rsidRDefault="00D5388C" w:rsidP="00B30F54">
            <w:pPr>
              <w:rPr>
                <w:lang w:eastAsia="bg-BG"/>
              </w:rPr>
            </w:pPr>
            <w:r w:rsidRPr="008D40B6">
              <w:rPr>
                <w:sz w:val="22"/>
                <w:szCs w:val="22"/>
              </w:rPr>
              <w:t>Полски път</w:t>
            </w:r>
          </w:p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</w:pPr>
            <w:r w:rsidRPr="008D40B6">
              <w:rPr>
                <w:sz w:val="22"/>
                <w:szCs w:val="22"/>
              </w:rPr>
              <w:t>1,020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>
            <w:r w:rsidRPr="008D40B6">
              <w:rPr>
                <w:sz w:val="22"/>
                <w:szCs w:val="22"/>
              </w:rPr>
              <w:t>ЗКПУ ТРАКИЯ-94</w:t>
            </w:r>
          </w:p>
        </w:tc>
      </w:tr>
      <w:tr w:rsidR="00D5388C" w:rsidRPr="008D40B6" w:rsidTr="008D40B6">
        <w:trPr>
          <w:trHeight w:val="300"/>
        </w:trPr>
        <w:tc>
          <w:tcPr>
            <w:tcW w:w="1408" w:type="pct"/>
            <w:noWrap/>
          </w:tcPr>
          <w:p w:rsidR="00D5388C" w:rsidRPr="008D40B6" w:rsidRDefault="00D5388C" w:rsidP="00B30F54">
            <w:r w:rsidRPr="008D40B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9" w:type="pct"/>
            <w:noWrap/>
            <w:vAlign w:val="bottom"/>
          </w:tcPr>
          <w:p w:rsidR="00D5388C" w:rsidRPr="008D40B6" w:rsidRDefault="00D5388C" w:rsidP="00B30F54"/>
        </w:tc>
        <w:tc>
          <w:tcPr>
            <w:tcW w:w="790" w:type="pct"/>
            <w:noWrap/>
          </w:tcPr>
          <w:p w:rsidR="00D5388C" w:rsidRPr="008D40B6" w:rsidRDefault="00D5388C" w:rsidP="00B30F54"/>
        </w:tc>
        <w:tc>
          <w:tcPr>
            <w:tcW w:w="572" w:type="pct"/>
            <w:noWrap/>
            <w:vAlign w:val="bottom"/>
          </w:tcPr>
          <w:p w:rsidR="00D5388C" w:rsidRPr="008D40B6" w:rsidRDefault="00D5388C" w:rsidP="008D40B6">
            <w:pPr>
              <w:jc w:val="right"/>
              <w:rPr>
                <w:b/>
                <w:bCs/>
              </w:rPr>
            </w:pPr>
            <w:r w:rsidRPr="008D40B6">
              <w:rPr>
                <w:b/>
                <w:bCs/>
                <w:sz w:val="22"/>
                <w:szCs w:val="22"/>
              </w:rPr>
              <w:t>5,343</w:t>
            </w:r>
          </w:p>
        </w:tc>
        <w:tc>
          <w:tcPr>
            <w:tcW w:w="1781" w:type="pct"/>
            <w:noWrap/>
            <w:vAlign w:val="bottom"/>
          </w:tcPr>
          <w:p w:rsidR="00D5388C" w:rsidRPr="008D40B6" w:rsidRDefault="00D5388C" w:rsidP="00B30F54"/>
        </w:tc>
      </w:tr>
    </w:tbl>
    <w:p w:rsidR="00D5388C" w:rsidRDefault="00D5388C" w:rsidP="006664F3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5388C" w:rsidRDefault="00D5388C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t xml:space="preserve">Дължимите суми за ползване на земите по чл.37в, ал.16 от ЗСПЗЗ </w:t>
      </w:r>
      <w:r w:rsidRPr="00E66D1F">
        <w:rPr>
          <w:b/>
        </w:rPr>
        <w:t xml:space="preserve">за землището на с.Припек, </w:t>
      </w:r>
      <w:r>
        <w:t>ЕКАТТЕ 58373,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66D1F">
        <w:rPr>
          <w:b/>
        </w:rPr>
        <w:t>за стопанската  20</w:t>
      </w:r>
      <w:r>
        <w:rPr>
          <w:b/>
        </w:rPr>
        <w:t>20</w:t>
      </w:r>
      <w:r w:rsidRPr="00E66D1F">
        <w:rPr>
          <w:b/>
        </w:rPr>
        <w:t>/202</w:t>
      </w:r>
      <w:r>
        <w:rPr>
          <w:b/>
        </w:rPr>
        <w:t>1</w:t>
      </w:r>
      <w:r w:rsidRPr="00E66D1F">
        <w:rPr>
          <w:b/>
        </w:rPr>
        <w:t>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D5388C" w:rsidRDefault="00D5388C" w:rsidP="00E66D1F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5388C" w:rsidRDefault="00D5388C" w:rsidP="00E66D1F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D5388C" w:rsidRDefault="00D5388C" w:rsidP="00E66D1F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5388C" w:rsidRDefault="00D5388C" w:rsidP="00E66D1F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5388C" w:rsidRDefault="00D5388C" w:rsidP="00E66D1F">
      <w:pPr>
        <w:tabs>
          <w:tab w:val="left" w:pos="1800"/>
        </w:tabs>
        <w:ind w:right="-289"/>
        <w:jc w:val="both"/>
        <w:rPr>
          <w:rFonts w:cs="Arial"/>
        </w:rPr>
      </w:pPr>
    </w:p>
    <w:p w:rsidR="00D5388C" w:rsidRDefault="00D5388C" w:rsidP="00E66D1F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5388C" w:rsidRDefault="00D5388C" w:rsidP="00E66D1F">
      <w:pPr>
        <w:tabs>
          <w:tab w:val="left" w:pos="1800"/>
        </w:tabs>
        <w:ind w:right="-289"/>
        <w:jc w:val="both"/>
        <w:rPr>
          <w:rFonts w:cs="Arial"/>
        </w:rPr>
      </w:pPr>
    </w:p>
    <w:p w:rsidR="00D5388C" w:rsidRDefault="00D5388C" w:rsidP="00E66D1F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5388C" w:rsidRDefault="00D5388C" w:rsidP="00E66D1F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5388C" w:rsidRDefault="00D5388C" w:rsidP="00E66D1F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5388C" w:rsidRDefault="00D5388C" w:rsidP="00E66D1F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D5388C" w:rsidRDefault="00D5388C" w:rsidP="00E66D1F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5388C" w:rsidRDefault="00D5388C" w:rsidP="00E66D1F">
      <w:pPr>
        <w:tabs>
          <w:tab w:val="left" w:pos="1800"/>
        </w:tabs>
        <w:spacing w:line="360" w:lineRule="auto"/>
        <w:ind w:right="-289"/>
        <w:jc w:val="both"/>
        <w:rPr>
          <w:rFonts w:cs="Arial"/>
        </w:rPr>
      </w:pPr>
    </w:p>
    <w:p w:rsidR="00D5388C" w:rsidRDefault="00D5388C" w:rsidP="002554CC">
      <w:pPr>
        <w:jc w:val="center"/>
        <w:rPr>
          <w:b/>
          <w:bCs/>
          <w:lang w:eastAsia="bg-BG"/>
        </w:rPr>
      </w:pPr>
    </w:p>
    <w:p w:rsidR="00D5388C" w:rsidRDefault="00D5388C" w:rsidP="00C44FB9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/п/</w:t>
      </w:r>
      <w:r>
        <w:rPr>
          <w:b/>
          <w:bCs/>
          <w:lang w:val="ru-RU"/>
        </w:rPr>
        <w:tab/>
        <w:t xml:space="preserve">    </w:t>
      </w:r>
    </w:p>
    <w:p w:rsidR="00D5388C" w:rsidRDefault="00D5388C" w:rsidP="00C44FB9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D5388C" w:rsidRDefault="00D5388C" w:rsidP="00C44FB9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</w:t>
      </w:r>
    </w:p>
    <w:p w:rsidR="00D5388C" w:rsidRDefault="00D5388C" w:rsidP="00C44FB9">
      <w:pPr>
        <w:ind w:left="-720" w:right="-469" w:firstLine="720"/>
        <w:rPr>
          <w:sz w:val="18"/>
          <w:szCs w:val="18"/>
        </w:rPr>
      </w:pPr>
    </w:p>
    <w:p w:rsidR="00D5388C" w:rsidRPr="008D40B6" w:rsidRDefault="00D5388C" w:rsidP="00C44FB9">
      <w:pPr>
        <w:ind w:left="-720" w:right="-469" w:firstLine="720"/>
        <w:rPr>
          <w:sz w:val="18"/>
          <w:szCs w:val="18"/>
        </w:rPr>
      </w:pPr>
    </w:p>
    <w:p w:rsidR="00D5388C" w:rsidRPr="008D40B6" w:rsidRDefault="00D5388C" w:rsidP="00C44FB9">
      <w:pPr>
        <w:ind w:left="-720" w:right="-469" w:firstLine="720"/>
        <w:rPr>
          <w:sz w:val="18"/>
          <w:szCs w:val="18"/>
        </w:rPr>
      </w:pPr>
    </w:p>
    <w:p w:rsidR="00D5388C" w:rsidRPr="00673214" w:rsidRDefault="00D5388C" w:rsidP="00FC7C30">
      <w:pPr>
        <w:ind w:left="-720" w:right="-469" w:firstLine="720"/>
        <w:rPr>
          <w:color w:val="FFFFFF"/>
          <w:sz w:val="18"/>
          <w:szCs w:val="18"/>
        </w:rPr>
      </w:pPr>
      <w:r w:rsidRPr="00673214">
        <w:rPr>
          <w:color w:val="FFFFFF"/>
          <w:sz w:val="18"/>
          <w:szCs w:val="18"/>
        </w:rPr>
        <w:t>Съгласувал:………………….дата: 20.01.2021г.</w:t>
      </w:r>
    </w:p>
    <w:p w:rsidR="00D5388C" w:rsidRPr="00673214" w:rsidRDefault="00D5388C" w:rsidP="00FC7C30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7321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5388C" w:rsidRPr="00673214" w:rsidRDefault="00D5388C" w:rsidP="00FC7C30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5388C" w:rsidRPr="00673214" w:rsidRDefault="00D5388C" w:rsidP="00FC7C30">
      <w:pPr>
        <w:ind w:right="-469"/>
        <w:jc w:val="both"/>
        <w:rPr>
          <w:color w:val="FFFFFF"/>
          <w:sz w:val="18"/>
          <w:szCs w:val="18"/>
        </w:rPr>
      </w:pPr>
      <w:r w:rsidRPr="00673214">
        <w:rPr>
          <w:color w:val="FFFFFF"/>
          <w:sz w:val="18"/>
          <w:szCs w:val="18"/>
        </w:rPr>
        <w:t>Изготвил: ……………………дата: 20.01.2021г.</w:t>
      </w:r>
    </w:p>
    <w:p w:rsidR="00D5388C" w:rsidRPr="00673214" w:rsidRDefault="00D5388C" w:rsidP="00FC7C30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7321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5388C" w:rsidRDefault="00D5388C" w:rsidP="00FC7C30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5388C" w:rsidRDefault="00D5388C" w:rsidP="00C44FB9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D5388C" w:rsidRDefault="00D538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5388C" w:rsidRDefault="00D538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5388C" w:rsidRDefault="00D538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5388C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8C" w:rsidRDefault="00D5388C" w:rsidP="00043091">
      <w:r>
        <w:separator/>
      </w:r>
    </w:p>
  </w:endnote>
  <w:endnote w:type="continuationSeparator" w:id="0">
    <w:p w:rsidR="00D5388C" w:rsidRDefault="00D5388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8C" w:rsidRPr="00433B27" w:rsidRDefault="00D538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5388C" w:rsidRPr="00433B27" w:rsidRDefault="00D5388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5388C" w:rsidRPr="00433B27" w:rsidRDefault="00D5388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73214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8C" w:rsidRPr="00DA73CB" w:rsidRDefault="00D5388C" w:rsidP="00DA73CB">
    <w:pPr>
      <w:pStyle w:val="Footer"/>
      <w:jc w:val="right"/>
      <w:rPr>
        <w:sz w:val="20"/>
        <w:szCs w:val="20"/>
      </w:rPr>
    </w:pPr>
  </w:p>
  <w:p w:rsidR="00D5388C" w:rsidRDefault="00D53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8C" w:rsidRDefault="00D5388C" w:rsidP="00043091">
      <w:r>
        <w:separator/>
      </w:r>
    </w:p>
  </w:footnote>
  <w:footnote w:type="continuationSeparator" w:id="0">
    <w:p w:rsidR="00D5388C" w:rsidRDefault="00D5388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8C" w:rsidRPr="00433B27" w:rsidRDefault="00D5388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5388C" w:rsidRPr="00433B27" w:rsidRDefault="00D5388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5388C" w:rsidRPr="00433B27" w:rsidRDefault="00D5388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5388C" w:rsidRPr="00433B27" w:rsidRDefault="00D5388C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914AE"/>
    <w:rsid w:val="000A237F"/>
    <w:rsid w:val="000D2A16"/>
    <w:rsid w:val="000E3396"/>
    <w:rsid w:val="00143410"/>
    <w:rsid w:val="00143434"/>
    <w:rsid w:val="00145681"/>
    <w:rsid w:val="00171185"/>
    <w:rsid w:val="001B70B6"/>
    <w:rsid w:val="002554CC"/>
    <w:rsid w:val="002559C2"/>
    <w:rsid w:val="002A2157"/>
    <w:rsid w:val="00341041"/>
    <w:rsid w:val="0039461B"/>
    <w:rsid w:val="0039616B"/>
    <w:rsid w:val="003F184C"/>
    <w:rsid w:val="003F7417"/>
    <w:rsid w:val="00403639"/>
    <w:rsid w:val="00433B27"/>
    <w:rsid w:val="00445A4D"/>
    <w:rsid w:val="00473D58"/>
    <w:rsid w:val="00487371"/>
    <w:rsid w:val="00495EE0"/>
    <w:rsid w:val="004A5859"/>
    <w:rsid w:val="004F29CD"/>
    <w:rsid w:val="0052712F"/>
    <w:rsid w:val="00533CC3"/>
    <w:rsid w:val="00550C82"/>
    <w:rsid w:val="00592FC2"/>
    <w:rsid w:val="005C65BE"/>
    <w:rsid w:val="005D5934"/>
    <w:rsid w:val="005F1732"/>
    <w:rsid w:val="00640F8C"/>
    <w:rsid w:val="006664F3"/>
    <w:rsid w:val="00673214"/>
    <w:rsid w:val="00681AA5"/>
    <w:rsid w:val="007044D2"/>
    <w:rsid w:val="0071646F"/>
    <w:rsid w:val="00733416"/>
    <w:rsid w:val="00762999"/>
    <w:rsid w:val="00771FDF"/>
    <w:rsid w:val="007B51B8"/>
    <w:rsid w:val="007E5E20"/>
    <w:rsid w:val="00832B26"/>
    <w:rsid w:val="00832CF2"/>
    <w:rsid w:val="008562D5"/>
    <w:rsid w:val="008661FB"/>
    <w:rsid w:val="008B2C5F"/>
    <w:rsid w:val="008D40B6"/>
    <w:rsid w:val="008F7E8B"/>
    <w:rsid w:val="009068CE"/>
    <w:rsid w:val="00911AE5"/>
    <w:rsid w:val="009550F6"/>
    <w:rsid w:val="00987F2F"/>
    <w:rsid w:val="009B0407"/>
    <w:rsid w:val="009B39CC"/>
    <w:rsid w:val="00A40CAC"/>
    <w:rsid w:val="00A44BF8"/>
    <w:rsid w:val="00A660F3"/>
    <w:rsid w:val="00A96E3F"/>
    <w:rsid w:val="00AC73CD"/>
    <w:rsid w:val="00B30F54"/>
    <w:rsid w:val="00B52159"/>
    <w:rsid w:val="00B61B35"/>
    <w:rsid w:val="00B62A73"/>
    <w:rsid w:val="00B948F2"/>
    <w:rsid w:val="00BC44EF"/>
    <w:rsid w:val="00BC7606"/>
    <w:rsid w:val="00C171E9"/>
    <w:rsid w:val="00C44FB9"/>
    <w:rsid w:val="00C61000"/>
    <w:rsid w:val="00C66152"/>
    <w:rsid w:val="00C6709B"/>
    <w:rsid w:val="00C7751A"/>
    <w:rsid w:val="00C82DBB"/>
    <w:rsid w:val="00C86802"/>
    <w:rsid w:val="00C90493"/>
    <w:rsid w:val="00D03F94"/>
    <w:rsid w:val="00D5388C"/>
    <w:rsid w:val="00D82D29"/>
    <w:rsid w:val="00DA1E7E"/>
    <w:rsid w:val="00DA73CB"/>
    <w:rsid w:val="00DC7966"/>
    <w:rsid w:val="00DE2C35"/>
    <w:rsid w:val="00DE512F"/>
    <w:rsid w:val="00DF0BDE"/>
    <w:rsid w:val="00DF5667"/>
    <w:rsid w:val="00E03C8A"/>
    <w:rsid w:val="00E662F9"/>
    <w:rsid w:val="00E66D1F"/>
    <w:rsid w:val="00EA6B6D"/>
    <w:rsid w:val="00EC2BFB"/>
    <w:rsid w:val="00EC7DB5"/>
    <w:rsid w:val="00EE0F49"/>
    <w:rsid w:val="00F12D43"/>
    <w:rsid w:val="00F90C34"/>
    <w:rsid w:val="00FA01A7"/>
    <w:rsid w:val="00FC7C30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540</Words>
  <Characters>3081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31</cp:revision>
  <cp:lastPrinted>2020-01-10T11:22:00Z</cp:lastPrinted>
  <dcterms:created xsi:type="dcterms:W3CDTF">2019-08-21T10:56:00Z</dcterms:created>
  <dcterms:modified xsi:type="dcterms:W3CDTF">2021-01-21T09:45:00Z</dcterms:modified>
</cp:coreProperties>
</file>