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F9" w:rsidRDefault="006C46F9" w:rsidP="001F76BA">
      <w:pPr>
        <w:rPr>
          <w:b/>
          <w:bCs/>
          <w:lang w:eastAsia="bg-BG"/>
        </w:rPr>
      </w:pPr>
    </w:p>
    <w:p w:rsidR="006C46F9" w:rsidRDefault="006C46F9" w:rsidP="009A3644">
      <w:pPr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 xml:space="preserve">  </w:t>
      </w:r>
    </w:p>
    <w:p w:rsidR="006C46F9" w:rsidRDefault="006C46F9" w:rsidP="009A3644">
      <w:pPr>
        <w:jc w:val="center"/>
        <w:rPr>
          <w:b/>
        </w:rPr>
      </w:pPr>
      <w:r>
        <w:rPr>
          <w:b/>
        </w:rPr>
        <w:t>ЗАПОВЕД</w:t>
      </w:r>
    </w:p>
    <w:p w:rsidR="006C46F9" w:rsidRDefault="006C46F9" w:rsidP="009A3644">
      <w:pPr>
        <w:jc w:val="center"/>
        <w:rPr>
          <w:b/>
        </w:rPr>
      </w:pPr>
    </w:p>
    <w:p w:rsidR="006C46F9" w:rsidRDefault="006C46F9" w:rsidP="009A3644">
      <w:pPr>
        <w:jc w:val="center"/>
        <w:rPr>
          <w:b/>
          <w:sz w:val="22"/>
          <w:szCs w:val="22"/>
        </w:rPr>
      </w:pPr>
      <w:r>
        <w:rPr>
          <w:b/>
        </w:rPr>
        <w:t>№ РД 21-04-56-П</w:t>
      </w:r>
    </w:p>
    <w:p w:rsidR="006C46F9" w:rsidRDefault="006C46F9" w:rsidP="009A3644">
      <w:pPr>
        <w:jc w:val="center"/>
        <w:rPr>
          <w:b/>
        </w:rPr>
      </w:pPr>
      <w:r>
        <w:rPr>
          <w:b/>
        </w:rPr>
        <w:t>гр. Варна, 21.01.2021г.</w:t>
      </w:r>
    </w:p>
    <w:p w:rsidR="006C46F9" w:rsidRDefault="006C46F9" w:rsidP="009A3644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6C46F9" w:rsidRDefault="006C46F9" w:rsidP="009A3644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с.Крумово, ЕКАТТЕ 39983,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6C46F9" w:rsidRDefault="006C46F9" w:rsidP="009A3644">
      <w:pPr>
        <w:ind w:right="-469"/>
        <w:jc w:val="center"/>
        <w:rPr>
          <w:b/>
          <w:bCs/>
          <w:lang w:eastAsia="bg-BG"/>
        </w:rPr>
      </w:pPr>
    </w:p>
    <w:p w:rsidR="006C46F9" w:rsidRDefault="006C46F9" w:rsidP="009A3644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6C46F9" w:rsidRDefault="006C46F9" w:rsidP="009A3644">
      <w:pPr>
        <w:ind w:right="-469"/>
        <w:jc w:val="both"/>
        <w:rPr>
          <w:lang w:val="ru-RU"/>
        </w:rPr>
      </w:pPr>
    </w:p>
    <w:p w:rsidR="006C46F9" w:rsidRDefault="006C46F9" w:rsidP="009A364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"Земеделие"–Варна, </w:t>
      </w:r>
      <w:r>
        <w:rPr>
          <w:b/>
          <w:color w:val="000000"/>
          <w:spacing w:val="4"/>
        </w:rPr>
        <w:t>в размер на 44,00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с.Крумово</w:t>
      </w:r>
      <w:r>
        <w:rPr>
          <w:b/>
        </w:rPr>
        <w:t xml:space="preserve">, ЕКАТТЕ 39983,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6C46F9" w:rsidRDefault="006C46F9" w:rsidP="009A3644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8559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515"/>
        <w:gridCol w:w="1080"/>
        <w:gridCol w:w="1080"/>
      </w:tblGrid>
      <w:tr w:rsidR="006C46F9" w:rsidRPr="0036187A" w:rsidTr="00466B4A">
        <w:trPr>
          <w:trHeight w:val="1064"/>
        </w:trPr>
        <w:tc>
          <w:tcPr>
            <w:tcW w:w="4884" w:type="dxa"/>
            <w:vAlign w:val="center"/>
          </w:tcPr>
          <w:p w:rsidR="006C46F9" w:rsidRPr="00466B4A" w:rsidRDefault="006C46F9" w:rsidP="00142D8D">
            <w:pPr>
              <w:ind w:left="-68"/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515" w:type="dxa"/>
            <w:vAlign w:val="center"/>
          </w:tcPr>
          <w:p w:rsidR="006C46F9" w:rsidRPr="00466B4A" w:rsidRDefault="006C46F9" w:rsidP="00142D8D">
            <w:pPr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466B4A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466B4A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6C46F9" w:rsidRPr="00466B4A" w:rsidRDefault="006C46F9" w:rsidP="00142D8D">
            <w:pPr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080" w:type="dxa"/>
            <w:vAlign w:val="center"/>
          </w:tcPr>
          <w:p w:rsidR="006C46F9" w:rsidRPr="00466B4A" w:rsidRDefault="006C46F9" w:rsidP="00142D8D">
            <w:pPr>
              <w:jc w:val="center"/>
              <w:rPr>
                <w:b/>
                <w:bCs/>
              </w:rPr>
            </w:pPr>
            <w:r w:rsidRPr="00466B4A">
              <w:rPr>
                <w:b/>
                <w:bCs/>
              </w:rPr>
              <w:t>Сума /лв./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  <w:color w:val="000000"/>
                <w:lang w:eastAsia="bg-BG"/>
              </w:rPr>
            </w:pPr>
            <w:r w:rsidRPr="0074203B">
              <w:rPr>
                <w:b/>
                <w:color w:val="000000"/>
                <w:sz w:val="22"/>
                <w:szCs w:val="22"/>
                <w:lang w:eastAsia="bg-BG"/>
              </w:rPr>
              <w:t>"РЕДЖИНА" ЕООД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3,093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color w:val="FF6600"/>
              </w:rPr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136,09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"АГРО-РЕЗЕРВ" 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0,151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6,64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  <w:bCs/>
                <w:lang w:eastAsia="bg-BG"/>
              </w:rPr>
            </w:pPr>
            <w:r w:rsidRPr="0074203B">
              <w:rPr>
                <w:b/>
                <w:sz w:val="22"/>
                <w:szCs w:val="22"/>
              </w:rPr>
              <w:t>"БРЕСТИНО" ЕООД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10,699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470,76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ДАНИЕЛА ДИМИТРОВА МИТЕВА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0,757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33,31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ЕТ"АРЕТ-ПЕТЪР ПЕТРОВ"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84,891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3735,20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ЕТ „БОЯН АНГОЛОВ БОНЧЕВ“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16,376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720,54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ЕТ „БИСЕРКА ПЕТРОВА“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62,690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2758,36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„КРЕАТИВ ИНВЕСТ ГРУП“ 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9,511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418,48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„ОРГАНИК ГРЕЙН“ 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6,710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295,24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„РУАЛ“ 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2,761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121,48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СТАНИСЛАВ СТОЙЧЕВ СТОЯНОВ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4,456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196,06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„СТОЙЧЕВИ АГРО“ ООД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23,352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1027,49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  <w:vAlign w:val="bottom"/>
          </w:tcPr>
          <w:p w:rsidR="006C46F9" w:rsidRPr="0074203B" w:rsidRDefault="006C46F9" w:rsidP="0074203B">
            <w:pPr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ТИХОМИР НИКОЛАЕВ ДЕНЕВ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</w:rPr>
            </w:pPr>
            <w:r w:rsidRPr="0074203B">
              <w:rPr>
                <w:b/>
                <w:sz w:val="22"/>
                <w:szCs w:val="22"/>
              </w:rPr>
              <w:t>11,055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</w:pPr>
            <w:r w:rsidRPr="0074203B">
              <w:rPr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74203B">
              <w:rPr>
                <w:b/>
                <w:bCs/>
                <w:sz w:val="22"/>
                <w:szCs w:val="22"/>
              </w:rPr>
              <w:t>486,42</w:t>
            </w:r>
          </w:p>
        </w:tc>
      </w:tr>
      <w:tr w:rsidR="006C46F9" w:rsidRPr="0074203B" w:rsidTr="0074203B">
        <w:trPr>
          <w:trHeight w:val="300"/>
        </w:trPr>
        <w:tc>
          <w:tcPr>
            <w:tcW w:w="4884" w:type="dxa"/>
            <w:noWrap/>
          </w:tcPr>
          <w:p w:rsidR="006C46F9" w:rsidRPr="0074203B" w:rsidRDefault="006C46F9" w:rsidP="002C5B6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74203B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515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74203B">
              <w:rPr>
                <w:b/>
                <w:bCs/>
                <w:sz w:val="22"/>
                <w:szCs w:val="22"/>
              </w:rPr>
              <w:t>236,502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jc w:val="center"/>
              <w:rPr>
                <w:b/>
                <w:bCs/>
              </w:rPr>
            </w:pPr>
            <w:r w:rsidRPr="0074203B">
              <w:rPr>
                <w:b/>
                <w:bCs/>
                <w:sz w:val="22"/>
                <w:szCs w:val="22"/>
              </w:rPr>
              <w:t>44,00</w:t>
            </w:r>
          </w:p>
        </w:tc>
        <w:tc>
          <w:tcPr>
            <w:tcW w:w="1080" w:type="dxa"/>
            <w:noWrap/>
            <w:vAlign w:val="bottom"/>
          </w:tcPr>
          <w:p w:rsidR="006C46F9" w:rsidRPr="0074203B" w:rsidRDefault="006C46F9" w:rsidP="0074203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 w:rsidRPr="0074203B">
              <w:rPr>
                <w:b/>
                <w:bCs/>
                <w:sz w:val="22"/>
                <w:szCs w:val="22"/>
              </w:rPr>
              <w:t>10406,07</w:t>
            </w:r>
          </w:p>
        </w:tc>
      </w:tr>
    </w:tbl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6C46F9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</w:p>
    <w:p w:rsidR="006C46F9" w:rsidRPr="0074203B" w:rsidRDefault="006C46F9" w:rsidP="00E2631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0"/>
          <w:szCs w:val="20"/>
        </w:rPr>
      </w:pPr>
      <w:r w:rsidRPr="0074203B">
        <w:rPr>
          <w:b/>
          <w:bCs/>
          <w:sz w:val="20"/>
          <w:szCs w:val="20"/>
        </w:rPr>
        <w:t xml:space="preserve">СПИСЪК НА ИМОТИТЕ ПОЛСКИ ПЪТИЩА ПО НОМЕРА НА ИМОТИ И  ПОЛЗВАТЕЛИ                                                          </w:t>
      </w:r>
    </w:p>
    <w:p w:rsidR="006C46F9" w:rsidRPr="0074203B" w:rsidRDefault="006C46F9" w:rsidP="00E26312">
      <w:pPr>
        <w:rPr>
          <w:sz w:val="20"/>
          <w:szCs w:val="20"/>
        </w:rPr>
      </w:pPr>
    </w:p>
    <w:tbl>
      <w:tblPr>
        <w:tblW w:w="9211" w:type="dxa"/>
        <w:jc w:val="center"/>
        <w:tblCellMar>
          <w:left w:w="70" w:type="dxa"/>
          <w:right w:w="70" w:type="dxa"/>
        </w:tblCellMar>
        <w:tblLook w:val="00A0"/>
      </w:tblPr>
      <w:tblGrid>
        <w:gridCol w:w="2811"/>
        <w:gridCol w:w="1269"/>
        <w:gridCol w:w="1030"/>
        <w:gridCol w:w="1002"/>
        <w:gridCol w:w="3099"/>
      </w:tblGrid>
      <w:tr w:rsidR="006C46F9" w:rsidRPr="00717A4D" w:rsidTr="00E9591C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6F9" w:rsidRPr="00E9591C" w:rsidRDefault="006C46F9" w:rsidP="002C5B6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591C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F9" w:rsidRPr="00E9591C" w:rsidRDefault="006C46F9" w:rsidP="002C5B6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591C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F9" w:rsidRPr="00E9591C" w:rsidRDefault="006C46F9" w:rsidP="002C5B6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591C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F9" w:rsidRPr="00E9591C" w:rsidRDefault="006C46F9" w:rsidP="002C5B6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591C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F9" w:rsidRPr="00E9591C" w:rsidRDefault="006C46F9" w:rsidP="002C5B66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E9591C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39983.50.36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2,418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"РЕДЖИНА"ЕООД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"РЕДЖИНА"ЕООД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3,093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39983.68.151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АГРО-РЕЗЕРВ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0,152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6,688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БРЕСТИНО ЕООД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4,011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БРЕСТИНО ЕООД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10,699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ДАНИЕЛА ДИМИТРОВА МИТЕВА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ДАНИЕЛА ДИМИТРОВА МИТЕВА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ДАНИЕЛА ДИМИТРОВА МИТЕВА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0,757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39983.67.148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8,424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39983.55.129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7,895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39983.73.152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6,175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5,946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4,291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39983.84.45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3,116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2,978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39983.49.135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2,852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39983.81.69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2,702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2,689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2,602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2,583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1,914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39983.79.163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1,680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39983.47.125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39983.52.137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1,449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1,417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39983.73.153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39983.72.153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39983.81.162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39983.18.14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0,743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39983.84.45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39983.83.102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0,499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0,479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0,442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39983.24.9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39983.73.25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39983.80.162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39983.79.162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39983.56.219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0,103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АРЕТ-ПЕТЪР ПЕТРОВ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84,891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5,244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39983.82.168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39983.60.104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1,748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39983.56.127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1,250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39983.29.159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39983.82.69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1,001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39983.61.105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39983.61.108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0,585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39983.61.107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39983.44.3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БОЯН АНГЕЛОВ БОНЧЕВ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16,374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39983.71.173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10,471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39983.70.150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9,229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5,010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39983.63.157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4,219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39983.63.157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3,445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3,215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39983.69.173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2,581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2,352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39983.58.123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2,173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2,127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39983.58.112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2,087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39983.76.59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1,923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1,852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39983.39.12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39983.43.61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1,123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39983.78.130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39983.70.151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39983.78.64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39983.77.186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0,846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39983.78.186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39983.43.61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ЕТ БИСЕРКА ПЕТРОВА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62,690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3,207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0,953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0,908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39983.63.312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0,538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0,347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0,109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КРЕАТИВ ИНВЕСТ ГРУП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9,511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4,020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39983.60.110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ОРГАНИК ГРЕЙН</w:t>
            </w:r>
            <w:r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717A4D">
              <w:rPr>
                <w:color w:val="000000"/>
                <w:sz w:val="18"/>
                <w:szCs w:val="18"/>
                <w:lang w:eastAsia="bg-BG"/>
              </w:rPr>
              <w:t>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6,710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1,125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РУАЛ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РУАЛ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РУАЛ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2,761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39983.66.144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39983.66.143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1,011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39983.66.142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0,390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СТАНИСЛАВ СТОЙЧЕВ СТОЯНОВ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4,456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4,823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39983.51.134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2,334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2,300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2,082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2,037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1,626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1,598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0,996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39983.64.124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0,839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0,712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39983.47.125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0,573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39983.49.135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0,564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0,551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39983.54.132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39983.59.132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39983.65.141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0,227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39983.45.119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39983.48.121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СТОЙЧЕВИ АГРО ООД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23,352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39983.72.154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3,406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1,260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1,202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39983.58.112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0,761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39983.49.135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0,755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39983.60.110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39983.75.56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0,563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39983.49.218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0,459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39983.53.138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39983.62.111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0,323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39983.47.217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0,170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color w:val="000000"/>
                <w:sz w:val="18"/>
                <w:szCs w:val="18"/>
                <w:lang w:eastAsia="bg-BG"/>
              </w:rPr>
              <w:t>ТИХОМИР НИКОЛАЕВ ДЕНЕВ</w:t>
            </w:r>
          </w:p>
        </w:tc>
      </w:tr>
      <w:tr w:rsidR="006C46F9" w:rsidRPr="00717A4D" w:rsidTr="00E9591C">
        <w:trPr>
          <w:trHeight w:val="300"/>
          <w:jc w:val="center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11,055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F9" w:rsidRPr="00717A4D" w:rsidRDefault="006C46F9" w:rsidP="002C5B6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17A4D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C46F9" w:rsidRDefault="006C46F9" w:rsidP="00E26312">
      <w:pPr>
        <w:widowControl w:val="0"/>
        <w:autoSpaceDE w:val="0"/>
        <w:autoSpaceDN w:val="0"/>
        <w:adjustRightInd w:val="0"/>
        <w:ind w:right="-469" w:firstLine="708"/>
        <w:jc w:val="both"/>
      </w:pPr>
    </w:p>
    <w:p w:rsidR="006C46F9" w:rsidRPr="00F76688" w:rsidRDefault="006C46F9" w:rsidP="00E26312">
      <w:pPr>
        <w:widowControl w:val="0"/>
        <w:autoSpaceDE w:val="0"/>
        <w:autoSpaceDN w:val="0"/>
        <w:adjustRightInd w:val="0"/>
        <w:ind w:right="-469" w:firstLine="708"/>
        <w:jc w:val="both"/>
      </w:pPr>
      <w:r w:rsidRPr="00F76688">
        <w:t xml:space="preserve">Дължимите суми за ползване на земите по чл.37в, ал.16 от ЗСПЗЗ </w:t>
      </w:r>
      <w:r w:rsidRPr="00466B4A">
        <w:rPr>
          <w:b/>
        </w:rPr>
        <w:t xml:space="preserve">за землището на с.Крумово, </w:t>
      </w:r>
      <w:r w:rsidRPr="00A10698">
        <w:t>ЕКАТТЕ 39983</w:t>
      </w:r>
      <w:r w:rsidRPr="004C2E34">
        <w:t>, общ.Аксаково</w:t>
      </w:r>
      <w:r>
        <w:rPr>
          <w:color w:val="000000"/>
          <w:spacing w:val="4"/>
        </w:rPr>
        <w:t xml:space="preserve">, </w:t>
      </w:r>
      <w:r w:rsidRPr="00C20196">
        <w:t xml:space="preserve">област Варна </w:t>
      </w:r>
      <w:r w:rsidRPr="00466B4A">
        <w:rPr>
          <w:b/>
        </w:rPr>
        <w:t>за стопанската  20</w:t>
      </w:r>
      <w:r>
        <w:rPr>
          <w:b/>
        </w:rPr>
        <w:t>20</w:t>
      </w:r>
      <w:r w:rsidRPr="00466B4A">
        <w:rPr>
          <w:b/>
        </w:rPr>
        <w:t>/202</w:t>
      </w:r>
      <w:r>
        <w:rPr>
          <w:b/>
        </w:rPr>
        <w:t>1</w:t>
      </w:r>
      <w:r w:rsidRPr="00466B4A">
        <w:rPr>
          <w:b/>
        </w:rPr>
        <w:t>г.,</w:t>
      </w:r>
      <w:r w:rsidRPr="00C20196">
        <w:t xml:space="preserve"> </w:t>
      </w:r>
      <w:r w:rsidRPr="00F76688">
        <w:t xml:space="preserve">се заплащат от съответния ползвател по банкова сметка на Община </w:t>
      </w:r>
      <w:r>
        <w:t>Аксаково</w:t>
      </w:r>
      <w:r w:rsidRPr="00F76688">
        <w:t xml:space="preserve"> </w:t>
      </w:r>
      <w:r w:rsidRPr="00F76688">
        <w:rPr>
          <w:b/>
        </w:rPr>
        <w:t>в едномесечен срок от издаването на настоящата заповед:</w:t>
      </w:r>
    </w:p>
    <w:p w:rsidR="006C46F9" w:rsidRDefault="006C46F9" w:rsidP="00E26312">
      <w:pPr>
        <w:tabs>
          <w:tab w:val="left" w:pos="1800"/>
        </w:tabs>
        <w:ind w:right="-469"/>
        <w:jc w:val="both"/>
        <w:rPr>
          <w:color w:val="FF0000"/>
        </w:rPr>
      </w:pPr>
    </w:p>
    <w:p w:rsidR="006C46F9" w:rsidRPr="00F13984" w:rsidRDefault="006C46F9" w:rsidP="00E26312">
      <w:pPr>
        <w:tabs>
          <w:tab w:val="left" w:pos="426"/>
        </w:tabs>
        <w:ind w:left="709" w:right="-469"/>
        <w:jc w:val="both"/>
      </w:pPr>
      <w:r w:rsidRPr="00F13984">
        <w:rPr>
          <w:b/>
        </w:rPr>
        <w:t>Банка</w:t>
      </w:r>
      <w:r w:rsidRPr="00F13984">
        <w:t>: Централна кооперативна банка АД  клон Варна</w:t>
      </w:r>
    </w:p>
    <w:p w:rsidR="006C46F9" w:rsidRPr="00F13984" w:rsidRDefault="006C46F9" w:rsidP="00E26312">
      <w:pPr>
        <w:tabs>
          <w:tab w:val="left" w:pos="1800"/>
        </w:tabs>
        <w:ind w:left="709" w:right="-469"/>
        <w:jc w:val="both"/>
      </w:pPr>
      <w:r w:rsidRPr="00F13984">
        <w:rPr>
          <w:b/>
        </w:rPr>
        <w:t>Банков код</w:t>
      </w:r>
      <w:r w:rsidRPr="00F13984">
        <w:t>: CECBBGSF</w:t>
      </w:r>
    </w:p>
    <w:p w:rsidR="006C46F9" w:rsidRPr="00F13984" w:rsidRDefault="006C46F9" w:rsidP="00E26312">
      <w:pPr>
        <w:tabs>
          <w:tab w:val="left" w:pos="1800"/>
        </w:tabs>
        <w:ind w:left="709" w:right="-469"/>
        <w:jc w:val="both"/>
      </w:pPr>
      <w:r w:rsidRPr="00F13984">
        <w:rPr>
          <w:b/>
        </w:rPr>
        <w:t>Банкова сметка</w:t>
      </w:r>
      <w:r w:rsidRPr="00F13984">
        <w:t xml:space="preserve"> (IBAN): BG84CECB 9790 8432 0105 00</w:t>
      </w:r>
    </w:p>
    <w:p w:rsidR="006C46F9" w:rsidRPr="00F13984" w:rsidRDefault="006C46F9" w:rsidP="00E26312">
      <w:pPr>
        <w:ind w:right="-469" w:firstLine="708"/>
        <w:jc w:val="both"/>
        <w:rPr>
          <w:b/>
        </w:rPr>
      </w:pPr>
      <w:r w:rsidRPr="00F13984">
        <w:rPr>
          <w:b/>
        </w:rPr>
        <w:t>Код на плащането</w:t>
      </w:r>
      <w:r w:rsidRPr="00F13984">
        <w:t>: 44 42 00</w:t>
      </w:r>
    </w:p>
    <w:p w:rsidR="006C46F9" w:rsidRPr="00F76688" w:rsidRDefault="006C46F9" w:rsidP="00E26312">
      <w:pPr>
        <w:widowControl w:val="0"/>
        <w:autoSpaceDE w:val="0"/>
        <w:autoSpaceDN w:val="0"/>
        <w:adjustRightInd w:val="0"/>
        <w:ind w:right="-469" w:firstLine="426"/>
        <w:jc w:val="both"/>
        <w:rPr>
          <w:rFonts w:cs="Arial"/>
        </w:rPr>
      </w:pPr>
    </w:p>
    <w:p w:rsidR="006C46F9" w:rsidRPr="00F76688" w:rsidRDefault="006C46F9" w:rsidP="00E26312">
      <w:pPr>
        <w:widowControl w:val="0"/>
        <w:autoSpaceDE w:val="0"/>
        <w:autoSpaceDN w:val="0"/>
        <w:adjustRightInd w:val="0"/>
        <w:ind w:right="-469" w:firstLine="708"/>
        <w:jc w:val="both"/>
        <w:rPr>
          <w:rFonts w:cs="Arial"/>
        </w:rPr>
      </w:pPr>
      <w:r w:rsidRPr="00F7668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C46F9" w:rsidRPr="00F76688" w:rsidRDefault="006C46F9" w:rsidP="00E26312">
      <w:pPr>
        <w:tabs>
          <w:tab w:val="left" w:pos="-142"/>
        </w:tabs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  <w:r w:rsidRPr="00F76688">
        <w:rPr>
          <w:rFonts w:cs="Arial"/>
        </w:rPr>
        <w:t xml:space="preserve">Настоящата заповед да се обяви в сградата на Община </w:t>
      </w:r>
      <w:r>
        <w:rPr>
          <w:rFonts w:cs="Arial"/>
        </w:rPr>
        <w:t>Аксаково</w:t>
      </w:r>
      <w:r w:rsidRPr="00F76688">
        <w:rPr>
          <w:rFonts w:cs="Arial"/>
        </w:rPr>
        <w:t xml:space="preserve"> и на Общинска служба по земеделие</w:t>
      </w:r>
      <w:r>
        <w:rPr>
          <w:rFonts w:cs="Arial"/>
        </w:rPr>
        <w:t xml:space="preserve"> –</w:t>
      </w:r>
      <w:r w:rsidRPr="00F76688">
        <w:rPr>
          <w:rFonts w:cs="Arial"/>
        </w:rPr>
        <w:t xml:space="preserve"> </w:t>
      </w:r>
      <w:r>
        <w:rPr>
          <w:rFonts w:cs="Arial"/>
        </w:rPr>
        <w:t>Аксаково</w:t>
      </w:r>
      <w:r w:rsidRPr="00F76688">
        <w:rPr>
          <w:rFonts w:cs="Arial"/>
        </w:rPr>
        <w:t xml:space="preserve"> и да се публикува на интернет страниците на Община </w:t>
      </w:r>
      <w:r>
        <w:rPr>
          <w:rFonts w:cs="Arial"/>
        </w:rPr>
        <w:t>Аксаково</w:t>
      </w:r>
      <w:r w:rsidRPr="00F76688">
        <w:rPr>
          <w:rFonts w:cs="Arial"/>
        </w:rPr>
        <w:t xml:space="preserve"> и на Областна Дирекция „Земеделие” - Варна.</w:t>
      </w:r>
    </w:p>
    <w:p w:rsidR="006C46F9" w:rsidRPr="00F76688" w:rsidRDefault="006C46F9" w:rsidP="00E26312">
      <w:pPr>
        <w:tabs>
          <w:tab w:val="left" w:pos="-567"/>
        </w:tabs>
        <w:ind w:right="-46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 w:rsidRPr="00F76688"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F76688">
        <w:rPr>
          <w:rFonts w:cs="Arial"/>
          <w:color w:val="000000"/>
        </w:rPr>
        <w:t xml:space="preserve"> </w:t>
      </w:r>
    </w:p>
    <w:p w:rsidR="006C46F9" w:rsidRDefault="006C46F9" w:rsidP="00E26312">
      <w:pPr>
        <w:tabs>
          <w:tab w:val="left" w:pos="0"/>
        </w:tabs>
        <w:ind w:right="-46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6C46F9" w:rsidRDefault="006C46F9" w:rsidP="00E26312">
      <w:pPr>
        <w:tabs>
          <w:tab w:val="left" w:pos="0"/>
        </w:tabs>
        <w:ind w:right="-469"/>
        <w:jc w:val="both"/>
        <w:rPr>
          <w:rFonts w:cs="Arial"/>
        </w:rPr>
      </w:pPr>
      <w:r>
        <w:rPr>
          <w:rFonts w:cs="Arial"/>
        </w:rPr>
        <w:tab/>
      </w:r>
      <w:r w:rsidRPr="00F76688"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6C46F9" w:rsidRPr="00F76688" w:rsidRDefault="006C46F9" w:rsidP="00E26312">
      <w:pPr>
        <w:tabs>
          <w:tab w:val="left" w:pos="0"/>
        </w:tabs>
        <w:ind w:right="-469"/>
        <w:jc w:val="both"/>
        <w:rPr>
          <w:rFonts w:cs="Arial"/>
        </w:rPr>
      </w:pPr>
    </w:p>
    <w:p w:rsidR="006C46F9" w:rsidRPr="00F76688" w:rsidRDefault="006C46F9" w:rsidP="00E26312">
      <w:pPr>
        <w:spacing w:line="360" w:lineRule="auto"/>
        <w:ind w:right="-469" w:firstLine="708"/>
        <w:jc w:val="both"/>
        <w:rPr>
          <w:rFonts w:cs="Arial"/>
          <w:b/>
        </w:rPr>
      </w:pPr>
      <w:r w:rsidRPr="00F76688">
        <w:rPr>
          <w:rFonts w:cs="Arial"/>
          <w:b/>
        </w:rPr>
        <w:t>Обжалването на заповедта не спира изпълнението й.</w:t>
      </w:r>
    </w:p>
    <w:p w:rsidR="006C46F9" w:rsidRDefault="006C46F9" w:rsidP="0097786D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</w:t>
      </w:r>
    </w:p>
    <w:p w:rsidR="006C46F9" w:rsidRPr="00905F50" w:rsidRDefault="006C46F9" w:rsidP="0097786D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/п/    </w:t>
      </w:r>
    </w:p>
    <w:p w:rsidR="006C46F9" w:rsidRPr="001F76BA" w:rsidRDefault="006C46F9" w:rsidP="0097786D">
      <w:pPr>
        <w:ind w:left="-720" w:right="-469" w:firstLine="720"/>
        <w:rPr>
          <w:b/>
          <w:bCs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6C46F9" w:rsidRPr="00A77E34" w:rsidRDefault="006C46F9" w:rsidP="0097786D">
      <w:pPr>
        <w:ind w:left="-720" w:right="-469" w:firstLine="720"/>
        <w:rPr>
          <w:sz w:val="18"/>
          <w:szCs w:val="18"/>
        </w:rPr>
      </w:pPr>
    </w:p>
    <w:p w:rsidR="006C46F9" w:rsidRDefault="006C46F9" w:rsidP="0097786D">
      <w:pPr>
        <w:ind w:left="-720" w:right="-469" w:firstLine="720"/>
        <w:rPr>
          <w:sz w:val="18"/>
          <w:szCs w:val="18"/>
        </w:rPr>
      </w:pPr>
    </w:p>
    <w:p w:rsidR="006C46F9" w:rsidRDefault="006C46F9" w:rsidP="0097786D">
      <w:pPr>
        <w:ind w:left="-720" w:right="-469" w:firstLine="720"/>
        <w:rPr>
          <w:sz w:val="18"/>
          <w:szCs w:val="18"/>
        </w:rPr>
      </w:pPr>
    </w:p>
    <w:p w:rsidR="006C46F9" w:rsidRPr="00905F50" w:rsidRDefault="006C46F9" w:rsidP="006E1A79">
      <w:pPr>
        <w:ind w:left="-720" w:right="-469" w:firstLine="720"/>
        <w:rPr>
          <w:color w:val="FFFFFF"/>
          <w:sz w:val="18"/>
          <w:szCs w:val="18"/>
        </w:rPr>
      </w:pPr>
      <w:r w:rsidRPr="00905F50">
        <w:rPr>
          <w:color w:val="FFFFFF"/>
          <w:sz w:val="18"/>
          <w:szCs w:val="18"/>
        </w:rPr>
        <w:t>Съгласувал:………………….дата: 20.01.2021г.</w:t>
      </w:r>
    </w:p>
    <w:p w:rsidR="006C46F9" w:rsidRPr="00905F50" w:rsidRDefault="006C46F9" w:rsidP="006E1A79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05F5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6C46F9" w:rsidRPr="00905F50" w:rsidRDefault="006C46F9" w:rsidP="006E1A79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6C46F9" w:rsidRPr="00905F50" w:rsidRDefault="006C46F9" w:rsidP="006E1A79">
      <w:pPr>
        <w:ind w:right="-469"/>
        <w:jc w:val="both"/>
        <w:rPr>
          <w:color w:val="FFFFFF"/>
          <w:sz w:val="18"/>
          <w:szCs w:val="18"/>
        </w:rPr>
      </w:pPr>
      <w:r w:rsidRPr="00905F50">
        <w:rPr>
          <w:color w:val="FFFFFF"/>
          <w:sz w:val="18"/>
          <w:szCs w:val="18"/>
        </w:rPr>
        <w:t>Изготвил: ……………………дата: 20.01.2021г.</w:t>
      </w:r>
    </w:p>
    <w:p w:rsidR="006C46F9" w:rsidRPr="00905F50" w:rsidRDefault="006C46F9" w:rsidP="006E1A79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905F5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6C46F9" w:rsidRDefault="006C46F9" w:rsidP="006E1A79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6C46F9" w:rsidRDefault="006C46F9" w:rsidP="0097786D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sectPr w:rsidR="006C46F9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F9" w:rsidRDefault="006C46F9" w:rsidP="00043091">
      <w:r>
        <w:separator/>
      </w:r>
    </w:p>
  </w:endnote>
  <w:endnote w:type="continuationSeparator" w:id="0">
    <w:p w:rsidR="006C46F9" w:rsidRDefault="006C46F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F9" w:rsidRPr="00433B27" w:rsidRDefault="006C46F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C46F9" w:rsidRPr="00433B27" w:rsidRDefault="006C46F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C46F9" w:rsidRPr="00433B27" w:rsidRDefault="006C46F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05F50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F9" w:rsidRPr="00DA73CB" w:rsidRDefault="006C46F9" w:rsidP="00DA73CB">
    <w:pPr>
      <w:pStyle w:val="Footer"/>
      <w:jc w:val="right"/>
      <w:rPr>
        <w:sz w:val="20"/>
        <w:szCs w:val="20"/>
      </w:rPr>
    </w:pPr>
  </w:p>
  <w:p w:rsidR="006C46F9" w:rsidRDefault="006C46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F9" w:rsidRDefault="006C46F9" w:rsidP="00043091">
      <w:r>
        <w:separator/>
      </w:r>
    </w:p>
  </w:footnote>
  <w:footnote w:type="continuationSeparator" w:id="0">
    <w:p w:rsidR="006C46F9" w:rsidRDefault="006C46F9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F9" w:rsidRPr="00433B27" w:rsidRDefault="006C46F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C46F9" w:rsidRPr="00433B27" w:rsidRDefault="006C46F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6C46F9" w:rsidRPr="00433B27" w:rsidRDefault="006C46F9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C46F9" w:rsidRPr="00433B27" w:rsidRDefault="006C46F9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6E5"/>
    <w:rsid w:val="00043091"/>
    <w:rsid w:val="00061024"/>
    <w:rsid w:val="000B61B4"/>
    <w:rsid w:val="000D2A16"/>
    <w:rsid w:val="000E4FE2"/>
    <w:rsid w:val="00114653"/>
    <w:rsid w:val="00142D8D"/>
    <w:rsid w:val="00143410"/>
    <w:rsid w:val="00145681"/>
    <w:rsid w:val="001B70B6"/>
    <w:rsid w:val="001E0837"/>
    <w:rsid w:val="001F76BA"/>
    <w:rsid w:val="00210ECF"/>
    <w:rsid w:val="002312F0"/>
    <w:rsid w:val="002318F3"/>
    <w:rsid w:val="002554CC"/>
    <w:rsid w:val="00260FC9"/>
    <w:rsid w:val="00271C92"/>
    <w:rsid w:val="0027209F"/>
    <w:rsid w:val="002A2157"/>
    <w:rsid w:val="002C5B66"/>
    <w:rsid w:val="00310D4E"/>
    <w:rsid w:val="0036187A"/>
    <w:rsid w:val="0039461B"/>
    <w:rsid w:val="003B586A"/>
    <w:rsid w:val="003B6F8B"/>
    <w:rsid w:val="003F184C"/>
    <w:rsid w:val="00433B27"/>
    <w:rsid w:val="00445A4D"/>
    <w:rsid w:val="00466B4A"/>
    <w:rsid w:val="00495EE0"/>
    <w:rsid w:val="004A5859"/>
    <w:rsid w:val="004C2E34"/>
    <w:rsid w:val="004F29CD"/>
    <w:rsid w:val="00501AE1"/>
    <w:rsid w:val="00520CA9"/>
    <w:rsid w:val="0052712F"/>
    <w:rsid w:val="00533CC3"/>
    <w:rsid w:val="00585E4C"/>
    <w:rsid w:val="00592FC2"/>
    <w:rsid w:val="005C490C"/>
    <w:rsid w:val="00640F8C"/>
    <w:rsid w:val="0064384C"/>
    <w:rsid w:val="00644ABA"/>
    <w:rsid w:val="00681AA5"/>
    <w:rsid w:val="006C46F9"/>
    <w:rsid w:val="006E0347"/>
    <w:rsid w:val="006E1A79"/>
    <w:rsid w:val="007044D2"/>
    <w:rsid w:val="00713F2D"/>
    <w:rsid w:val="0071646F"/>
    <w:rsid w:val="00717A4D"/>
    <w:rsid w:val="0074203B"/>
    <w:rsid w:val="007453EC"/>
    <w:rsid w:val="00762999"/>
    <w:rsid w:val="00855B08"/>
    <w:rsid w:val="008562D5"/>
    <w:rsid w:val="008661FB"/>
    <w:rsid w:val="0087558E"/>
    <w:rsid w:val="00885680"/>
    <w:rsid w:val="008F7E8B"/>
    <w:rsid w:val="00900846"/>
    <w:rsid w:val="00905F50"/>
    <w:rsid w:val="00911AE5"/>
    <w:rsid w:val="009550F6"/>
    <w:rsid w:val="0097786D"/>
    <w:rsid w:val="00987F2F"/>
    <w:rsid w:val="009A0F68"/>
    <w:rsid w:val="009A3644"/>
    <w:rsid w:val="009B39CC"/>
    <w:rsid w:val="009E14D0"/>
    <w:rsid w:val="00A10698"/>
    <w:rsid w:val="00A660F3"/>
    <w:rsid w:val="00A77E34"/>
    <w:rsid w:val="00A92270"/>
    <w:rsid w:val="00A94254"/>
    <w:rsid w:val="00A96E3F"/>
    <w:rsid w:val="00AC73CD"/>
    <w:rsid w:val="00AE4E79"/>
    <w:rsid w:val="00AF12B5"/>
    <w:rsid w:val="00AF2382"/>
    <w:rsid w:val="00B40494"/>
    <w:rsid w:val="00C20196"/>
    <w:rsid w:val="00C30A91"/>
    <w:rsid w:val="00C53C81"/>
    <w:rsid w:val="00C6709B"/>
    <w:rsid w:val="00C82DBB"/>
    <w:rsid w:val="00C86802"/>
    <w:rsid w:val="00C9125E"/>
    <w:rsid w:val="00CA7141"/>
    <w:rsid w:val="00CD0C3E"/>
    <w:rsid w:val="00CF15F7"/>
    <w:rsid w:val="00CF5F68"/>
    <w:rsid w:val="00D1574D"/>
    <w:rsid w:val="00D20923"/>
    <w:rsid w:val="00D24B2B"/>
    <w:rsid w:val="00D81CDD"/>
    <w:rsid w:val="00DA73CB"/>
    <w:rsid w:val="00DE512F"/>
    <w:rsid w:val="00DF0BDE"/>
    <w:rsid w:val="00DF5667"/>
    <w:rsid w:val="00E03C8A"/>
    <w:rsid w:val="00E26312"/>
    <w:rsid w:val="00E9591C"/>
    <w:rsid w:val="00EA6B6D"/>
    <w:rsid w:val="00EC2BFB"/>
    <w:rsid w:val="00EC696E"/>
    <w:rsid w:val="00EC7DB5"/>
    <w:rsid w:val="00EE0F49"/>
    <w:rsid w:val="00F12D43"/>
    <w:rsid w:val="00F13984"/>
    <w:rsid w:val="00F14CC3"/>
    <w:rsid w:val="00F76688"/>
    <w:rsid w:val="00F90C34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6</Pages>
  <Words>2195</Words>
  <Characters>12515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32</cp:revision>
  <cp:lastPrinted>2020-01-10T10:52:00Z</cp:lastPrinted>
  <dcterms:created xsi:type="dcterms:W3CDTF">2019-08-21T10:56:00Z</dcterms:created>
  <dcterms:modified xsi:type="dcterms:W3CDTF">2021-01-21T09:41:00Z</dcterms:modified>
</cp:coreProperties>
</file>