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0" w:rsidRDefault="00751310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</w:rPr>
      </w:pPr>
      <w:r>
        <w:rPr>
          <w:b/>
        </w:rPr>
        <w:t>ЗАПОВЕД</w:t>
      </w:r>
    </w:p>
    <w:p w:rsidR="00751310" w:rsidRDefault="00751310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  <w:sz w:val="22"/>
          <w:szCs w:val="22"/>
        </w:rPr>
      </w:pPr>
      <w:r>
        <w:rPr>
          <w:b/>
        </w:rPr>
        <w:t>№ РД 21-04-64-П</w:t>
      </w:r>
    </w:p>
    <w:p w:rsidR="00751310" w:rsidRDefault="00751310" w:rsidP="00B3405F">
      <w:pPr>
        <w:jc w:val="center"/>
        <w:rPr>
          <w:b/>
        </w:rPr>
      </w:pPr>
      <w:r>
        <w:rPr>
          <w:b/>
        </w:rPr>
        <w:t>гр. Варна,  21.01.2021г.</w:t>
      </w:r>
    </w:p>
    <w:p w:rsidR="00751310" w:rsidRDefault="00751310" w:rsidP="00B3405F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751310" w:rsidRDefault="00751310" w:rsidP="00B3405F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с.Слънчево, ЕКАТТЕ 67489,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751310" w:rsidRDefault="00751310" w:rsidP="00B3405F">
      <w:pPr>
        <w:ind w:right="-289"/>
        <w:jc w:val="center"/>
        <w:rPr>
          <w:b/>
          <w:bCs/>
          <w:lang w:eastAsia="bg-BG"/>
        </w:rPr>
      </w:pPr>
    </w:p>
    <w:p w:rsidR="00751310" w:rsidRDefault="00751310" w:rsidP="00B3405F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751310" w:rsidRDefault="00751310" w:rsidP="00B3405F">
      <w:pPr>
        <w:ind w:right="-289"/>
        <w:jc w:val="both"/>
        <w:rPr>
          <w:lang w:val="ru-RU"/>
        </w:rPr>
      </w:pPr>
    </w:p>
    <w:p w:rsidR="00751310" w:rsidRDefault="00751310" w:rsidP="00B3405F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32,00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с.Слънчево</w:t>
      </w:r>
      <w:r>
        <w:rPr>
          <w:b/>
        </w:rPr>
        <w:t xml:space="preserve">, ЕКАТТЕ 67489,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751310" w:rsidRDefault="0075131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288"/>
        <w:gridCol w:w="1080"/>
        <w:gridCol w:w="1563"/>
      </w:tblGrid>
      <w:tr w:rsidR="00751310" w:rsidRPr="00EF4ED8" w:rsidTr="00945561">
        <w:trPr>
          <w:trHeight w:val="1064"/>
          <w:jc w:val="center"/>
        </w:trPr>
        <w:tc>
          <w:tcPr>
            <w:tcW w:w="4884" w:type="dxa"/>
            <w:vAlign w:val="center"/>
          </w:tcPr>
          <w:p w:rsidR="00751310" w:rsidRPr="00945561" w:rsidRDefault="00751310" w:rsidP="00AB3B6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88" w:type="dxa"/>
            <w:vAlign w:val="center"/>
          </w:tcPr>
          <w:p w:rsidR="00751310" w:rsidRPr="00945561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945561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945561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751310" w:rsidRPr="00945561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563" w:type="dxa"/>
            <w:vAlign w:val="center"/>
          </w:tcPr>
          <w:p w:rsidR="00751310" w:rsidRPr="00945561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>Сума /лв./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color w:val="000000"/>
              </w:rPr>
            </w:pPr>
            <w:r w:rsidRPr="00932303">
              <w:rPr>
                <w:b/>
                <w:color w:val="000000"/>
                <w:sz w:val="22"/>
                <w:szCs w:val="22"/>
              </w:rPr>
              <w:t>„ДОБРА РЕКОЛТА”ЕООД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jc w:val="center"/>
              <w:rPr>
                <w:color w:val="000000"/>
              </w:rPr>
            </w:pPr>
            <w:r w:rsidRPr="00932303">
              <w:rPr>
                <w:color w:val="000000"/>
                <w:sz w:val="22"/>
                <w:szCs w:val="22"/>
              </w:rPr>
              <w:t>1.845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 w:rsidRPr="00945561">
              <w:t>3</w:t>
            </w:r>
            <w:r>
              <w:t>2</w:t>
            </w:r>
            <w:r w:rsidRPr="00945561">
              <w:t>.00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59,04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2303">
              <w:rPr>
                <w:b/>
                <w:color w:val="000000"/>
                <w:sz w:val="22"/>
                <w:szCs w:val="22"/>
              </w:rPr>
              <w:t>„ИЛТЕКС АГРО” ЕООД"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jc w:val="center"/>
              <w:rPr>
                <w:color w:val="000000"/>
              </w:rPr>
            </w:pPr>
            <w:r w:rsidRPr="00932303">
              <w:rPr>
                <w:color w:val="000000"/>
                <w:sz w:val="22"/>
                <w:szCs w:val="22"/>
              </w:rPr>
              <w:t>7.567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 w:rsidRPr="00945561">
              <w:t>3</w:t>
            </w:r>
            <w:r>
              <w:t>2</w:t>
            </w:r>
            <w:r w:rsidRPr="00945561">
              <w:t>.00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242,14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color w:val="000000"/>
                <w:sz w:val="20"/>
                <w:szCs w:val="20"/>
              </w:rPr>
            </w:pPr>
            <w:r w:rsidRPr="00932303">
              <w:rPr>
                <w:b/>
                <w:color w:val="000000"/>
                <w:sz w:val="22"/>
                <w:szCs w:val="22"/>
              </w:rPr>
              <w:t>„ГРАНД 57” ЕООД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jc w:val="center"/>
              <w:rPr>
                <w:color w:val="000000"/>
              </w:rPr>
            </w:pPr>
            <w:r w:rsidRPr="00932303">
              <w:rPr>
                <w:color w:val="000000"/>
                <w:sz w:val="22"/>
                <w:szCs w:val="22"/>
              </w:rPr>
              <w:t>15.025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 w:rsidRPr="00945561">
              <w:t>3</w:t>
            </w:r>
            <w:r>
              <w:t>2</w:t>
            </w:r>
            <w:r w:rsidRPr="00945561">
              <w:t>.00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480,80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color w:val="000000"/>
              </w:rPr>
            </w:pPr>
            <w:r w:rsidRPr="00932303">
              <w:rPr>
                <w:b/>
                <w:color w:val="000000"/>
              </w:rPr>
              <w:t>„КОНКУРЕНТ ТИЙМ” ООД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spacing w:line="276" w:lineRule="auto"/>
              <w:jc w:val="center"/>
            </w:pPr>
            <w:r w:rsidRPr="00932303">
              <w:rPr>
                <w:sz w:val="22"/>
                <w:szCs w:val="22"/>
              </w:rPr>
              <w:t>1,059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 w:rsidRPr="00945561">
              <w:t>3</w:t>
            </w:r>
            <w:r>
              <w:t>2</w:t>
            </w:r>
            <w:r w:rsidRPr="00945561">
              <w:t>.00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33,89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color w:val="000000"/>
              </w:rPr>
            </w:pPr>
            <w:r w:rsidRPr="00932303">
              <w:rPr>
                <w:b/>
                <w:color w:val="000000"/>
                <w:sz w:val="22"/>
                <w:szCs w:val="22"/>
              </w:rPr>
              <w:t>РУМЯНА ДИМИТРОВА ПЕТРОВА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jc w:val="center"/>
              <w:rPr>
                <w:color w:val="000000"/>
              </w:rPr>
            </w:pPr>
            <w:r w:rsidRPr="00932303">
              <w:rPr>
                <w:color w:val="000000"/>
                <w:sz w:val="22"/>
                <w:szCs w:val="22"/>
              </w:rPr>
              <w:t>3.981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>
              <w:t>32,00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127,39</w:t>
            </w:r>
          </w:p>
        </w:tc>
      </w:tr>
      <w:tr w:rsidR="00751310" w:rsidRPr="00EF4ED8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51310" w:rsidRPr="00932303" w:rsidRDefault="00751310" w:rsidP="00932303">
            <w:pPr>
              <w:rPr>
                <w:b/>
                <w:color w:val="000000"/>
              </w:rPr>
            </w:pPr>
            <w:r w:rsidRPr="00932303">
              <w:rPr>
                <w:b/>
                <w:color w:val="000000"/>
                <w:sz w:val="22"/>
                <w:szCs w:val="22"/>
              </w:rPr>
              <w:t>ЗК„СЛЪНЧЕВО-ПРИПЕК-94”</w:t>
            </w:r>
          </w:p>
        </w:tc>
        <w:tc>
          <w:tcPr>
            <w:tcW w:w="1288" w:type="dxa"/>
            <w:noWrap/>
            <w:vAlign w:val="bottom"/>
          </w:tcPr>
          <w:p w:rsidR="00751310" w:rsidRPr="00932303" w:rsidRDefault="00751310" w:rsidP="00932303">
            <w:pPr>
              <w:jc w:val="center"/>
              <w:rPr>
                <w:color w:val="000000"/>
              </w:rPr>
            </w:pPr>
            <w:r w:rsidRPr="00932303">
              <w:rPr>
                <w:color w:val="000000"/>
                <w:sz w:val="22"/>
                <w:szCs w:val="22"/>
              </w:rPr>
              <w:t>14.578</w:t>
            </w:r>
          </w:p>
        </w:tc>
        <w:tc>
          <w:tcPr>
            <w:tcW w:w="1080" w:type="dxa"/>
            <w:noWrap/>
            <w:vAlign w:val="bottom"/>
          </w:tcPr>
          <w:p w:rsidR="00751310" w:rsidRPr="00945561" w:rsidRDefault="00751310" w:rsidP="00932303">
            <w:pPr>
              <w:spacing w:line="276" w:lineRule="auto"/>
              <w:jc w:val="right"/>
            </w:pPr>
            <w:r>
              <w:t>32,00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466,50</w:t>
            </w:r>
          </w:p>
        </w:tc>
      </w:tr>
      <w:tr w:rsidR="00751310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945561">
              <w:rPr>
                <w:b/>
                <w:bCs/>
              </w:rPr>
              <w:t>Общо за землището :</w:t>
            </w:r>
          </w:p>
        </w:tc>
        <w:tc>
          <w:tcPr>
            <w:tcW w:w="1288" w:type="dxa"/>
            <w:noWrap/>
          </w:tcPr>
          <w:p w:rsidR="00751310" w:rsidRPr="00932303" w:rsidRDefault="00751310" w:rsidP="0093230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</w:rPr>
              <w:t>44.055</w:t>
            </w:r>
          </w:p>
        </w:tc>
        <w:tc>
          <w:tcPr>
            <w:tcW w:w="1080" w:type="dxa"/>
            <w:noWrap/>
            <w:vAlign w:val="bottom"/>
          </w:tcPr>
          <w:p w:rsidR="00751310" w:rsidRPr="00BB0879" w:rsidRDefault="00751310" w:rsidP="00AB3B60">
            <w:pPr>
              <w:spacing w:line="276" w:lineRule="auto"/>
              <w:jc w:val="right"/>
              <w:rPr>
                <w:b/>
              </w:rPr>
            </w:pPr>
            <w:r w:rsidRPr="00BB0879">
              <w:rPr>
                <w:b/>
              </w:rPr>
              <w:t>32,00</w:t>
            </w:r>
          </w:p>
        </w:tc>
        <w:tc>
          <w:tcPr>
            <w:tcW w:w="1563" w:type="dxa"/>
            <w:noWrap/>
          </w:tcPr>
          <w:p w:rsidR="00751310" w:rsidRPr="00945561" w:rsidRDefault="00751310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1409,76</w:t>
            </w:r>
          </w:p>
        </w:tc>
      </w:tr>
    </w:tbl>
    <w:p w:rsidR="00751310" w:rsidRDefault="00751310" w:rsidP="00C57051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751310" w:rsidRDefault="00751310" w:rsidP="00945561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51310" w:rsidRDefault="00751310" w:rsidP="00945561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51310" w:rsidRDefault="00751310" w:rsidP="002554CC">
      <w:pPr>
        <w:jc w:val="center"/>
        <w:rPr>
          <w:b/>
          <w:bCs/>
          <w:lang w:eastAsia="bg-BG"/>
        </w:rPr>
      </w:pPr>
    </w:p>
    <w:tbl>
      <w:tblPr>
        <w:tblW w:w="517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9"/>
        <w:gridCol w:w="1260"/>
        <w:gridCol w:w="1258"/>
        <w:gridCol w:w="1081"/>
        <w:gridCol w:w="3165"/>
      </w:tblGrid>
      <w:tr w:rsidR="00751310" w:rsidRPr="00421D2F" w:rsidTr="00125FA7">
        <w:trPr>
          <w:trHeight w:val="870"/>
        </w:trPr>
        <w:tc>
          <w:tcPr>
            <w:tcW w:w="1452" w:type="pct"/>
            <w:vAlign w:val="bottom"/>
          </w:tcPr>
          <w:p w:rsidR="00751310" w:rsidRPr="00932303" w:rsidRDefault="00751310" w:rsidP="00CE045A">
            <w:pPr>
              <w:rPr>
                <w:b/>
                <w:bCs/>
                <w:color w:val="000000"/>
                <w:lang w:eastAsia="bg-BG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61" w:type="pct"/>
            <w:vAlign w:val="bottom"/>
          </w:tcPr>
          <w:p w:rsidR="00751310" w:rsidRPr="00932303" w:rsidRDefault="00751310" w:rsidP="00CE045A">
            <w:pPr>
              <w:rPr>
                <w:b/>
                <w:bCs/>
                <w:color w:val="000000"/>
                <w:lang w:eastAsia="bg-BG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60" w:type="pct"/>
            <w:vAlign w:val="bottom"/>
          </w:tcPr>
          <w:p w:rsidR="00751310" w:rsidRPr="00932303" w:rsidRDefault="00751310" w:rsidP="00CE045A">
            <w:pPr>
              <w:rPr>
                <w:b/>
                <w:bCs/>
                <w:color w:val="000000"/>
                <w:lang w:eastAsia="bg-BG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67" w:type="pct"/>
            <w:vAlign w:val="bottom"/>
          </w:tcPr>
          <w:p w:rsidR="00751310" w:rsidRPr="00932303" w:rsidRDefault="00751310" w:rsidP="00125FA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60" w:type="pct"/>
            <w:vAlign w:val="bottom"/>
          </w:tcPr>
          <w:p w:rsidR="00751310" w:rsidRPr="00932303" w:rsidRDefault="00751310" w:rsidP="00125FA7">
            <w:pPr>
              <w:rPr>
                <w:b/>
                <w:bCs/>
                <w:color w:val="000000"/>
                <w:lang w:eastAsia="bg-BG"/>
              </w:rPr>
            </w:pPr>
            <w:r w:rsidRPr="0093230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67489.64.213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0,862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"ДОБРА РЕКОЛТА"ЕООД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67489.65.641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"ДОБРА РЕКОЛТА"ЕООД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bCs/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67489.64.27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"ДОБРА РЕКОЛТА"ЕООД</w:t>
            </w:r>
          </w:p>
        </w:tc>
      </w:tr>
      <w:tr w:rsidR="00751310" w:rsidRPr="00421D2F" w:rsidTr="00125FA7">
        <w:trPr>
          <w:trHeight w:val="425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/>
                <w:bCs/>
                <w:color w:val="000000"/>
                <w:sz w:val="20"/>
                <w:szCs w:val="20"/>
              </w:rPr>
              <w:t>ОБЩО за ползвателя (дка</w:t>
            </w:r>
            <w:r w:rsidRPr="009323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1D2F">
              <w:rPr>
                <w:b/>
                <w:color w:val="000000"/>
                <w:sz w:val="20"/>
                <w:szCs w:val="20"/>
              </w:rPr>
              <w:t>1.845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67489.19.112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67489.64.27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1,827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67489.64.213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67489.30.137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67489.48.125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67489.30.92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"ИЛТЕКС АГРО"ЕООД"</w:t>
            </w:r>
          </w:p>
        </w:tc>
      </w:tr>
      <w:tr w:rsidR="00751310" w:rsidRPr="00125FA7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61" w:type="pct"/>
            <w:noWrap/>
            <w:vAlign w:val="bottom"/>
          </w:tcPr>
          <w:p w:rsidR="00751310" w:rsidRPr="00125FA7" w:rsidRDefault="00751310" w:rsidP="00CE04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125FA7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color w:val="000000"/>
                <w:sz w:val="20"/>
                <w:szCs w:val="20"/>
              </w:rPr>
              <w:t>7.567</w:t>
            </w:r>
          </w:p>
        </w:tc>
        <w:tc>
          <w:tcPr>
            <w:tcW w:w="1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67489.76.863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3,455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67489.74.109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67489.73.116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67489.71.169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67489.75.369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67489.74.136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67489.16.63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0,883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67489.15.115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67489.50.122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67489.48.125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ГРАНД 57 ЕООД</w:t>
            </w:r>
          </w:p>
        </w:tc>
      </w:tr>
      <w:tr w:rsidR="00751310" w:rsidRPr="00125FA7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61" w:type="pct"/>
            <w:noWrap/>
            <w:vAlign w:val="bottom"/>
          </w:tcPr>
          <w:p w:rsidR="00751310" w:rsidRPr="00125FA7" w:rsidRDefault="00751310" w:rsidP="00CE04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125FA7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color w:val="000000"/>
                <w:sz w:val="20"/>
                <w:szCs w:val="20"/>
              </w:rPr>
              <w:t>15.025</w:t>
            </w:r>
          </w:p>
        </w:tc>
        <w:tc>
          <w:tcPr>
            <w:tcW w:w="1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67489.15.113</w:t>
            </w:r>
          </w:p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1,059</w:t>
            </w:r>
          </w:p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КОНКУРЕНТ ТИЙМ ООД</w:t>
            </w:r>
          </w:p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1D2F">
              <w:rPr>
                <w:b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67489.18.156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2,797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РУМЯНА ДИМИТРОВА ПЕТРОВА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67489.46.124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РУМЯНА ДИМИТРОВА ПЕТРОВА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color w:val="000000"/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67489.32.88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РУМЯНА ДИМИТРОВА ПЕТРОВА</w:t>
            </w:r>
          </w:p>
        </w:tc>
      </w:tr>
      <w:tr w:rsidR="00751310" w:rsidRPr="00125FA7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61" w:type="pct"/>
            <w:noWrap/>
            <w:vAlign w:val="bottom"/>
          </w:tcPr>
          <w:p w:rsidR="00751310" w:rsidRPr="00125FA7" w:rsidRDefault="00751310" w:rsidP="00CE04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125FA7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5FA7">
              <w:rPr>
                <w:b/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1660" w:type="pct"/>
            <w:noWrap/>
            <w:vAlign w:val="bottom"/>
          </w:tcPr>
          <w:p w:rsidR="00751310" w:rsidRPr="00125FA7" w:rsidRDefault="00751310" w:rsidP="00125FA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67489.57.254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67489.58.204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2,848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67489.55.264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2,054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67489.49.129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1,985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67489.50.122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67489.58.194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67489.57.394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67489.56.7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67489.57.254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932303" w:rsidRDefault="00751310" w:rsidP="00125FA7">
            <w:pPr>
              <w:rPr>
                <w:sz w:val="20"/>
                <w:szCs w:val="20"/>
              </w:rPr>
            </w:pPr>
            <w:r w:rsidRPr="0093230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67489.50.122</w:t>
            </w: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  <w:r w:rsidRPr="00421D2F">
              <w:rPr>
                <w:color w:val="000000"/>
                <w:sz w:val="20"/>
                <w:szCs w:val="20"/>
              </w:rPr>
              <w:t>СЛЪНЧЕВО-ПРИПЕК-94</w:t>
            </w:r>
          </w:p>
        </w:tc>
      </w:tr>
      <w:tr w:rsidR="00751310" w:rsidRPr="00421D2F" w:rsidTr="00125FA7">
        <w:trPr>
          <w:trHeight w:val="300"/>
        </w:trPr>
        <w:tc>
          <w:tcPr>
            <w:tcW w:w="1452" w:type="pct"/>
            <w:noWrap/>
            <w:vAlign w:val="bottom"/>
          </w:tcPr>
          <w:p w:rsidR="00751310" w:rsidRPr="00421D2F" w:rsidRDefault="00751310" w:rsidP="00125F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</w:rPr>
              <w:t>ОБЩО за ползвателя (дка</w:t>
            </w:r>
          </w:p>
        </w:tc>
        <w:tc>
          <w:tcPr>
            <w:tcW w:w="661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noWrap/>
            <w:vAlign w:val="bottom"/>
          </w:tcPr>
          <w:p w:rsidR="00751310" w:rsidRPr="00421D2F" w:rsidRDefault="00751310" w:rsidP="00CE04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</w:tcPr>
          <w:p w:rsidR="00751310" w:rsidRPr="00421D2F" w:rsidRDefault="00751310" w:rsidP="00125F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1D2F">
              <w:rPr>
                <w:b/>
                <w:color w:val="000000"/>
                <w:sz w:val="20"/>
                <w:szCs w:val="20"/>
              </w:rPr>
              <w:t>14.578</w:t>
            </w:r>
          </w:p>
        </w:tc>
        <w:tc>
          <w:tcPr>
            <w:tcW w:w="1660" w:type="pct"/>
            <w:noWrap/>
            <w:vAlign w:val="bottom"/>
          </w:tcPr>
          <w:p w:rsidR="00751310" w:rsidRPr="00421D2F" w:rsidRDefault="00751310" w:rsidP="00125F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Дължимите суми за ползване на земите по чл.37в, ал.16 от ЗСПЗЗ </w:t>
      </w:r>
      <w:r w:rsidRPr="00945561">
        <w:rPr>
          <w:b/>
        </w:rPr>
        <w:t>за землището на с.Слънчево,</w:t>
      </w:r>
      <w:r>
        <w:t xml:space="preserve"> ЕКАТТЕ 67489,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945561">
        <w:rPr>
          <w:b/>
        </w:rPr>
        <w:t>за стопанската  20</w:t>
      </w:r>
      <w:r>
        <w:rPr>
          <w:b/>
        </w:rPr>
        <w:t>20</w:t>
      </w:r>
      <w:r w:rsidRPr="00945561">
        <w:rPr>
          <w:b/>
        </w:rPr>
        <w:t>/20</w:t>
      </w:r>
      <w:r>
        <w:rPr>
          <w:b/>
        </w:rPr>
        <w:t>21</w:t>
      </w:r>
      <w:r w:rsidRPr="00945561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751310" w:rsidRDefault="00751310" w:rsidP="00945561">
      <w:pPr>
        <w:tabs>
          <w:tab w:val="left" w:pos="1800"/>
        </w:tabs>
        <w:ind w:right="-469"/>
        <w:jc w:val="both"/>
        <w:rPr>
          <w:color w:val="FF0000"/>
        </w:rPr>
      </w:pPr>
    </w:p>
    <w:p w:rsidR="00751310" w:rsidRDefault="00751310" w:rsidP="00945561">
      <w:pPr>
        <w:tabs>
          <w:tab w:val="left" w:pos="426"/>
        </w:tabs>
        <w:ind w:left="709" w:right="-46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 код</w:t>
      </w:r>
      <w:r>
        <w:t>: CECBBGSF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751310" w:rsidRDefault="00751310" w:rsidP="00945561">
      <w:pPr>
        <w:ind w:right="-46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751310" w:rsidRDefault="00751310" w:rsidP="00945561">
      <w:pPr>
        <w:widowControl w:val="0"/>
        <w:autoSpaceDE w:val="0"/>
        <w:autoSpaceDN w:val="0"/>
        <w:adjustRightInd w:val="0"/>
        <w:ind w:right="-469" w:firstLine="426"/>
        <w:jc w:val="both"/>
        <w:rPr>
          <w:rFonts w:cs="Arial"/>
        </w:rPr>
      </w:pPr>
    </w:p>
    <w:p w:rsidR="00751310" w:rsidRDefault="00751310" w:rsidP="00932303">
      <w:pPr>
        <w:widowControl w:val="0"/>
        <w:autoSpaceDE w:val="0"/>
        <w:autoSpaceDN w:val="0"/>
        <w:adjustRightInd w:val="0"/>
        <w:spacing w:line="360" w:lineRule="auto"/>
        <w:ind w:right="-469" w:firstLine="708"/>
        <w:jc w:val="both"/>
        <w:rPr>
          <w:rFonts w:cs="Arial"/>
        </w:rPr>
      </w:pPr>
    </w:p>
    <w:p w:rsidR="00751310" w:rsidRDefault="00751310" w:rsidP="00932303">
      <w:pPr>
        <w:widowControl w:val="0"/>
        <w:autoSpaceDE w:val="0"/>
        <w:autoSpaceDN w:val="0"/>
        <w:adjustRightInd w:val="0"/>
        <w:spacing w:line="360" w:lineRule="auto"/>
        <w:ind w:right="-46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51310" w:rsidRDefault="00751310" w:rsidP="00932303">
      <w:pPr>
        <w:tabs>
          <w:tab w:val="left" w:pos="-142"/>
        </w:tabs>
        <w:spacing w:line="360" w:lineRule="auto"/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751310" w:rsidRDefault="00751310" w:rsidP="00932303">
      <w:pPr>
        <w:tabs>
          <w:tab w:val="left" w:pos="-567"/>
        </w:tabs>
        <w:spacing w:line="360" w:lineRule="auto"/>
        <w:ind w:right="-46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51310" w:rsidRDefault="00751310" w:rsidP="00932303">
      <w:pPr>
        <w:tabs>
          <w:tab w:val="left" w:pos="0"/>
        </w:tabs>
        <w:spacing w:line="360" w:lineRule="auto"/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  <w:sz w:val="22"/>
          <w:szCs w:val="22"/>
        </w:rPr>
      </w:pP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51310" w:rsidRDefault="00751310" w:rsidP="00945561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0849B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751310" w:rsidRDefault="00751310" w:rsidP="000849B7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751310" w:rsidRDefault="00751310" w:rsidP="000849B7">
      <w:pPr>
        <w:ind w:left="-720" w:right="-469" w:firstLine="720"/>
        <w:rPr>
          <w:sz w:val="18"/>
          <w:szCs w:val="18"/>
        </w:rPr>
      </w:pPr>
    </w:p>
    <w:p w:rsidR="00751310" w:rsidRDefault="00751310" w:rsidP="000849B7">
      <w:pPr>
        <w:ind w:left="-720" w:right="-469" w:firstLine="720"/>
        <w:rPr>
          <w:sz w:val="18"/>
          <w:szCs w:val="18"/>
        </w:rPr>
      </w:pPr>
    </w:p>
    <w:p w:rsidR="00751310" w:rsidRDefault="00751310" w:rsidP="000849B7">
      <w:pPr>
        <w:ind w:left="-720" w:right="-469" w:firstLine="720"/>
        <w:rPr>
          <w:sz w:val="18"/>
          <w:szCs w:val="18"/>
        </w:rPr>
      </w:pPr>
    </w:p>
    <w:p w:rsidR="00751310" w:rsidRDefault="00751310" w:rsidP="000849B7">
      <w:pPr>
        <w:ind w:left="-720" w:right="-469" w:firstLine="720"/>
        <w:rPr>
          <w:sz w:val="18"/>
          <w:szCs w:val="18"/>
        </w:rPr>
      </w:pPr>
    </w:p>
    <w:p w:rsidR="00751310" w:rsidRDefault="00751310" w:rsidP="000849B7">
      <w:pPr>
        <w:ind w:left="-720" w:right="-469" w:firstLine="720"/>
        <w:rPr>
          <w:sz w:val="18"/>
          <w:szCs w:val="18"/>
        </w:rPr>
      </w:pPr>
    </w:p>
    <w:p w:rsidR="00751310" w:rsidRPr="0011560E" w:rsidRDefault="00751310" w:rsidP="007F1D5C">
      <w:pPr>
        <w:ind w:left="-720" w:right="-469" w:firstLine="720"/>
        <w:rPr>
          <w:color w:val="FFFFFF"/>
          <w:sz w:val="18"/>
          <w:szCs w:val="18"/>
        </w:rPr>
      </w:pPr>
      <w:r w:rsidRPr="0011560E">
        <w:rPr>
          <w:color w:val="FFFFFF"/>
          <w:sz w:val="18"/>
          <w:szCs w:val="18"/>
        </w:rPr>
        <w:t>Съгласувал:………………….дата: 20.01.2021г.</w:t>
      </w:r>
    </w:p>
    <w:p w:rsidR="00751310" w:rsidRPr="0011560E" w:rsidRDefault="00751310" w:rsidP="007F1D5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1560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51310" w:rsidRPr="0011560E" w:rsidRDefault="00751310" w:rsidP="007F1D5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51310" w:rsidRPr="0011560E" w:rsidRDefault="00751310" w:rsidP="007F1D5C">
      <w:pPr>
        <w:ind w:right="-469"/>
        <w:jc w:val="both"/>
        <w:rPr>
          <w:color w:val="FFFFFF"/>
          <w:sz w:val="18"/>
          <w:szCs w:val="18"/>
        </w:rPr>
      </w:pPr>
      <w:r w:rsidRPr="0011560E">
        <w:rPr>
          <w:color w:val="FFFFFF"/>
          <w:sz w:val="18"/>
          <w:szCs w:val="18"/>
        </w:rPr>
        <w:t>Изготвил: ……………………дата: 20.01.2021г.</w:t>
      </w:r>
    </w:p>
    <w:p w:rsidR="00751310" w:rsidRPr="0011560E" w:rsidRDefault="00751310" w:rsidP="007F1D5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1560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51310" w:rsidRDefault="00751310" w:rsidP="007F1D5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751310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10" w:rsidRDefault="00751310" w:rsidP="00043091">
      <w:r>
        <w:separator/>
      </w:r>
    </w:p>
  </w:endnote>
  <w:endnote w:type="continuationSeparator" w:id="0">
    <w:p w:rsidR="00751310" w:rsidRDefault="0075131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0" w:rsidRPr="00433B27" w:rsidRDefault="0075131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51310" w:rsidRPr="00433B27" w:rsidRDefault="0075131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51310" w:rsidRPr="00433B27" w:rsidRDefault="0075131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1560E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0" w:rsidRPr="00DA73CB" w:rsidRDefault="00751310" w:rsidP="00DA73CB">
    <w:pPr>
      <w:pStyle w:val="Footer"/>
      <w:jc w:val="right"/>
      <w:rPr>
        <w:sz w:val="20"/>
        <w:szCs w:val="20"/>
      </w:rPr>
    </w:pPr>
  </w:p>
  <w:p w:rsidR="00751310" w:rsidRDefault="00751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10" w:rsidRDefault="00751310" w:rsidP="00043091">
      <w:r>
        <w:separator/>
      </w:r>
    </w:p>
  </w:footnote>
  <w:footnote w:type="continuationSeparator" w:id="0">
    <w:p w:rsidR="00751310" w:rsidRDefault="00751310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0" w:rsidRPr="00433B27" w:rsidRDefault="007513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51310" w:rsidRPr="00433B27" w:rsidRDefault="007513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51310" w:rsidRPr="00433B27" w:rsidRDefault="007513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51310" w:rsidRPr="00433B27" w:rsidRDefault="00751310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296B"/>
    <w:rsid w:val="00043091"/>
    <w:rsid w:val="000849B7"/>
    <w:rsid w:val="00093C49"/>
    <w:rsid w:val="000C522D"/>
    <w:rsid w:val="000D2A16"/>
    <w:rsid w:val="00106AC7"/>
    <w:rsid w:val="0011560E"/>
    <w:rsid w:val="00125FA7"/>
    <w:rsid w:val="00143410"/>
    <w:rsid w:val="001436EF"/>
    <w:rsid w:val="00145681"/>
    <w:rsid w:val="001A2068"/>
    <w:rsid w:val="001B70B6"/>
    <w:rsid w:val="001C7F2F"/>
    <w:rsid w:val="00227DBA"/>
    <w:rsid w:val="002554CC"/>
    <w:rsid w:val="00291437"/>
    <w:rsid w:val="002A2157"/>
    <w:rsid w:val="00300FF2"/>
    <w:rsid w:val="00333A92"/>
    <w:rsid w:val="0039461B"/>
    <w:rsid w:val="003E5BD5"/>
    <w:rsid w:val="003F184C"/>
    <w:rsid w:val="00406D1C"/>
    <w:rsid w:val="00421D2F"/>
    <w:rsid w:val="00433B27"/>
    <w:rsid w:val="00445A4D"/>
    <w:rsid w:val="00495EE0"/>
    <w:rsid w:val="00497C11"/>
    <w:rsid w:val="004A5859"/>
    <w:rsid w:val="004B0B6B"/>
    <w:rsid w:val="004F29CD"/>
    <w:rsid w:val="00524B2F"/>
    <w:rsid w:val="0052712F"/>
    <w:rsid w:val="00533CC3"/>
    <w:rsid w:val="00592FC2"/>
    <w:rsid w:val="005E0F59"/>
    <w:rsid w:val="005E4B71"/>
    <w:rsid w:val="0061680F"/>
    <w:rsid w:val="00620FB1"/>
    <w:rsid w:val="00640F8C"/>
    <w:rsid w:val="00681AA5"/>
    <w:rsid w:val="007044D2"/>
    <w:rsid w:val="0071646F"/>
    <w:rsid w:val="00751310"/>
    <w:rsid w:val="00762999"/>
    <w:rsid w:val="00786F0E"/>
    <w:rsid w:val="007F1D5C"/>
    <w:rsid w:val="00820B48"/>
    <w:rsid w:val="008562D5"/>
    <w:rsid w:val="008661FB"/>
    <w:rsid w:val="008734EB"/>
    <w:rsid w:val="008D2F8E"/>
    <w:rsid w:val="008F7E8B"/>
    <w:rsid w:val="0090216B"/>
    <w:rsid w:val="00911AE5"/>
    <w:rsid w:val="00932303"/>
    <w:rsid w:val="00945561"/>
    <w:rsid w:val="009550F6"/>
    <w:rsid w:val="0097169D"/>
    <w:rsid w:val="00987F2F"/>
    <w:rsid w:val="009B39CC"/>
    <w:rsid w:val="009F25FB"/>
    <w:rsid w:val="00A153F0"/>
    <w:rsid w:val="00A235E2"/>
    <w:rsid w:val="00A3146B"/>
    <w:rsid w:val="00A36CFD"/>
    <w:rsid w:val="00A660F3"/>
    <w:rsid w:val="00A96E3F"/>
    <w:rsid w:val="00AB3B60"/>
    <w:rsid w:val="00AC73CD"/>
    <w:rsid w:val="00B3405F"/>
    <w:rsid w:val="00B45EF9"/>
    <w:rsid w:val="00BB0879"/>
    <w:rsid w:val="00BC2FE2"/>
    <w:rsid w:val="00C13C20"/>
    <w:rsid w:val="00C57051"/>
    <w:rsid w:val="00C6709B"/>
    <w:rsid w:val="00C82DBB"/>
    <w:rsid w:val="00C86802"/>
    <w:rsid w:val="00CB70B3"/>
    <w:rsid w:val="00CE045A"/>
    <w:rsid w:val="00CF1CC9"/>
    <w:rsid w:val="00D70092"/>
    <w:rsid w:val="00D90C6E"/>
    <w:rsid w:val="00DA73CB"/>
    <w:rsid w:val="00DE512F"/>
    <w:rsid w:val="00DF0BDE"/>
    <w:rsid w:val="00DF5667"/>
    <w:rsid w:val="00DF6A77"/>
    <w:rsid w:val="00E00B8E"/>
    <w:rsid w:val="00E03C8A"/>
    <w:rsid w:val="00E14809"/>
    <w:rsid w:val="00E7348B"/>
    <w:rsid w:val="00EA6B6D"/>
    <w:rsid w:val="00EB7E75"/>
    <w:rsid w:val="00EC2BFB"/>
    <w:rsid w:val="00EC7DB5"/>
    <w:rsid w:val="00EE0F49"/>
    <w:rsid w:val="00EF4ED8"/>
    <w:rsid w:val="00F12D43"/>
    <w:rsid w:val="00F90C34"/>
    <w:rsid w:val="00FA01A7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842</Words>
  <Characters>4804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32</cp:revision>
  <cp:lastPrinted>2020-01-10T11:29:00Z</cp:lastPrinted>
  <dcterms:created xsi:type="dcterms:W3CDTF">2019-08-21T10:56:00Z</dcterms:created>
  <dcterms:modified xsi:type="dcterms:W3CDTF">2021-01-21T09:47:00Z</dcterms:modified>
</cp:coreProperties>
</file>