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B" w:rsidRPr="00D229B7" w:rsidRDefault="00EC760B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 w:rsidRPr="00D229B7"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  <w:t xml:space="preserve"> РЕПУБЛИКА БЪЛГАРИЯ</w:t>
      </w:r>
    </w:p>
    <w:p w:rsidR="00EC760B" w:rsidRPr="00D229B7" w:rsidRDefault="00EC760B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2"/>
          <w:szCs w:val="22"/>
          <w:lang w:val="ru-RU"/>
        </w:rPr>
      </w:pPr>
      <w:r w:rsidRPr="00D229B7"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  <w:t xml:space="preserve"> </w:t>
      </w:r>
      <w:r w:rsidRPr="00D229B7">
        <w:rPr>
          <w:rFonts w:ascii="Arial Narrow" w:hAnsi="Arial Narrow" w:cs="Arial Narrow"/>
          <w:color w:val="333333"/>
          <w:spacing w:val="30"/>
          <w:sz w:val="22"/>
          <w:szCs w:val="22"/>
        </w:rPr>
        <w:t>Министерство на земеделието, храните и горите</w:t>
      </w:r>
      <w:r w:rsidRPr="00D229B7">
        <w:rPr>
          <w:rFonts w:ascii="Arial Narrow" w:hAnsi="Arial Narrow" w:cs="Arial Narrow"/>
          <w:color w:val="333333"/>
          <w:spacing w:val="30"/>
          <w:sz w:val="22"/>
          <w:szCs w:val="22"/>
        </w:rPr>
        <w:tab/>
      </w:r>
    </w:p>
    <w:p w:rsidR="00EC760B" w:rsidRPr="00D229B7" w:rsidRDefault="00EC760B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2"/>
          <w:szCs w:val="22"/>
        </w:rPr>
      </w:pPr>
      <w:r w:rsidRPr="00D229B7">
        <w:rPr>
          <w:rFonts w:ascii="Arial Narrow" w:hAnsi="Arial Narrow" w:cs="Arial Narrow"/>
          <w:color w:val="333333"/>
          <w:spacing w:val="30"/>
          <w:sz w:val="22"/>
          <w:szCs w:val="22"/>
          <w:lang w:val="ru-RU"/>
        </w:rPr>
        <w:t xml:space="preserve"> </w:t>
      </w:r>
      <w:r w:rsidRPr="00D229B7">
        <w:rPr>
          <w:rFonts w:ascii="Arial Narrow" w:hAnsi="Arial Narrow" w:cs="Arial Narrow"/>
          <w:color w:val="333333"/>
          <w:spacing w:val="30"/>
          <w:sz w:val="22"/>
          <w:szCs w:val="22"/>
        </w:rPr>
        <w:t>Областна дирекция „Земеделие”-Варна</w:t>
      </w:r>
    </w:p>
    <w:p w:rsidR="00EC760B" w:rsidRPr="00D229B7" w:rsidRDefault="00EC760B" w:rsidP="00C606FB">
      <w:pPr>
        <w:jc w:val="both"/>
        <w:rPr>
          <w:b/>
          <w:bCs/>
          <w:sz w:val="22"/>
          <w:szCs w:val="22"/>
        </w:rPr>
      </w:pPr>
    </w:p>
    <w:p w:rsidR="00EC760B" w:rsidRDefault="00EC760B" w:rsidP="00DE3C5D">
      <w:pPr>
        <w:jc w:val="center"/>
        <w:rPr>
          <w:b/>
        </w:rPr>
      </w:pPr>
    </w:p>
    <w:p w:rsidR="00EC760B" w:rsidRDefault="00EC760B" w:rsidP="00DE3C5D">
      <w:pPr>
        <w:jc w:val="center"/>
        <w:rPr>
          <w:b/>
        </w:rPr>
      </w:pPr>
    </w:p>
    <w:p w:rsidR="00EC760B" w:rsidRDefault="00EC760B" w:rsidP="00DE3C5D">
      <w:pPr>
        <w:jc w:val="center"/>
        <w:rPr>
          <w:b/>
        </w:rPr>
      </w:pPr>
      <w:r>
        <w:rPr>
          <w:b/>
        </w:rPr>
        <w:t>ЗАПОВЕД</w:t>
      </w:r>
    </w:p>
    <w:p w:rsidR="00EC760B" w:rsidRDefault="00EC760B" w:rsidP="00DE3C5D">
      <w:pPr>
        <w:jc w:val="center"/>
        <w:rPr>
          <w:b/>
        </w:rPr>
      </w:pPr>
    </w:p>
    <w:p w:rsidR="00EC760B" w:rsidRDefault="00EC760B" w:rsidP="00DE3C5D">
      <w:pPr>
        <w:jc w:val="center"/>
        <w:rPr>
          <w:b/>
          <w:sz w:val="22"/>
          <w:szCs w:val="22"/>
        </w:rPr>
      </w:pPr>
      <w:r>
        <w:rPr>
          <w:b/>
        </w:rPr>
        <w:t>№ РД 21-04-47-П</w:t>
      </w:r>
    </w:p>
    <w:p w:rsidR="00EC760B" w:rsidRDefault="00EC760B" w:rsidP="00DE3C5D">
      <w:pPr>
        <w:jc w:val="center"/>
        <w:rPr>
          <w:b/>
        </w:rPr>
      </w:pPr>
      <w:r>
        <w:rPr>
          <w:b/>
        </w:rPr>
        <w:t>гр. Варна, 21.01.2021г.</w:t>
      </w:r>
    </w:p>
    <w:p w:rsidR="00EC760B" w:rsidRDefault="00EC760B" w:rsidP="00DE3C5D">
      <w:pPr>
        <w:ind w:right="-469"/>
        <w:jc w:val="both"/>
        <w:rPr>
          <w:rFonts w:ascii="Calibri" w:hAnsi="Calibri"/>
          <w:lang w:val="en-US"/>
        </w:rPr>
      </w:pPr>
      <w:r>
        <w:t xml:space="preserve">        </w:t>
      </w:r>
    </w:p>
    <w:p w:rsidR="00EC760B" w:rsidRDefault="00EC760B" w:rsidP="00DE3C5D">
      <w:pPr>
        <w:widowControl w:val="0"/>
        <w:autoSpaceDE w:val="0"/>
        <w:autoSpaceDN w:val="0"/>
        <w:adjustRightInd w:val="0"/>
        <w:ind w:right="-289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Аксаково </w:t>
      </w:r>
      <w:r>
        <w:rPr>
          <w:color w:val="000000"/>
        </w:rPr>
        <w:t>по отправено искане изх.№РД-12-02-2027-2 от 27.10.2020г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с.Генерал Кантарджиево, ЕКАТТЕ 14653, общ.Аксаково, област Варна за стопанската</w:t>
      </w:r>
      <w:r>
        <w:t xml:space="preserve"> </w:t>
      </w:r>
      <w:r>
        <w:rPr>
          <w:b/>
        </w:rPr>
        <w:t>2020/2021г.</w:t>
      </w:r>
    </w:p>
    <w:p w:rsidR="00EC760B" w:rsidRDefault="00EC760B" w:rsidP="00DE3C5D">
      <w:pPr>
        <w:tabs>
          <w:tab w:val="left" w:pos="8085"/>
        </w:tabs>
        <w:ind w:right="-289"/>
        <w:rPr>
          <w:b/>
        </w:rPr>
      </w:pPr>
    </w:p>
    <w:p w:rsidR="00EC760B" w:rsidRDefault="00EC760B" w:rsidP="00DE3C5D">
      <w:pPr>
        <w:ind w:right="-289"/>
        <w:jc w:val="center"/>
        <w:rPr>
          <w:b/>
        </w:rPr>
      </w:pPr>
      <w:r>
        <w:rPr>
          <w:b/>
        </w:rPr>
        <w:t>ОПРЕДЕЛЯМ :</w:t>
      </w:r>
    </w:p>
    <w:p w:rsidR="00EC760B" w:rsidRDefault="00EC760B" w:rsidP="00DE3C5D">
      <w:pPr>
        <w:ind w:right="-289"/>
        <w:jc w:val="both"/>
        <w:rPr>
          <w:lang w:val="ru-RU"/>
        </w:rPr>
      </w:pPr>
    </w:p>
    <w:p w:rsidR="00EC760B" w:rsidRDefault="00EC760B" w:rsidP="00DE3C5D">
      <w:pPr>
        <w:widowControl w:val="0"/>
        <w:autoSpaceDE w:val="0"/>
        <w:autoSpaceDN w:val="0"/>
        <w:adjustRightInd w:val="0"/>
        <w:ind w:right="-28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№РД20-07-29/29.01.2020г., изменена със Заповед №РД20-07-55/10.03.2020г.   на Директора на ОД "Земеделие"–Варна, </w:t>
      </w:r>
      <w:r>
        <w:rPr>
          <w:b/>
          <w:color w:val="000000"/>
          <w:spacing w:val="4"/>
        </w:rPr>
        <w:t>в размер на 44,00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 xml:space="preserve">за землището на </w:t>
      </w:r>
      <w:r>
        <w:rPr>
          <w:b/>
        </w:rPr>
        <w:t>с.Генерал Кантарджиево, ЕКАТТЕ 14653</w:t>
      </w:r>
      <w:r>
        <w:rPr>
          <w:b/>
          <w:color w:val="000000"/>
          <w:spacing w:val="4"/>
        </w:rPr>
        <w:t>,</w:t>
      </w:r>
      <w:r>
        <w:rPr>
          <w:color w:val="000000"/>
          <w:spacing w:val="4"/>
        </w:rPr>
        <w:t xml:space="preserve"> общ.Аксаково,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2020/2021г., както следва:</w:t>
      </w:r>
    </w:p>
    <w:p w:rsidR="00EC760B" w:rsidRDefault="00EC760B" w:rsidP="00DE3C5D">
      <w:pPr>
        <w:jc w:val="center"/>
        <w:rPr>
          <w:b/>
          <w:bCs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4"/>
        <w:gridCol w:w="1362"/>
        <w:gridCol w:w="1080"/>
        <w:gridCol w:w="1276"/>
      </w:tblGrid>
      <w:tr w:rsidR="00EC760B" w:rsidTr="00DE3C5D">
        <w:trPr>
          <w:trHeight w:val="1064"/>
          <w:jc w:val="center"/>
        </w:trPr>
        <w:tc>
          <w:tcPr>
            <w:tcW w:w="4884" w:type="dxa"/>
            <w:vAlign w:val="center"/>
          </w:tcPr>
          <w:p w:rsidR="00EC760B" w:rsidRDefault="00EC760B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362" w:type="dxa"/>
            <w:vAlign w:val="center"/>
          </w:tcPr>
          <w:p w:rsidR="00EC760B" w:rsidRDefault="00EC7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Ползвана площ/дка/ чл.37в/16/</w:t>
            </w:r>
          </w:p>
        </w:tc>
        <w:tc>
          <w:tcPr>
            <w:tcW w:w="1080" w:type="dxa"/>
            <w:vAlign w:val="center"/>
          </w:tcPr>
          <w:p w:rsidR="00EC760B" w:rsidRDefault="00EC7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Средна рентна вноска </w:t>
            </w:r>
          </w:p>
        </w:tc>
        <w:tc>
          <w:tcPr>
            <w:tcW w:w="1276" w:type="dxa"/>
            <w:vAlign w:val="center"/>
          </w:tcPr>
          <w:p w:rsidR="00EC760B" w:rsidRDefault="00EC7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Сума /лв./</w:t>
            </w:r>
          </w:p>
        </w:tc>
      </w:tr>
      <w:tr w:rsidR="00EC760B" w:rsidTr="00382D14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EC760B" w:rsidRDefault="00EC760B">
            <w:pPr>
              <w:rPr>
                <w:b/>
              </w:rPr>
            </w:pPr>
            <w:r>
              <w:rPr>
                <w:b/>
              </w:rPr>
              <w:t>„ГРИЙН ПАРК -ИНВЕСТ 2010” ООД</w:t>
            </w:r>
          </w:p>
        </w:tc>
        <w:tc>
          <w:tcPr>
            <w:tcW w:w="1362" w:type="dxa"/>
            <w:noWrap/>
            <w:vAlign w:val="bottom"/>
          </w:tcPr>
          <w:p w:rsidR="00EC760B" w:rsidRPr="00382D14" w:rsidRDefault="00EC760B" w:rsidP="004C0CF1">
            <w:pPr>
              <w:jc w:val="right"/>
              <w:rPr>
                <w:b/>
                <w:color w:val="000000"/>
              </w:rPr>
            </w:pPr>
            <w:r w:rsidRPr="00382D14">
              <w:rPr>
                <w:b/>
                <w:color w:val="000000"/>
                <w:sz w:val="22"/>
                <w:szCs w:val="22"/>
              </w:rPr>
              <w:t>34.625</w:t>
            </w:r>
          </w:p>
        </w:tc>
        <w:tc>
          <w:tcPr>
            <w:tcW w:w="1080" w:type="dxa"/>
            <w:noWrap/>
            <w:vAlign w:val="bottom"/>
          </w:tcPr>
          <w:p w:rsidR="00EC760B" w:rsidRPr="00382D14" w:rsidRDefault="00EC760B" w:rsidP="004C0CF1">
            <w:pPr>
              <w:jc w:val="right"/>
              <w:rPr>
                <w:b/>
                <w:color w:val="000000"/>
              </w:rPr>
            </w:pPr>
            <w:r w:rsidRPr="00382D14">
              <w:rPr>
                <w:b/>
                <w:color w:val="000000"/>
                <w:sz w:val="22"/>
                <w:szCs w:val="22"/>
              </w:rPr>
              <w:t>44.00</w:t>
            </w:r>
          </w:p>
        </w:tc>
        <w:tc>
          <w:tcPr>
            <w:tcW w:w="1276" w:type="dxa"/>
            <w:noWrap/>
            <w:vAlign w:val="bottom"/>
          </w:tcPr>
          <w:p w:rsidR="00EC760B" w:rsidRPr="00382D14" w:rsidRDefault="00EC760B" w:rsidP="00382D1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</w:rPr>
            </w:pPr>
            <w:r w:rsidRPr="00382D14">
              <w:rPr>
                <w:b/>
                <w:sz w:val="22"/>
                <w:szCs w:val="22"/>
              </w:rPr>
              <w:t>1523,50</w:t>
            </w:r>
          </w:p>
        </w:tc>
      </w:tr>
      <w:tr w:rsidR="00EC760B" w:rsidTr="00382D14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EC760B" w:rsidRDefault="00EC760B">
            <w:pPr>
              <w:rPr>
                <w:b/>
                <w:bCs/>
                <w:lang w:eastAsia="bg-BG"/>
              </w:rPr>
            </w:pPr>
            <w:r>
              <w:rPr>
                <w:b/>
              </w:rPr>
              <w:t>ДАНИЕЛА СПАСОВА СТОЯНОВА</w:t>
            </w:r>
          </w:p>
        </w:tc>
        <w:tc>
          <w:tcPr>
            <w:tcW w:w="1362" w:type="dxa"/>
            <w:noWrap/>
            <w:vAlign w:val="bottom"/>
          </w:tcPr>
          <w:p w:rsidR="00EC760B" w:rsidRPr="00382D14" w:rsidRDefault="00EC760B" w:rsidP="004C0CF1">
            <w:pPr>
              <w:jc w:val="right"/>
              <w:rPr>
                <w:b/>
                <w:color w:val="000000"/>
              </w:rPr>
            </w:pPr>
            <w:r w:rsidRPr="00382D14">
              <w:rPr>
                <w:b/>
                <w:color w:val="000000"/>
                <w:sz w:val="22"/>
                <w:szCs w:val="22"/>
              </w:rPr>
              <w:t>0.913</w:t>
            </w:r>
          </w:p>
        </w:tc>
        <w:tc>
          <w:tcPr>
            <w:tcW w:w="1080" w:type="dxa"/>
            <w:noWrap/>
          </w:tcPr>
          <w:p w:rsidR="00EC760B" w:rsidRPr="00382D14" w:rsidRDefault="00EC760B" w:rsidP="004C0CF1">
            <w:pPr>
              <w:jc w:val="right"/>
              <w:rPr>
                <w:b/>
                <w:color w:val="000000"/>
              </w:rPr>
            </w:pPr>
            <w:r w:rsidRPr="00382D14">
              <w:rPr>
                <w:b/>
                <w:color w:val="000000"/>
                <w:sz w:val="22"/>
                <w:szCs w:val="22"/>
              </w:rPr>
              <w:t>44.00</w:t>
            </w:r>
          </w:p>
        </w:tc>
        <w:tc>
          <w:tcPr>
            <w:tcW w:w="1276" w:type="dxa"/>
            <w:noWrap/>
            <w:vAlign w:val="bottom"/>
          </w:tcPr>
          <w:p w:rsidR="00EC760B" w:rsidRPr="00382D14" w:rsidRDefault="00EC760B" w:rsidP="00382D1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</w:rPr>
            </w:pPr>
            <w:r w:rsidRPr="00382D14">
              <w:rPr>
                <w:b/>
                <w:sz w:val="22"/>
                <w:szCs w:val="22"/>
              </w:rPr>
              <w:t>40,17</w:t>
            </w:r>
          </w:p>
        </w:tc>
      </w:tr>
      <w:tr w:rsidR="00EC760B" w:rsidTr="00382D14">
        <w:trPr>
          <w:trHeight w:val="300"/>
          <w:jc w:val="center"/>
        </w:trPr>
        <w:tc>
          <w:tcPr>
            <w:tcW w:w="4884" w:type="dxa"/>
            <w:noWrap/>
          </w:tcPr>
          <w:p w:rsidR="00EC760B" w:rsidRDefault="00EC760B">
            <w:pPr>
              <w:rPr>
                <w:b/>
              </w:rPr>
            </w:pPr>
            <w:r>
              <w:rPr>
                <w:b/>
              </w:rPr>
              <w:t>ЗПК "ГЕНЕРАЛ КАНТАРДЖИЕВ"</w:t>
            </w:r>
          </w:p>
        </w:tc>
        <w:tc>
          <w:tcPr>
            <w:tcW w:w="1362" w:type="dxa"/>
            <w:noWrap/>
            <w:vAlign w:val="bottom"/>
          </w:tcPr>
          <w:p w:rsidR="00EC760B" w:rsidRPr="00382D14" w:rsidRDefault="00EC760B" w:rsidP="004C0CF1">
            <w:pPr>
              <w:jc w:val="right"/>
              <w:rPr>
                <w:b/>
                <w:color w:val="000000"/>
              </w:rPr>
            </w:pPr>
            <w:r w:rsidRPr="00382D14">
              <w:rPr>
                <w:b/>
                <w:color w:val="000000"/>
                <w:sz w:val="22"/>
                <w:szCs w:val="22"/>
              </w:rPr>
              <w:t>201.329</w:t>
            </w:r>
          </w:p>
        </w:tc>
        <w:tc>
          <w:tcPr>
            <w:tcW w:w="1080" w:type="dxa"/>
            <w:noWrap/>
          </w:tcPr>
          <w:p w:rsidR="00EC760B" w:rsidRPr="00382D14" w:rsidRDefault="00EC760B" w:rsidP="004C0CF1">
            <w:pPr>
              <w:jc w:val="right"/>
              <w:rPr>
                <w:b/>
                <w:color w:val="000000"/>
              </w:rPr>
            </w:pPr>
            <w:r w:rsidRPr="00382D14">
              <w:rPr>
                <w:b/>
                <w:color w:val="000000"/>
                <w:sz w:val="22"/>
                <w:szCs w:val="22"/>
              </w:rPr>
              <w:t>44.00</w:t>
            </w:r>
          </w:p>
        </w:tc>
        <w:tc>
          <w:tcPr>
            <w:tcW w:w="1276" w:type="dxa"/>
            <w:noWrap/>
            <w:vAlign w:val="bottom"/>
          </w:tcPr>
          <w:p w:rsidR="00EC760B" w:rsidRPr="00382D14" w:rsidRDefault="00EC760B" w:rsidP="00382D1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</w:rPr>
            </w:pPr>
            <w:r w:rsidRPr="00382D14">
              <w:rPr>
                <w:b/>
                <w:sz w:val="22"/>
                <w:szCs w:val="22"/>
              </w:rPr>
              <w:t>8858,48</w:t>
            </w:r>
          </w:p>
        </w:tc>
      </w:tr>
      <w:tr w:rsidR="00EC760B" w:rsidTr="00382D14">
        <w:trPr>
          <w:trHeight w:val="300"/>
          <w:jc w:val="center"/>
        </w:trPr>
        <w:tc>
          <w:tcPr>
            <w:tcW w:w="4884" w:type="dxa"/>
            <w:noWrap/>
          </w:tcPr>
          <w:p w:rsidR="00EC760B" w:rsidRDefault="00EC760B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>
              <w:rPr>
                <w:b/>
                <w:bCs/>
              </w:rPr>
              <w:t>Общо за землището :</w:t>
            </w:r>
          </w:p>
        </w:tc>
        <w:tc>
          <w:tcPr>
            <w:tcW w:w="1362" w:type="dxa"/>
            <w:noWrap/>
            <w:vAlign w:val="bottom"/>
          </w:tcPr>
          <w:p w:rsidR="00EC760B" w:rsidRPr="00382D14" w:rsidRDefault="00EC760B" w:rsidP="00382D1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  <w:color w:val="000000"/>
              </w:rPr>
            </w:pPr>
            <w:r w:rsidRPr="00382D14">
              <w:rPr>
                <w:b/>
                <w:bCs/>
                <w:color w:val="000000"/>
                <w:sz w:val="22"/>
                <w:szCs w:val="22"/>
              </w:rPr>
              <w:t>236,867</w:t>
            </w:r>
          </w:p>
        </w:tc>
        <w:tc>
          <w:tcPr>
            <w:tcW w:w="1080" w:type="dxa"/>
            <w:noWrap/>
            <w:vAlign w:val="bottom"/>
          </w:tcPr>
          <w:p w:rsidR="00EC760B" w:rsidRPr="00382D14" w:rsidRDefault="00EC760B" w:rsidP="00382D14">
            <w:pPr>
              <w:jc w:val="right"/>
              <w:rPr>
                <w:b/>
                <w:bCs/>
                <w:color w:val="000000"/>
              </w:rPr>
            </w:pPr>
            <w:r w:rsidRPr="00382D14">
              <w:rPr>
                <w:b/>
                <w:bCs/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276" w:type="dxa"/>
            <w:noWrap/>
            <w:vAlign w:val="bottom"/>
          </w:tcPr>
          <w:p w:rsidR="00EC760B" w:rsidRPr="00382D14" w:rsidRDefault="00EC760B" w:rsidP="00382D1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382D14">
              <w:rPr>
                <w:b/>
                <w:bCs/>
                <w:sz w:val="22"/>
                <w:szCs w:val="22"/>
              </w:rPr>
              <w:t>10422,15</w:t>
            </w:r>
          </w:p>
        </w:tc>
      </w:tr>
    </w:tbl>
    <w:p w:rsidR="00EC760B" w:rsidRPr="00D229B7" w:rsidRDefault="00EC760B" w:rsidP="004A12FC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</w:rPr>
      </w:pPr>
    </w:p>
    <w:p w:rsidR="00EC760B" w:rsidRDefault="00EC760B" w:rsidP="0006388F">
      <w:pPr>
        <w:widowControl w:val="0"/>
        <w:autoSpaceDE w:val="0"/>
        <w:autoSpaceDN w:val="0"/>
        <w:adjustRightInd w:val="0"/>
        <w:spacing w:line="256" w:lineRule="atLeast"/>
        <w:ind w:hanging="180"/>
        <w:rPr>
          <w:b/>
          <w:bCs/>
          <w:color w:val="000000"/>
          <w:sz w:val="22"/>
          <w:szCs w:val="22"/>
        </w:rPr>
      </w:pPr>
      <w:r w:rsidRPr="003828C9">
        <w:rPr>
          <w:b/>
          <w:bCs/>
          <w:color w:val="000000"/>
          <w:sz w:val="22"/>
          <w:szCs w:val="22"/>
        </w:rPr>
        <w:t xml:space="preserve">      СПИСЪК НА ИМОТИТЕ ПОЛСКИ ПЪТИЩА ПО НОМЕРА НА ИМОТИ И  </w:t>
      </w:r>
      <w:r>
        <w:rPr>
          <w:b/>
          <w:bCs/>
          <w:color w:val="000000"/>
          <w:sz w:val="22"/>
          <w:szCs w:val="22"/>
        </w:rPr>
        <w:t>ПОЛЗВАТЕЛИ</w:t>
      </w:r>
      <w:r w:rsidRPr="003828C9">
        <w:rPr>
          <w:b/>
          <w:bCs/>
          <w:color w:val="000000"/>
          <w:sz w:val="22"/>
          <w:szCs w:val="22"/>
        </w:rPr>
        <w:t xml:space="preserve">    </w:t>
      </w:r>
    </w:p>
    <w:p w:rsidR="00EC760B" w:rsidRPr="003828C9" w:rsidRDefault="00EC760B" w:rsidP="0006388F">
      <w:pPr>
        <w:widowControl w:val="0"/>
        <w:autoSpaceDE w:val="0"/>
        <w:autoSpaceDN w:val="0"/>
        <w:adjustRightInd w:val="0"/>
        <w:spacing w:line="256" w:lineRule="atLeast"/>
        <w:ind w:hanging="180"/>
        <w:rPr>
          <w:b/>
          <w:bCs/>
          <w:color w:val="000000"/>
          <w:sz w:val="22"/>
          <w:szCs w:val="22"/>
        </w:rPr>
      </w:pPr>
      <w:r w:rsidRPr="003828C9">
        <w:rPr>
          <w:b/>
          <w:bCs/>
          <w:color w:val="000000"/>
          <w:sz w:val="22"/>
          <w:szCs w:val="22"/>
        </w:rPr>
        <w:t xml:space="preserve">                                                        </w:t>
      </w:r>
    </w:p>
    <w:tbl>
      <w:tblPr>
        <w:tblW w:w="47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237"/>
        <w:gridCol w:w="1057"/>
        <w:gridCol w:w="1232"/>
        <w:gridCol w:w="1057"/>
        <w:gridCol w:w="3670"/>
      </w:tblGrid>
      <w:tr w:rsidR="00EC760B" w:rsidRPr="00E77A0D" w:rsidTr="00E77A0D">
        <w:trPr>
          <w:trHeight w:val="870"/>
          <w:jc w:val="center"/>
        </w:trPr>
        <w:tc>
          <w:tcPr>
            <w:tcW w:w="1209" w:type="pct"/>
            <w:vAlign w:val="bottom"/>
          </w:tcPr>
          <w:p w:rsidR="00EC760B" w:rsidRPr="00E77A0D" w:rsidRDefault="00EC760B" w:rsidP="00B061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77A0D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          Собственик</w:t>
            </w:r>
          </w:p>
        </w:tc>
        <w:tc>
          <w:tcPr>
            <w:tcW w:w="571" w:type="pct"/>
            <w:vAlign w:val="bottom"/>
          </w:tcPr>
          <w:p w:rsidR="00EC760B" w:rsidRPr="00E77A0D" w:rsidRDefault="00EC760B" w:rsidP="00B061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77A0D">
              <w:rPr>
                <w:b/>
                <w:bCs/>
                <w:color w:val="000000"/>
                <w:sz w:val="20"/>
                <w:szCs w:val="20"/>
                <w:lang w:eastAsia="bg-BG"/>
              </w:rPr>
              <w:t>№ на имот по КККР</w:t>
            </w:r>
          </w:p>
        </w:tc>
        <w:tc>
          <w:tcPr>
            <w:tcW w:w="666" w:type="pct"/>
            <w:vAlign w:val="bottom"/>
          </w:tcPr>
          <w:p w:rsidR="00EC760B" w:rsidRPr="00E77A0D" w:rsidRDefault="00EC760B" w:rsidP="00B061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77A0D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   НТП</w:t>
            </w:r>
          </w:p>
        </w:tc>
        <w:tc>
          <w:tcPr>
            <w:tcW w:w="571" w:type="pct"/>
            <w:vAlign w:val="bottom"/>
          </w:tcPr>
          <w:p w:rsidR="00EC760B" w:rsidRPr="00E77A0D" w:rsidRDefault="00EC760B" w:rsidP="00B061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77A0D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сечение (дка)</w:t>
            </w:r>
          </w:p>
        </w:tc>
        <w:tc>
          <w:tcPr>
            <w:tcW w:w="1983" w:type="pct"/>
            <w:vAlign w:val="bottom"/>
          </w:tcPr>
          <w:p w:rsidR="00EC760B" w:rsidRPr="00E77A0D" w:rsidRDefault="00EC760B" w:rsidP="00B061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77A0D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               Ползвател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 w:rsidP="00EE1C2F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89.64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6,685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86.659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6,030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88.49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3,928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82.51</w:t>
            </w:r>
          </w:p>
        </w:tc>
        <w:tc>
          <w:tcPr>
            <w:tcW w:w="666" w:type="pct"/>
            <w:noWrap/>
          </w:tcPr>
          <w:p w:rsidR="00EC760B" w:rsidRPr="00E77A0D" w:rsidRDefault="00EC760B" w:rsidP="00B061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3,712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EC760B" w:rsidRPr="00E77A0D" w:rsidTr="00E77A0D">
        <w:trPr>
          <w:trHeight w:val="425"/>
          <w:jc w:val="center"/>
        </w:trPr>
        <w:tc>
          <w:tcPr>
            <w:tcW w:w="1209" w:type="pct"/>
            <w:noWrap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83.64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3,496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85.652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1,768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90.660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1,459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48.103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1,211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96.120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1,104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102.28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0,766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89.660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0,740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94.120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0,615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49.66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0,531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97.120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0,491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90.62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0,415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95.120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0,308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82.652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0,277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91.117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0,276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143.37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0,263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50.103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0,140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50.127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0,122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143.37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0,117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49.103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0,113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48.73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0,058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bCs/>
                <w:color w:val="000000"/>
                <w:sz w:val="20"/>
                <w:szCs w:val="2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b/>
                <w:color w:val="000000"/>
              </w:rPr>
            </w:pP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b/>
                <w:color w:val="000000"/>
              </w:rPr>
            </w:pP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b/>
                <w:color w:val="000000"/>
              </w:rPr>
            </w:pPr>
            <w:r w:rsidRPr="00E77A0D">
              <w:rPr>
                <w:b/>
                <w:color w:val="000000"/>
                <w:sz w:val="22"/>
                <w:szCs w:val="22"/>
              </w:rPr>
              <w:t>34.625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b/>
                <w:color w:val="000000"/>
              </w:rPr>
            </w:pP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83.64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0,687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ДАНИЕЛА СПАСОВА СТОЯНОВА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82.652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0,226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ДАНИЕЛА СПАСОВА СТОЯНОВА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b/>
                <w:color w:val="000000"/>
              </w:rPr>
            </w:pP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b/>
                <w:color w:val="000000"/>
              </w:rPr>
            </w:pPr>
            <w:r w:rsidRPr="00E77A0D">
              <w:rPr>
                <w:b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b/>
                <w:color w:val="000000"/>
              </w:rPr>
            </w:pPr>
            <w:r w:rsidRPr="00E77A0D">
              <w:rPr>
                <w:b/>
                <w:color w:val="000000"/>
                <w:sz w:val="22"/>
                <w:szCs w:val="22"/>
              </w:rPr>
              <w:t>0.913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47.103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7,530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98.65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7,261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99.62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7,205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47.80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7,080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86.57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6,466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87.659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6,250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100.42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6,238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49.66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5,906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68.120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5,629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77.31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5,109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60.26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4,707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76.44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4,638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87.52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4,600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77.30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4,269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90.62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4,204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8.616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3,606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80.39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3,581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60.27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3,567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74.21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3,432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81.29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3,407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 w:rsidP="00B06109">
            <w:pPr>
              <w:rPr>
                <w:bCs/>
                <w:color w:val="000000"/>
                <w:sz w:val="20"/>
                <w:szCs w:val="2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81.30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3,059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97.35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2,981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96.39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2,976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 w:rsidP="00B06109">
            <w:pPr>
              <w:rPr>
                <w:bCs/>
                <w:color w:val="000000"/>
                <w:sz w:val="20"/>
                <w:szCs w:val="2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94.33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2,966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 w:rsidP="00604CF7">
            <w:pPr>
              <w:rPr>
                <w:bCs/>
                <w:color w:val="000000"/>
                <w:sz w:val="20"/>
                <w:szCs w:val="2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103.27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2,950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 w:rsidP="00604CF7">
            <w:pPr>
              <w:rPr>
                <w:bCs/>
                <w:color w:val="000000"/>
                <w:sz w:val="20"/>
                <w:szCs w:val="2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64.34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2,903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 w:rsidP="00604CF7">
            <w:pPr>
              <w:rPr>
                <w:bCs/>
                <w:color w:val="000000"/>
                <w:sz w:val="20"/>
                <w:szCs w:val="2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66.29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2,848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 w:rsidP="00604CF7">
            <w:pPr>
              <w:rPr>
                <w:bCs/>
                <w:color w:val="000000"/>
                <w:sz w:val="20"/>
                <w:szCs w:val="2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50.127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2,735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 w:rsidP="00604CF7">
            <w:pPr>
              <w:rPr>
                <w:bCs/>
                <w:color w:val="000000"/>
                <w:sz w:val="20"/>
                <w:szCs w:val="2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95.120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2,521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 w:rsidP="00604CF7">
            <w:pPr>
              <w:rPr>
                <w:bCs/>
                <w:color w:val="000000"/>
                <w:sz w:val="20"/>
                <w:szCs w:val="2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79.26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2,482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 w:rsidP="00604CF7">
            <w:pPr>
              <w:rPr>
                <w:bCs/>
                <w:color w:val="000000"/>
                <w:sz w:val="20"/>
                <w:szCs w:val="2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66.127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2,477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 w:rsidP="00604CF7">
            <w:pPr>
              <w:rPr>
                <w:bCs/>
                <w:color w:val="000000"/>
                <w:sz w:val="20"/>
                <w:szCs w:val="2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78.652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2,453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 w:rsidP="00604CF7">
            <w:pPr>
              <w:rPr>
                <w:bCs/>
                <w:color w:val="000000"/>
                <w:sz w:val="20"/>
                <w:szCs w:val="2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61.14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2,449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 w:rsidP="00604CF7">
            <w:pPr>
              <w:rPr>
                <w:bCs/>
                <w:color w:val="000000"/>
                <w:sz w:val="20"/>
                <w:szCs w:val="2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63.16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2,207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 w:rsidP="00604CF7">
            <w:pPr>
              <w:rPr>
                <w:bCs/>
                <w:color w:val="000000"/>
                <w:sz w:val="20"/>
                <w:szCs w:val="2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22.616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2,205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 w:rsidP="00604CF7">
            <w:pPr>
              <w:rPr>
                <w:bCs/>
                <w:color w:val="000000"/>
                <w:sz w:val="20"/>
                <w:szCs w:val="2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81.652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2,132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 w:rsidP="00604CF7">
            <w:pPr>
              <w:rPr>
                <w:bCs/>
                <w:color w:val="000000"/>
                <w:sz w:val="20"/>
                <w:szCs w:val="2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7.616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1,961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 w:rsidP="00604CF7">
            <w:pPr>
              <w:rPr>
                <w:bCs/>
                <w:color w:val="000000"/>
                <w:sz w:val="20"/>
                <w:szCs w:val="2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102.28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1,919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 w:rsidP="00604CF7">
            <w:pPr>
              <w:rPr>
                <w:bCs/>
                <w:color w:val="000000"/>
                <w:sz w:val="20"/>
                <w:szCs w:val="2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97.127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1,764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 w:rsidP="00604CF7">
            <w:pPr>
              <w:rPr>
                <w:bCs/>
                <w:color w:val="000000"/>
                <w:sz w:val="20"/>
                <w:szCs w:val="2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86.660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1,616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 w:rsidP="00604CF7">
            <w:pPr>
              <w:rPr>
                <w:bCs/>
                <w:color w:val="000000"/>
                <w:sz w:val="20"/>
                <w:szCs w:val="2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28.616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1,597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 w:rsidP="00604CF7">
            <w:pPr>
              <w:rPr>
                <w:bCs/>
                <w:color w:val="000000"/>
                <w:sz w:val="20"/>
                <w:szCs w:val="2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94.120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1,527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 w:rsidP="00604CF7">
            <w:pPr>
              <w:rPr>
                <w:bCs/>
                <w:color w:val="000000"/>
                <w:sz w:val="20"/>
                <w:szCs w:val="2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77.31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1,478</w:t>
            </w:r>
          </w:p>
        </w:tc>
        <w:tc>
          <w:tcPr>
            <w:tcW w:w="1983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 w:rsidP="00604CF7">
            <w:pPr>
              <w:rPr>
                <w:bCs/>
                <w:color w:val="000000"/>
                <w:sz w:val="20"/>
                <w:szCs w:val="2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82.652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1,364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 w:rsidP="00604CF7">
            <w:pPr>
              <w:rPr>
                <w:bCs/>
                <w:color w:val="000000"/>
                <w:sz w:val="20"/>
                <w:szCs w:val="2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68.30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202ECA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1,359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 w:rsidP="00604CF7">
            <w:pPr>
              <w:rPr>
                <w:bCs/>
                <w:color w:val="000000"/>
                <w:sz w:val="20"/>
                <w:szCs w:val="2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47.103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1,319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 w:rsidP="00604CF7">
            <w:pPr>
              <w:rPr>
                <w:bCs/>
                <w:color w:val="000000"/>
                <w:sz w:val="20"/>
                <w:szCs w:val="2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48.100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1,301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70"/>
          <w:jc w:val="center"/>
        </w:trPr>
        <w:tc>
          <w:tcPr>
            <w:tcW w:w="1209" w:type="pct"/>
            <w:noWrap/>
          </w:tcPr>
          <w:p w:rsidR="00EC760B" w:rsidRPr="00E77A0D" w:rsidRDefault="00EC760B" w:rsidP="00604CF7">
            <w:pPr>
              <w:rPr>
                <w:bCs/>
                <w:color w:val="000000"/>
                <w:sz w:val="20"/>
                <w:szCs w:val="2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98.126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1,290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70.10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1,278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88.117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1,186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102.28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1,169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24.616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1,169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50.103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1,160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89.660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1,116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47.100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1,091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24.66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1,082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68.120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1,047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86.659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1,022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73.6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0,962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99.632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0,952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101.639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0,944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100.639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0,941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 w:rsidP="00171454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49.103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0,922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23.616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0,913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87.117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0,786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72.7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0,774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4.8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0,761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68.32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0,732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 w:rsidP="00171454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55.622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0,723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101.126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0,672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 w:rsidP="00171454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84.117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0,645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48.73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0,642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60.105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0,640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97.120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0,622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103.34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0,570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50.100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0,547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13.25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0,535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66.105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0,525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100.126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0,524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29.93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0,514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30.13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0,502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30.93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0,459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47.103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0,452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52.16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0,414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30.13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0,408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56.622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0,406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99.126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0,392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94.120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0,382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98.632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0,303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49.100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0,301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97.120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0,295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97.127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0,287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30.13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0,265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4.11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0,257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13.93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0,252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83.117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0,249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68.120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0,244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68.28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0,242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4.8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0,239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93.11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0,235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97.127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0,231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1.14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0,229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13.100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0,218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64.105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0,195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88.49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0,180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30.93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50.127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0,167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71.4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0,157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100.126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0,153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69.5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0,140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66.127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0,113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48.103</w:t>
            </w: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0,102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  <w:r w:rsidRPr="00E77A0D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EC760B" w:rsidRPr="00E77A0D" w:rsidTr="00E77A0D">
        <w:trPr>
          <w:trHeight w:val="300"/>
          <w:jc w:val="center"/>
        </w:trPr>
        <w:tc>
          <w:tcPr>
            <w:tcW w:w="1209" w:type="pct"/>
            <w:noWrap/>
          </w:tcPr>
          <w:p w:rsidR="00EC760B" w:rsidRPr="00E77A0D" w:rsidRDefault="00EC7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77A0D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rPr>
                <w:b/>
                <w:color w:val="000000"/>
              </w:rPr>
            </w:pPr>
          </w:p>
        </w:tc>
        <w:tc>
          <w:tcPr>
            <w:tcW w:w="666" w:type="pct"/>
            <w:noWrap/>
            <w:vAlign w:val="bottom"/>
          </w:tcPr>
          <w:p w:rsidR="00EC760B" w:rsidRPr="00E77A0D" w:rsidRDefault="00EC760B" w:rsidP="00132652">
            <w:pPr>
              <w:rPr>
                <w:b/>
                <w:color w:val="000000"/>
              </w:rPr>
            </w:pPr>
          </w:p>
        </w:tc>
        <w:tc>
          <w:tcPr>
            <w:tcW w:w="571" w:type="pct"/>
            <w:noWrap/>
            <w:vAlign w:val="bottom"/>
          </w:tcPr>
          <w:p w:rsidR="00EC760B" w:rsidRPr="00E77A0D" w:rsidRDefault="00EC760B">
            <w:pPr>
              <w:jc w:val="right"/>
              <w:rPr>
                <w:b/>
                <w:color w:val="000000"/>
              </w:rPr>
            </w:pPr>
            <w:r w:rsidRPr="00E77A0D">
              <w:rPr>
                <w:b/>
                <w:color w:val="000000"/>
                <w:sz w:val="22"/>
                <w:szCs w:val="22"/>
              </w:rPr>
              <w:t>201.329</w:t>
            </w:r>
          </w:p>
        </w:tc>
        <w:tc>
          <w:tcPr>
            <w:tcW w:w="1983" w:type="pct"/>
            <w:noWrap/>
          </w:tcPr>
          <w:p w:rsidR="00EC760B" w:rsidRPr="00E77A0D" w:rsidRDefault="00EC760B">
            <w:pPr>
              <w:rPr>
                <w:color w:val="000000"/>
              </w:rPr>
            </w:pPr>
          </w:p>
        </w:tc>
      </w:tr>
    </w:tbl>
    <w:p w:rsidR="00EC760B" w:rsidRDefault="00EC760B" w:rsidP="00C606FB">
      <w:pPr>
        <w:rPr>
          <w:color w:val="FF0000"/>
          <w:sz w:val="20"/>
          <w:szCs w:val="20"/>
        </w:rPr>
      </w:pPr>
    </w:p>
    <w:p w:rsidR="00EC760B" w:rsidRPr="009602E5" w:rsidRDefault="00EC760B" w:rsidP="00C606FB">
      <w:pPr>
        <w:rPr>
          <w:color w:val="FF0000"/>
          <w:sz w:val="20"/>
          <w:szCs w:val="20"/>
        </w:rPr>
      </w:pPr>
    </w:p>
    <w:p w:rsidR="00EC760B" w:rsidRDefault="00EC760B" w:rsidP="0006388F">
      <w:pPr>
        <w:widowControl w:val="0"/>
        <w:autoSpaceDE w:val="0"/>
        <w:autoSpaceDN w:val="0"/>
        <w:adjustRightInd w:val="0"/>
        <w:ind w:right="-196" w:firstLine="708"/>
        <w:jc w:val="both"/>
      </w:pPr>
      <w:r>
        <w:t xml:space="preserve">Дължимите суми за ползване на земите по чл.37в, ал.16 от ЗСПЗЗ </w:t>
      </w:r>
      <w:r>
        <w:rPr>
          <w:b/>
        </w:rPr>
        <w:t>за землището на</w:t>
      </w:r>
      <w:r>
        <w:t xml:space="preserve"> </w:t>
      </w:r>
      <w:r>
        <w:rPr>
          <w:b/>
        </w:rPr>
        <w:t>с.Генерал Кантарджиево</w:t>
      </w:r>
      <w:r>
        <w:t>, ЕКАТТЕ 14653,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>
        <w:rPr>
          <w:b/>
        </w:rPr>
        <w:t>за стопанската</w:t>
      </w:r>
      <w:r>
        <w:t xml:space="preserve">  </w:t>
      </w:r>
      <w:r>
        <w:rPr>
          <w:b/>
        </w:rPr>
        <w:t>2020/2021г</w:t>
      </w:r>
      <w:r>
        <w:t xml:space="preserve">., 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EC760B" w:rsidRDefault="00EC760B" w:rsidP="0006388F">
      <w:pPr>
        <w:tabs>
          <w:tab w:val="left" w:pos="1800"/>
        </w:tabs>
        <w:ind w:right="-196"/>
        <w:jc w:val="both"/>
        <w:rPr>
          <w:color w:val="FF0000"/>
        </w:rPr>
      </w:pPr>
    </w:p>
    <w:p w:rsidR="00EC760B" w:rsidRDefault="00EC760B" w:rsidP="0006388F">
      <w:pPr>
        <w:tabs>
          <w:tab w:val="left" w:pos="426"/>
        </w:tabs>
        <w:ind w:left="709" w:right="-196"/>
        <w:jc w:val="both"/>
        <w:rPr>
          <w:b/>
        </w:rPr>
      </w:pPr>
    </w:p>
    <w:p w:rsidR="00EC760B" w:rsidRDefault="00EC760B" w:rsidP="0006388F">
      <w:pPr>
        <w:tabs>
          <w:tab w:val="left" w:pos="426"/>
        </w:tabs>
        <w:ind w:left="709" w:right="-196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EC760B" w:rsidRDefault="00EC760B" w:rsidP="0006388F">
      <w:pPr>
        <w:tabs>
          <w:tab w:val="left" w:pos="1800"/>
        </w:tabs>
        <w:ind w:left="709" w:right="-196"/>
        <w:jc w:val="both"/>
      </w:pPr>
      <w:r>
        <w:rPr>
          <w:b/>
        </w:rPr>
        <w:t>Банков код</w:t>
      </w:r>
      <w:r>
        <w:t>: CECBBGSF</w:t>
      </w:r>
    </w:p>
    <w:p w:rsidR="00EC760B" w:rsidRDefault="00EC760B" w:rsidP="0006388F">
      <w:pPr>
        <w:tabs>
          <w:tab w:val="left" w:pos="1800"/>
        </w:tabs>
        <w:ind w:left="709" w:right="-196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EC760B" w:rsidRDefault="00EC760B" w:rsidP="0006388F">
      <w:pPr>
        <w:ind w:right="-196"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EC760B" w:rsidRDefault="00EC760B" w:rsidP="0006388F">
      <w:pPr>
        <w:widowControl w:val="0"/>
        <w:autoSpaceDE w:val="0"/>
        <w:autoSpaceDN w:val="0"/>
        <w:adjustRightInd w:val="0"/>
        <w:ind w:right="-196" w:firstLine="426"/>
        <w:jc w:val="both"/>
        <w:rPr>
          <w:rFonts w:cs="Arial"/>
        </w:rPr>
      </w:pPr>
    </w:p>
    <w:p w:rsidR="00EC760B" w:rsidRDefault="00EC760B" w:rsidP="0006388F">
      <w:pPr>
        <w:widowControl w:val="0"/>
        <w:autoSpaceDE w:val="0"/>
        <w:autoSpaceDN w:val="0"/>
        <w:adjustRightInd w:val="0"/>
        <w:ind w:right="-196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EC760B" w:rsidRDefault="00EC760B" w:rsidP="0006388F">
      <w:pPr>
        <w:tabs>
          <w:tab w:val="left" w:pos="1800"/>
        </w:tabs>
        <w:ind w:right="-196"/>
        <w:jc w:val="both"/>
        <w:rPr>
          <w:rFonts w:cs="Arial"/>
        </w:rPr>
      </w:pPr>
    </w:p>
    <w:p w:rsidR="00EC760B" w:rsidRDefault="00EC760B" w:rsidP="0006388F">
      <w:pPr>
        <w:tabs>
          <w:tab w:val="left" w:pos="-142"/>
        </w:tabs>
        <w:ind w:right="-196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EC760B" w:rsidRDefault="00EC760B" w:rsidP="0006388F">
      <w:pPr>
        <w:tabs>
          <w:tab w:val="left" w:pos="1800"/>
        </w:tabs>
        <w:ind w:right="-196"/>
        <w:jc w:val="both"/>
        <w:rPr>
          <w:rFonts w:cs="Arial"/>
        </w:rPr>
      </w:pPr>
    </w:p>
    <w:p w:rsidR="00EC760B" w:rsidRDefault="00EC760B" w:rsidP="0006388F">
      <w:pPr>
        <w:tabs>
          <w:tab w:val="left" w:pos="-567"/>
        </w:tabs>
        <w:ind w:right="-196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EC760B" w:rsidRDefault="00EC760B" w:rsidP="0006388F">
      <w:pPr>
        <w:tabs>
          <w:tab w:val="left" w:pos="0"/>
        </w:tabs>
        <w:ind w:right="-196"/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EC760B" w:rsidRDefault="00EC760B" w:rsidP="0006388F">
      <w:pPr>
        <w:tabs>
          <w:tab w:val="left" w:pos="0"/>
        </w:tabs>
        <w:ind w:right="-196"/>
        <w:jc w:val="both"/>
        <w:rPr>
          <w:rFonts w:cs="Arial"/>
        </w:rPr>
      </w:pPr>
      <w:r>
        <w:rPr>
          <w:rFonts w:cs="Arial"/>
        </w:rPr>
        <w:tab/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EC760B" w:rsidRDefault="00EC760B" w:rsidP="0006388F">
      <w:pPr>
        <w:ind w:right="-196" w:firstLine="708"/>
        <w:jc w:val="both"/>
        <w:rPr>
          <w:rFonts w:cs="Arial"/>
          <w:b/>
          <w:sz w:val="22"/>
          <w:szCs w:val="22"/>
        </w:rPr>
      </w:pPr>
    </w:p>
    <w:p w:rsidR="00EC760B" w:rsidRDefault="00EC760B" w:rsidP="0006388F">
      <w:pPr>
        <w:spacing w:line="360" w:lineRule="auto"/>
        <w:ind w:right="-196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EC760B" w:rsidRDefault="00EC760B" w:rsidP="0006388F">
      <w:pPr>
        <w:tabs>
          <w:tab w:val="left" w:pos="709"/>
        </w:tabs>
        <w:spacing w:line="360" w:lineRule="auto"/>
        <w:ind w:right="-196"/>
        <w:jc w:val="both"/>
        <w:rPr>
          <w:sz w:val="40"/>
          <w:szCs w:val="40"/>
        </w:rPr>
      </w:pPr>
    </w:p>
    <w:p w:rsidR="00EC760B" w:rsidRDefault="00EC760B" w:rsidP="0006388F">
      <w:pPr>
        <w:spacing w:line="360" w:lineRule="auto"/>
        <w:ind w:left="-720" w:right="-196"/>
        <w:rPr>
          <w:b/>
          <w:bCs/>
        </w:rPr>
      </w:pPr>
      <w:r>
        <w:rPr>
          <w:b/>
          <w:bCs/>
          <w:lang w:val="ru-RU"/>
        </w:rPr>
        <w:t xml:space="preserve"> 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 xml:space="preserve">  /п/  </w:t>
      </w:r>
    </w:p>
    <w:p w:rsidR="00EC760B" w:rsidRDefault="00EC760B" w:rsidP="0006388F">
      <w:pPr>
        <w:ind w:left="-720" w:right="-196" w:firstLine="72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EC760B" w:rsidRDefault="00EC760B" w:rsidP="0006388F">
      <w:pPr>
        <w:ind w:left="-720" w:right="-196" w:firstLine="720"/>
        <w:rPr>
          <w:sz w:val="18"/>
          <w:szCs w:val="18"/>
        </w:rPr>
      </w:pPr>
    </w:p>
    <w:p w:rsidR="00EC760B" w:rsidRDefault="00EC760B" w:rsidP="0006388F">
      <w:pPr>
        <w:ind w:left="-720" w:right="-196" w:firstLine="720"/>
        <w:rPr>
          <w:sz w:val="18"/>
          <w:szCs w:val="18"/>
        </w:rPr>
      </w:pPr>
    </w:p>
    <w:p w:rsidR="00EC760B" w:rsidRPr="00BF1039" w:rsidRDefault="00EC760B" w:rsidP="00A85E8A">
      <w:pPr>
        <w:ind w:left="-720" w:right="-469" w:firstLine="720"/>
        <w:rPr>
          <w:color w:val="FFFFFF"/>
          <w:sz w:val="18"/>
          <w:szCs w:val="18"/>
        </w:rPr>
      </w:pPr>
      <w:r w:rsidRPr="00BF1039">
        <w:rPr>
          <w:color w:val="FFFFFF"/>
          <w:sz w:val="18"/>
          <w:szCs w:val="18"/>
        </w:rPr>
        <w:t>Съгласувал:………………….дата: 20.01.2021г.</w:t>
      </w:r>
    </w:p>
    <w:p w:rsidR="00EC760B" w:rsidRPr="00BF1039" w:rsidRDefault="00EC760B" w:rsidP="00A85E8A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BF1039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EC760B" w:rsidRPr="00BF1039" w:rsidRDefault="00EC760B" w:rsidP="00A85E8A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EC760B" w:rsidRPr="00BF1039" w:rsidRDefault="00EC760B" w:rsidP="00A85E8A">
      <w:pPr>
        <w:ind w:right="-469"/>
        <w:jc w:val="both"/>
        <w:rPr>
          <w:color w:val="FFFFFF"/>
          <w:sz w:val="18"/>
          <w:szCs w:val="18"/>
        </w:rPr>
      </w:pPr>
      <w:r w:rsidRPr="00BF1039">
        <w:rPr>
          <w:color w:val="FFFFFF"/>
          <w:sz w:val="18"/>
          <w:szCs w:val="18"/>
        </w:rPr>
        <w:t>Изготвил: ……………………дата: 20.01.2021г.</w:t>
      </w:r>
    </w:p>
    <w:p w:rsidR="00EC760B" w:rsidRPr="00BF1039" w:rsidRDefault="00EC760B" w:rsidP="00A85E8A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BF1039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EC760B" w:rsidRDefault="00EC760B" w:rsidP="00A85E8A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EC760B" w:rsidRDefault="00EC760B" w:rsidP="0006388F">
      <w:pPr>
        <w:tabs>
          <w:tab w:val="left" w:pos="709"/>
        </w:tabs>
        <w:spacing w:line="360" w:lineRule="auto"/>
        <w:ind w:right="-196"/>
        <w:jc w:val="both"/>
        <w:rPr>
          <w:sz w:val="40"/>
          <w:szCs w:val="40"/>
        </w:rPr>
      </w:pPr>
    </w:p>
    <w:p w:rsidR="00EC760B" w:rsidRDefault="00EC760B" w:rsidP="0006388F">
      <w:pPr>
        <w:tabs>
          <w:tab w:val="left" w:pos="709"/>
        </w:tabs>
        <w:spacing w:line="360" w:lineRule="auto"/>
        <w:ind w:right="-196"/>
        <w:jc w:val="both"/>
        <w:rPr>
          <w:sz w:val="40"/>
          <w:szCs w:val="40"/>
        </w:rPr>
      </w:pPr>
    </w:p>
    <w:p w:rsidR="00EC760B" w:rsidRPr="009602E5" w:rsidRDefault="00EC760B" w:rsidP="0006388F">
      <w:pPr>
        <w:ind w:right="-196"/>
        <w:jc w:val="center"/>
        <w:rPr>
          <w:color w:val="FF0000"/>
        </w:rPr>
      </w:pPr>
      <w:r w:rsidRPr="009602E5">
        <w:rPr>
          <w:b/>
          <w:bCs/>
          <w:color w:val="FF0000"/>
          <w:sz w:val="22"/>
          <w:szCs w:val="22"/>
        </w:rPr>
        <w:t xml:space="preserve">    </w:t>
      </w:r>
      <w:r w:rsidRPr="009602E5">
        <w:rPr>
          <w:b/>
          <w:bCs/>
          <w:color w:val="FF0000"/>
          <w:sz w:val="22"/>
          <w:szCs w:val="22"/>
        </w:rPr>
        <w:tab/>
      </w:r>
    </w:p>
    <w:p w:rsidR="00EC760B" w:rsidRPr="009602E5" w:rsidRDefault="00EC760B" w:rsidP="0006388F">
      <w:pPr>
        <w:ind w:right="-196"/>
        <w:jc w:val="center"/>
        <w:rPr>
          <w:b/>
          <w:bCs/>
          <w:color w:val="FF0000"/>
          <w:lang w:eastAsia="bg-BG"/>
        </w:rPr>
      </w:pPr>
      <w:r w:rsidRPr="009602E5">
        <w:rPr>
          <w:b/>
          <w:bCs/>
          <w:color w:val="FF0000"/>
          <w:lang w:eastAsia="bg-BG"/>
        </w:rPr>
        <w:t xml:space="preserve">   </w:t>
      </w:r>
    </w:p>
    <w:p w:rsidR="00EC760B" w:rsidRPr="009602E5" w:rsidRDefault="00EC760B" w:rsidP="0006388F">
      <w:pPr>
        <w:ind w:right="-196"/>
        <w:jc w:val="center"/>
        <w:rPr>
          <w:b/>
          <w:bCs/>
          <w:color w:val="FF0000"/>
          <w:lang w:eastAsia="bg-BG"/>
        </w:rPr>
      </w:pPr>
      <w:bookmarkStart w:id="0" w:name="_GoBack"/>
      <w:bookmarkEnd w:id="0"/>
    </w:p>
    <w:p w:rsidR="00EC760B" w:rsidRPr="009602E5" w:rsidRDefault="00EC760B" w:rsidP="0006388F">
      <w:pPr>
        <w:tabs>
          <w:tab w:val="left" w:pos="709"/>
        </w:tabs>
        <w:spacing w:line="360" w:lineRule="auto"/>
        <w:ind w:right="-196"/>
        <w:jc w:val="both"/>
        <w:rPr>
          <w:color w:val="FF0000"/>
          <w:sz w:val="40"/>
          <w:szCs w:val="40"/>
        </w:rPr>
      </w:pPr>
    </w:p>
    <w:p w:rsidR="00EC760B" w:rsidRPr="009602E5" w:rsidRDefault="00EC760B" w:rsidP="0006388F">
      <w:pPr>
        <w:tabs>
          <w:tab w:val="left" w:pos="709"/>
        </w:tabs>
        <w:spacing w:line="360" w:lineRule="auto"/>
        <w:ind w:right="-196"/>
        <w:jc w:val="both"/>
        <w:rPr>
          <w:color w:val="FF0000"/>
          <w:sz w:val="40"/>
          <w:szCs w:val="40"/>
        </w:rPr>
      </w:pPr>
    </w:p>
    <w:p w:rsidR="00EC760B" w:rsidRDefault="00EC760B" w:rsidP="004A5859"/>
    <w:sectPr w:rsidR="00EC760B" w:rsidSect="0006388F">
      <w:footerReference w:type="default" r:id="rId8"/>
      <w:pgSz w:w="11906" w:h="16838"/>
      <w:pgMar w:top="851" w:right="92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60B" w:rsidRDefault="00EC760B" w:rsidP="00043091">
      <w:r>
        <w:separator/>
      </w:r>
    </w:p>
  </w:endnote>
  <w:endnote w:type="continuationSeparator" w:id="0">
    <w:p w:rsidR="00EC760B" w:rsidRDefault="00EC760B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0B" w:rsidRPr="00433B27" w:rsidRDefault="00EC760B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EC760B" w:rsidRPr="00433B27" w:rsidRDefault="00EC760B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EC760B" w:rsidRPr="00433B27" w:rsidRDefault="00EC760B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5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BF1039">
        <w:rPr>
          <w:rFonts w:ascii="Arial Narrow" w:hAnsi="Arial Narrow" w:cs="Arial Narrow"/>
          <w:b/>
          <w:bCs/>
          <w:noProof/>
          <w:sz w:val="18"/>
          <w:szCs w:val="18"/>
        </w:rPr>
        <w:t>5</w:t>
      </w:r>
    </w:fldSimple>
  </w:p>
  <w:p w:rsidR="00EC760B" w:rsidRPr="00433B27" w:rsidRDefault="00EC760B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60B" w:rsidRDefault="00EC760B" w:rsidP="00043091">
      <w:r>
        <w:separator/>
      </w:r>
    </w:p>
  </w:footnote>
  <w:footnote w:type="continuationSeparator" w:id="0">
    <w:p w:rsidR="00EC760B" w:rsidRDefault="00EC760B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8F7EF4"/>
    <w:multiLevelType w:val="hybridMultilevel"/>
    <w:tmpl w:val="F69E9128"/>
    <w:lvl w:ilvl="0" w:tplc="0A6E62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562579"/>
    <w:multiLevelType w:val="hybridMultilevel"/>
    <w:tmpl w:val="DE68D358"/>
    <w:lvl w:ilvl="0" w:tplc="7E9E17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12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489F"/>
    <w:rsid w:val="00017BA1"/>
    <w:rsid w:val="00017CA1"/>
    <w:rsid w:val="0003750D"/>
    <w:rsid w:val="00037AD1"/>
    <w:rsid w:val="00043091"/>
    <w:rsid w:val="00051A15"/>
    <w:rsid w:val="0006388F"/>
    <w:rsid w:val="00080352"/>
    <w:rsid w:val="00084DD4"/>
    <w:rsid w:val="000B2FD9"/>
    <w:rsid w:val="00100B79"/>
    <w:rsid w:val="00101D80"/>
    <w:rsid w:val="001033CC"/>
    <w:rsid w:val="00107F7A"/>
    <w:rsid w:val="00112D8C"/>
    <w:rsid w:val="00117008"/>
    <w:rsid w:val="00132652"/>
    <w:rsid w:val="00145681"/>
    <w:rsid w:val="001635A5"/>
    <w:rsid w:val="0016470B"/>
    <w:rsid w:val="00171454"/>
    <w:rsid w:val="001844AC"/>
    <w:rsid w:val="0019040B"/>
    <w:rsid w:val="001C39D3"/>
    <w:rsid w:val="001E1196"/>
    <w:rsid w:val="001F7B5E"/>
    <w:rsid w:val="00202ECA"/>
    <w:rsid w:val="00225F5B"/>
    <w:rsid w:val="00226B68"/>
    <w:rsid w:val="00226BA0"/>
    <w:rsid w:val="0023516F"/>
    <w:rsid w:val="002554CC"/>
    <w:rsid w:val="00280F94"/>
    <w:rsid w:val="00284E93"/>
    <w:rsid w:val="00287AFF"/>
    <w:rsid w:val="002913C4"/>
    <w:rsid w:val="002A2157"/>
    <w:rsid w:val="002B36AB"/>
    <w:rsid w:val="002D2B08"/>
    <w:rsid w:val="00306B4B"/>
    <w:rsid w:val="00311CB4"/>
    <w:rsid w:val="003127D0"/>
    <w:rsid w:val="00322ADA"/>
    <w:rsid w:val="00324597"/>
    <w:rsid w:val="003301D7"/>
    <w:rsid w:val="00357056"/>
    <w:rsid w:val="00363D2D"/>
    <w:rsid w:val="00370D10"/>
    <w:rsid w:val="0037274E"/>
    <w:rsid w:val="00374100"/>
    <w:rsid w:val="003828C9"/>
    <w:rsid w:val="00382D14"/>
    <w:rsid w:val="0039461B"/>
    <w:rsid w:val="003B0253"/>
    <w:rsid w:val="003B41F9"/>
    <w:rsid w:val="003B6F8B"/>
    <w:rsid w:val="003E58B6"/>
    <w:rsid w:val="003F184C"/>
    <w:rsid w:val="003F7E66"/>
    <w:rsid w:val="00416A05"/>
    <w:rsid w:val="0043283C"/>
    <w:rsid w:val="00433B27"/>
    <w:rsid w:val="00445A4D"/>
    <w:rsid w:val="00453140"/>
    <w:rsid w:val="004739F3"/>
    <w:rsid w:val="00473F34"/>
    <w:rsid w:val="00475056"/>
    <w:rsid w:val="00495EE0"/>
    <w:rsid w:val="004A12FC"/>
    <w:rsid w:val="004A27A5"/>
    <w:rsid w:val="004A5859"/>
    <w:rsid w:val="004C0CF1"/>
    <w:rsid w:val="004E5ADB"/>
    <w:rsid w:val="004F5ED5"/>
    <w:rsid w:val="00501F51"/>
    <w:rsid w:val="005245E4"/>
    <w:rsid w:val="0052712F"/>
    <w:rsid w:val="00533CC3"/>
    <w:rsid w:val="0054433E"/>
    <w:rsid w:val="00547BFB"/>
    <w:rsid w:val="005504FB"/>
    <w:rsid w:val="00565387"/>
    <w:rsid w:val="00592FC2"/>
    <w:rsid w:val="0059591C"/>
    <w:rsid w:val="005B3E99"/>
    <w:rsid w:val="00604CF7"/>
    <w:rsid w:val="006145A4"/>
    <w:rsid w:val="006219D1"/>
    <w:rsid w:val="00621AA4"/>
    <w:rsid w:val="00640F8C"/>
    <w:rsid w:val="00681AA5"/>
    <w:rsid w:val="00685135"/>
    <w:rsid w:val="006935F2"/>
    <w:rsid w:val="006B1274"/>
    <w:rsid w:val="006B5DA9"/>
    <w:rsid w:val="006C56A4"/>
    <w:rsid w:val="006D5CE9"/>
    <w:rsid w:val="006D6534"/>
    <w:rsid w:val="006D75E7"/>
    <w:rsid w:val="007044D2"/>
    <w:rsid w:val="007046BD"/>
    <w:rsid w:val="007148B4"/>
    <w:rsid w:val="00715486"/>
    <w:rsid w:val="0071646F"/>
    <w:rsid w:val="00750F2A"/>
    <w:rsid w:val="00761DFF"/>
    <w:rsid w:val="00762999"/>
    <w:rsid w:val="00766EF0"/>
    <w:rsid w:val="00796A94"/>
    <w:rsid w:val="00797C38"/>
    <w:rsid w:val="007A02A3"/>
    <w:rsid w:val="007C5182"/>
    <w:rsid w:val="007C647C"/>
    <w:rsid w:val="007F6AA3"/>
    <w:rsid w:val="008465BB"/>
    <w:rsid w:val="00854453"/>
    <w:rsid w:val="008562D5"/>
    <w:rsid w:val="008661FB"/>
    <w:rsid w:val="008A37F0"/>
    <w:rsid w:val="008A6E79"/>
    <w:rsid w:val="008C2F36"/>
    <w:rsid w:val="008E2E3B"/>
    <w:rsid w:val="008F252F"/>
    <w:rsid w:val="00911AE5"/>
    <w:rsid w:val="00944EC9"/>
    <w:rsid w:val="00947584"/>
    <w:rsid w:val="009550F6"/>
    <w:rsid w:val="009602E5"/>
    <w:rsid w:val="00984176"/>
    <w:rsid w:val="00986014"/>
    <w:rsid w:val="009B0DA9"/>
    <w:rsid w:val="009B39CC"/>
    <w:rsid w:val="009B494E"/>
    <w:rsid w:val="009F0844"/>
    <w:rsid w:val="00A17B2B"/>
    <w:rsid w:val="00A26D38"/>
    <w:rsid w:val="00A26EC8"/>
    <w:rsid w:val="00A54405"/>
    <w:rsid w:val="00A573BB"/>
    <w:rsid w:val="00A660F3"/>
    <w:rsid w:val="00A85E8A"/>
    <w:rsid w:val="00A96E3F"/>
    <w:rsid w:val="00AA36E7"/>
    <w:rsid w:val="00AC3A89"/>
    <w:rsid w:val="00AC73CD"/>
    <w:rsid w:val="00B06109"/>
    <w:rsid w:val="00B2004D"/>
    <w:rsid w:val="00B77B45"/>
    <w:rsid w:val="00B96510"/>
    <w:rsid w:val="00BB2C36"/>
    <w:rsid w:val="00BD463A"/>
    <w:rsid w:val="00BF1039"/>
    <w:rsid w:val="00BF2AF4"/>
    <w:rsid w:val="00C02B2A"/>
    <w:rsid w:val="00C05894"/>
    <w:rsid w:val="00C52269"/>
    <w:rsid w:val="00C606FB"/>
    <w:rsid w:val="00C6709B"/>
    <w:rsid w:val="00C86802"/>
    <w:rsid w:val="00C93149"/>
    <w:rsid w:val="00CE3D80"/>
    <w:rsid w:val="00CF1CCB"/>
    <w:rsid w:val="00D229B7"/>
    <w:rsid w:val="00D314D1"/>
    <w:rsid w:val="00D35228"/>
    <w:rsid w:val="00D56834"/>
    <w:rsid w:val="00D76479"/>
    <w:rsid w:val="00D81FAB"/>
    <w:rsid w:val="00DA66F4"/>
    <w:rsid w:val="00DA73CB"/>
    <w:rsid w:val="00DB107E"/>
    <w:rsid w:val="00DC1CC3"/>
    <w:rsid w:val="00DE3C5D"/>
    <w:rsid w:val="00DF0BDE"/>
    <w:rsid w:val="00DF3EF8"/>
    <w:rsid w:val="00DF5667"/>
    <w:rsid w:val="00E03C8A"/>
    <w:rsid w:val="00E03CDF"/>
    <w:rsid w:val="00E062D3"/>
    <w:rsid w:val="00E508A2"/>
    <w:rsid w:val="00E77A0D"/>
    <w:rsid w:val="00EA0FD6"/>
    <w:rsid w:val="00EA6B6D"/>
    <w:rsid w:val="00EC2BFB"/>
    <w:rsid w:val="00EC760B"/>
    <w:rsid w:val="00EC7DB5"/>
    <w:rsid w:val="00EE0F49"/>
    <w:rsid w:val="00EE1C2F"/>
    <w:rsid w:val="00F00FED"/>
    <w:rsid w:val="00F12D43"/>
    <w:rsid w:val="00F14F11"/>
    <w:rsid w:val="00F20358"/>
    <w:rsid w:val="00F25CBE"/>
    <w:rsid w:val="00F440C9"/>
    <w:rsid w:val="00F870B1"/>
    <w:rsid w:val="00FA01A7"/>
    <w:rsid w:val="00FA57D5"/>
    <w:rsid w:val="00FD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C606FB"/>
    <w:pPr>
      <w:numPr>
        <w:ilvl w:val="1"/>
      </w:numPr>
    </w:pPr>
    <w:rPr>
      <w:rFonts w:ascii="Cambria" w:eastAsia="Calibri" w:hAnsi="Cambria"/>
      <w:i/>
      <w:color w:val="4F81BD"/>
      <w:spacing w:val="15"/>
      <w:szCs w:val="20"/>
      <w:lang w:eastAsia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606FB"/>
    <w:rPr>
      <w:rFonts w:ascii="Cambria" w:hAnsi="Cambria" w:cs="Times New Roman"/>
      <w:i/>
      <w:color w:val="4F81BD"/>
      <w:spacing w:val="15"/>
      <w:sz w:val="24"/>
    </w:rPr>
  </w:style>
  <w:style w:type="paragraph" w:styleId="ListParagraph">
    <w:name w:val="List Paragraph"/>
    <w:basedOn w:val="Normal"/>
    <w:uiPriority w:val="99"/>
    <w:qFormat/>
    <w:rsid w:val="00C606FB"/>
    <w:pPr>
      <w:ind w:left="720"/>
    </w:pPr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C606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7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5</Pages>
  <Words>1868</Words>
  <Characters>10649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GSEKRETAR_PY</dc:creator>
  <cp:keywords/>
  <dc:description/>
  <cp:lastModifiedBy>GD AR</cp:lastModifiedBy>
  <cp:revision>18</cp:revision>
  <cp:lastPrinted>2021-01-08T13:12:00Z</cp:lastPrinted>
  <dcterms:created xsi:type="dcterms:W3CDTF">2020-09-17T07:52:00Z</dcterms:created>
  <dcterms:modified xsi:type="dcterms:W3CDTF">2021-01-21T09:34:00Z</dcterms:modified>
</cp:coreProperties>
</file>