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7" w:rsidRPr="00084F83" w:rsidRDefault="008E6D0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84F8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8E6D07" w:rsidRPr="00084F83" w:rsidRDefault="008E6D07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084F8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084F83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084F8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8E6D07" w:rsidRPr="00084F83" w:rsidRDefault="008E6D0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084F83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084F8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8E6D07" w:rsidRDefault="008E6D07" w:rsidP="00C606FB">
      <w:pPr>
        <w:jc w:val="both"/>
        <w:rPr>
          <w:b/>
          <w:bCs/>
        </w:rPr>
      </w:pPr>
    </w:p>
    <w:p w:rsidR="008E6D07" w:rsidRDefault="008E6D07" w:rsidP="00C606FB">
      <w:pPr>
        <w:jc w:val="center"/>
        <w:rPr>
          <w:b/>
          <w:bCs/>
          <w:sz w:val="22"/>
          <w:szCs w:val="22"/>
        </w:rPr>
      </w:pPr>
    </w:p>
    <w:p w:rsidR="008E6D07" w:rsidRDefault="008E6D07" w:rsidP="00084F83">
      <w:pPr>
        <w:jc w:val="center"/>
        <w:rPr>
          <w:b/>
        </w:rPr>
      </w:pPr>
      <w:r>
        <w:rPr>
          <w:b/>
        </w:rPr>
        <w:t>ЗАПОВЕД</w:t>
      </w:r>
    </w:p>
    <w:p w:rsidR="008E6D07" w:rsidRDefault="008E6D07" w:rsidP="00084F83">
      <w:pPr>
        <w:jc w:val="center"/>
        <w:rPr>
          <w:b/>
        </w:rPr>
      </w:pPr>
    </w:p>
    <w:p w:rsidR="008E6D07" w:rsidRDefault="008E6D07" w:rsidP="00084F83">
      <w:pPr>
        <w:jc w:val="center"/>
        <w:rPr>
          <w:b/>
          <w:sz w:val="22"/>
          <w:szCs w:val="22"/>
        </w:rPr>
      </w:pPr>
      <w:r>
        <w:rPr>
          <w:b/>
        </w:rPr>
        <w:t>№ РД 21-04-51-П</w:t>
      </w:r>
    </w:p>
    <w:p w:rsidR="008E6D07" w:rsidRDefault="008E6D07" w:rsidP="00084F83">
      <w:pPr>
        <w:jc w:val="center"/>
        <w:rPr>
          <w:b/>
        </w:rPr>
      </w:pPr>
      <w:r>
        <w:rPr>
          <w:b/>
        </w:rPr>
        <w:t>гр. Варна,  21.01.2021г.</w:t>
      </w:r>
    </w:p>
    <w:p w:rsidR="008E6D07" w:rsidRDefault="008E6D07" w:rsidP="00084F83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8E6D07" w:rsidRDefault="008E6D07" w:rsidP="00084F83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с.Зорница, ЕКАТТЕ 31334,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8E6D07" w:rsidRDefault="008E6D07" w:rsidP="00084F83">
      <w:pPr>
        <w:ind w:right="-81"/>
        <w:jc w:val="center"/>
        <w:rPr>
          <w:b/>
          <w:bCs/>
          <w:lang w:eastAsia="bg-BG"/>
        </w:rPr>
      </w:pPr>
    </w:p>
    <w:p w:rsidR="008E6D07" w:rsidRDefault="008E6D07" w:rsidP="00084F83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8E6D07" w:rsidRDefault="008E6D07" w:rsidP="00084F83">
      <w:pPr>
        <w:ind w:right="-81"/>
        <w:jc w:val="both"/>
        <w:rPr>
          <w:lang w:val="ru-RU"/>
        </w:rPr>
      </w:pPr>
    </w:p>
    <w:p w:rsidR="008E6D07" w:rsidRDefault="008E6D07" w:rsidP="00084F8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Директора на ОД "Земеделие"–Варна, </w:t>
      </w:r>
      <w:r>
        <w:rPr>
          <w:b/>
          <w:color w:val="000000"/>
          <w:spacing w:val="4"/>
        </w:rPr>
        <w:t>в размер на 44,00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с.Зорница</w:t>
      </w:r>
      <w:r>
        <w:rPr>
          <w:b/>
        </w:rPr>
        <w:t xml:space="preserve">, ЕКАТТЕ 31334,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8E6D07" w:rsidRDefault="008E6D07" w:rsidP="00084F83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326"/>
        <w:gridCol w:w="1042"/>
        <w:gridCol w:w="1478"/>
      </w:tblGrid>
      <w:tr w:rsidR="008E6D07" w:rsidRPr="00084F83" w:rsidTr="005347ED">
        <w:trPr>
          <w:trHeight w:val="1064"/>
          <w:jc w:val="center"/>
        </w:trPr>
        <w:tc>
          <w:tcPr>
            <w:tcW w:w="4884" w:type="dxa"/>
            <w:vAlign w:val="center"/>
          </w:tcPr>
          <w:p w:rsidR="008E6D07" w:rsidRPr="00084F83" w:rsidRDefault="008E6D07">
            <w:pPr>
              <w:ind w:left="-68"/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26" w:type="dxa"/>
            <w:vAlign w:val="center"/>
          </w:tcPr>
          <w:p w:rsidR="008E6D07" w:rsidRPr="00084F83" w:rsidRDefault="008E6D07">
            <w:pPr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042" w:type="dxa"/>
            <w:vAlign w:val="center"/>
          </w:tcPr>
          <w:p w:rsidR="008E6D07" w:rsidRPr="00084F83" w:rsidRDefault="008E6D07">
            <w:pPr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478" w:type="dxa"/>
            <w:vAlign w:val="center"/>
          </w:tcPr>
          <w:p w:rsidR="008E6D07" w:rsidRPr="00084F83" w:rsidRDefault="008E6D07">
            <w:pPr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Сума /лв./</w:t>
            </w:r>
            <w:r>
              <w:rPr>
                <w:b/>
                <w:bCs/>
                <w:sz w:val="22"/>
                <w:szCs w:val="22"/>
              </w:rPr>
              <w:t>за внасяне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084F83">
              <w:rPr>
                <w:b/>
                <w:color w:val="000000"/>
                <w:sz w:val="22"/>
                <w:szCs w:val="22"/>
              </w:rPr>
              <w:t>АЛВАС ГРЕЙН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084F83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7.713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  <w:rPr>
                <w:color w:val="000000"/>
              </w:rPr>
            </w:pPr>
            <w:r w:rsidRPr="00084F83">
              <w:rPr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339,37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bCs/>
                <w:color w:val="000000"/>
                <w:lang w:eastAsia="bg-BG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ДРАГОМИР ДИМИТРОВ КОЛЕВ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4.604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</w:pPr>
            <w:r w:rsidRPr="00084F83">
              <w:rPr>
                <w:color w:val="000000"/>
                <w:sz w:val="22"/>
                <w:szCs w:val="22"/>
              </w:rPr>
              <w:t xml:space="preserve">   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202,58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084F83">
              <w:rPr>
                <w:b/>
                <w:color w:val="000000"/>
                <w:sz w:val="22"/>
                <w:szCs w:val="22"/>
              </w:rPr>
              <w:t>АЛВАС 1-ВАСИЛ ВАСИЛЕВ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13.494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</w:pPr>
            <w:r w:rsidRPr="00084F83">
              <w:rPr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593,74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084F83">
              <w:rPr>
                <w:b/>
                <w:color w:val="000000"/>
                <w:sz w:val="22"/>
                <w:szCs w:val="22"/>
              </w:rPr>
              <w:t>ИМОБИЛО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</w:pPr>
            <w:r w:rsidRPr="00084F83">
              <w:rPr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165,00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084F83">
              <w:rPr>
                <w:b/>
                <w:color w:val="000000"/>
                <w:sz w:val="22"/>
                <w:szCs w:val="22"/>
              </w:rPr>
              <w:t>КРЕАТИВ ИНВЕСТ ГРУП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084F83">
              <w:rPr>
                <w:b/>
                <w:color w:val="000000"/>
                <w:sz w:val="22"/>
                <w:szCs w:val="22"/>
              </w:rPr>
              <w:t xml:space="preserve"> ООД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5.428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  <w:rPr>
                <w:color w:val="000000"/>
              </w:rPr>
            </w:pPr>
            <w:r w:rsidRPr="00084F83">
              <w:rPr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238,83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084F83">
              <w:rPr>
                <w:b/>
                <w:color w:val="000000"/>
                <w:sz w:val="22"/>
                <w:szCs w:val="22"/>
              </w:rPr>
              <w:t>СТОЙЧЕВИ АГРО ООД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8.237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</w:pPr>
            <w:r w:rsidRPr="00084F83">
              <w:rPr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362,43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084F83">
              <w:rPr>
                <w:b/>
                <w:color w:val="000000"/>
                <w:sz w:val="22"/>
                <w:szCs w:val="22"/>
              </w:rPr>
              <w:t>ТЕРРА НОВА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084F83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673A4F">
            <w:pPr>
              <w:jc w:val="center"/>
              <w:rPr>
                <w:b/>
                <w:color w:val="000000"/>
              </w:rPr>
            </w:pPr>
            <w:r w:rsidRPr="00084F83">
              <w:rPr>
                <w:b/>
                <w:color w:val="000000"/>
                <w:sz w:val="22"/>
                <w:szCs w:val="22"/>
              </w:rPr>
              <w:t>17.547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</w:pPr>
            <w:r w:rsidRPr="00084F83">
              <w:rPr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478" w:type="dxa"/>
            <w:noWrap/>
            <w:vAlign w:val="bottom"/>
          </w:tcPr>
          <w:p w:rsidR="008E6D07" w:rsidRPr="005347ED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47ED">
              <w:rPr>
                <w:b/>
                <w:sz w:val="22"/>
                <w:szCs w:val="22"/>
              </w:rPr>
              <w:t>772,07</w:t>
            </w:r>
          </w:p>
        </w:tc>
      </w:tr>
      <w:tr w:rsidR="008E6D07" w:rsidRPr="00084F83" w:rsidTr="005347E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E6D07" w:rsidRPr="00084F83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326" w:type="dxa"/>
            <w:noWrap/>
            <w:vAlign w:val="bottom"/>
          </w:tcPr>
          <w:p w:rsidR="008E6D07" w:rsidRPr="00084F83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color w:val="000000"/>
                <w:sz w:val="22"/>
                <w:szCs w:val="22"/>
              </w:rPr>
              <w:t>60.773</w:t>
            </w:r>
          </w:p>
        </w:tc>
        <w:tc>
          <w:tcPr>
            <w:tcW w:w="1042" w:type="dxa"/>
            <w:noWrap/>
            <w:vAlign w:val="bottom"/>
          </w:tcPr>
          <w:p w:rsidR="008E6D07" w:rsidRPr="00084F83" w:rsidRDefault="008E6D07" w:rsidP="00084F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44,00</w:t>
            </w:r>
          </w:p>
        </w:tc>
        <w:tc>
          <w:tcPr>
            <w:tcW w:w="1478" w:type="dxa"/>
            <w:noWrap/>
            <w:vAlign w:val="bottom"/>
          </w:tcPr>
          <w:p w:rsidR="008E6D07" w:rsidRPr="00084F83" w:rsidRDefault="008E6D07" w:rsidP="00084F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2674,02</w:t>
            </w:r>
          </w:p>
        </w:tc>
      </w:tr>
    </w:tbl>
    <w:p w:rsidR="008E6D07" w:rsidRDefault="008E6D07" w:rsidP="00C606FB">
      <w:pPr>
        <w:jc w:val="center"/>
        <w:rPr>
          <w:b/>
          <w:bCs/>
          <w:sz w:val="22"/>
          <w:szCs w:val="22"/>
        </w:rPr>
      </w:pPr>
    </w:p>
    <w:p w:rsidR="008E6D07" w:rsidRDefault="008E6D0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  <w:r w:rsidRPr="006C5CDE">
        <w:rPr>
          <w:b/>
          <w:bCs/>
          <w:color w:val="000000"/>
          <w:sz w:val="22"/>
          <w:szCs w:val="22"/>
        </w:rPr>
        <w:t xml:space="preserve">      </w:t>
      </w:r>
    </w:p>
    <w:p w:rsidR="008E6D07" w:rsidRPr="006C5CDE" w:rsidRDefault="008E6D0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tbl>
      <w:tblPr>
        <w:tblW w:w="50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77"/>
        <w:gridCol w:w="1701"/>
        <w:gridCol w:w="1419"/>
        <w:gridCol w:w="1133"/>
        <w:gridCol w:w="3418"/>
      </w:tblGrid>
      <w:tr w:rsidR="008E6D07" w:rsidRPr="00C540C2" w:rsidTr="005347ED">
        <w:trPr>
          <w:trHeight w:val="870"/>
        </w:trPr>
        <w:tc>
          <w:tcPr>
            <w:tcW w:w="1221" w:type="pct"/>
            <w:vAlign w:val="bottom"/>
          </w:tcPr>
          <w:p w:rsidR="008E6D07" w:rsidRPr="005347ED" w:rsidRDefault="008E6D07" w:rsidP="00B06109">
            <w:pPr>
              <w:rPr>
                <w:b/>
                <w:bCs/>
                <w:color w:val="000000"/>
                <w:lang w:eastAsia="bg-BG"/>
              </w:rPr>
            </w:pPr>
            <w:r w:rsidRPr="005347E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838" w:type="pct"/>
            <w:vAlign w:val="bottom"/>
          </w:tcPr>
          <w:p w:rsidR="008E6D07" w:rsidRPr="005347ED" w:rsidRDefault="008E6D07" w:rsidP="00B06109">
            <w:pPr>
              <w:rPr>
                <w:b/>
                <w:bCs/>
                <w:color w:val="000000"/>
                <w:lang w:eastAsia="bg-BG"/>
              </w:rPr>
            </w:pPr>
            <w:r w:rsidRPr="005347ED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99" w:type="pct"/>
            <w:vAlign w:val="bottom"/>
          </w:tcPr>
          <w:p w:rsidR="008E6D07" w:rsidRPr="005347ED" w:rsidRDefault="008E6D07" w:rsidP="00B06109">
            <w:pPr>
              <w:rPr>
                <w:b/>
                <w:bCs/>
                <w:color w:val="000000"/>
                <w:lang w:eastAsia="bg-BG"/>
              </w:rPr>
            </w:pPr>
            <w:r w:rsidRPr="005347E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58" w:type="pct"/>
            <w:vAlign w:val="bottom"/>
          </w:tcPr>
          <w:p w:rsidR="008E6D07" w:rsidRPr="005347ED" w:rsidRDefault="008E6D07" w:rsidP="00B06109">
            <w:pPr>
              <w:rPr>
                <w:b/>
                <w:bCs/>
                <w:color w:val="000000"/>
                <w:lang w:eastAsia="bg-BG"/>
              </w:rPr>
            </w:pPr>
            <w:r w:rsidRPr="005347ED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84" w:type="pct"/>
            <w:vAlign w:val="bottom"/>
          </w:tcPr>
          <w:p w:rsidR="008E6D07" w:rsidRPr="005347ED" w:rsidRDefault="008E6D07" w:rsidP="00B06109">
            <w:pPr>
              <w:rPr>
                <w:b/>
                <w:bCs/>
                <w:color w:val="000000"/>
                <w:lang w:eastAsia="bg-BG"/>
              </w:rPr>
            </w:pPr>
            <w:r w:rsidRPr="005347E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31334.20.1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2,532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31334.20.37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1,891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31334.20.38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1,743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8E6D07" w:rsidRPr="00C540C2" w:rsidTr="005347ED">
        <w:trPr>
          <w:trHeight w:val="425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31334.20.1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1,441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31334.20.36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b/>
                <w:color w:val="000000"/>
              </w:rPr>
            </w:pPr>
            <w:r w:rsidRPr="00C540C2">
              <w:rPr>
                <w:b/>
                <w:color w:val="000000"/>
                <w:sz w:val="22"/>
                <w:szCs w:val="22"/>
              </w:rPr>
              <w:t>7.713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31334.28.44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3,814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ДРАГОМИР ДИМИТРОВ КОЛЕВ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31334.28.45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ДРАГОМИР ДИМИТРОВ КОЛЕВ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5347ED" w:rsidRDefault="008E6D07" w:rsidP="005347ED">
            <w:pPr>
              <w:jc w:val="right"/>
              <w:rPr>
                <w:b/>
                <w:color w:val="000000"/>
              </w:rPr>
            </w:pPr>
            <w:r w:rsidRPr="005347ED">
              <w:rPr>
                <w:b/>
                <w:color w:val="000000"/>
                <w:sz w:val="22"/>
                <w:szCs w:val="22"/>
              </w:rPr>
              <w:t>4.604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31334.28.45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31334.28.44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2,801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31334.28.45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2,203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31334.28.45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1,972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31334.19.48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31334.19.47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31334.27.18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5347ED" w:rsidRDefault="008E6D07" w:rsidP="005347ED">
            <w:pPr>
              <w:jc w:val="right"/>
              <w:rPr>
                <w:b/>
                <w:color w:val="000000"/>
              </w:rPr>
            </w:pPr>
            <w:r w:rsidRPr="005347ED">
              <w:rPr>
                <w:b/>
                <w:color w:val="000000"/>
                <w:sz w:val="22"/>
                <w:szCs w:val="22"/>
              </w:rPr>
              <w:t>13.494</w:t>
            </w:r>
          </w:p>
        </w:tc>
        <w:tc>
          <w:tcPr>
            <w:tcW w:w="1684" w:type="pct"/>
            <w:noWrap/>
            <w:vAlign w:val="bottom"/>
          </w:tcPr>
          <w:p w:rsidR="008E6D07" w:rsidRPr="005347ED" w:rsidRDefault="008E6D07" w:rsidP="004F412D">
            <w:pPr>
              <w:jc w:val="center"/>
              <w:rPr>
                <w:b/>
                <w:color w:val="000000"/>
              </w:rPr>
            </w:pP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31334.26.10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5347ED" w:rsidRDefault="008E6D07" w:rsidP="005347ED">
            <w:pPr>
              <w:jc w:val="right"/>
              <w:rPr>
                <w:color w:val="000000"/>
              </w:rPr>
            </w:pPr>
            <w:r w:rsidRPr="005347ED">
              <w:rPr>
                <w:color w:val="000000"/>
                <w:sz w:val="22"/>
                <w:szCs w:val="22"/>
              </w:rPr>
              <w:t>3,333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ИМОБИЛО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31334.26.19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5347ED" w:rsidRDefault="008E6D07" w:rsidP="005347ED">
            <w:pPr>
              <w:jc w:val="right"/>
              <w:rPr>
                <w:color w:val="000000"/>
              </w:rPr>
            </w:pPr>
            <w:r w:rsidRPr="005347ED">
              <w:rPr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ИМОБИЛО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5347ED" w:rsidRDefault="008E6D07" w:rsidP="005347ED">
            <w:pPr>
              <w:jc w:val="right"/>
              <w:rPr>
                <w:b/>
                <w:color w:val="000000"/>
              </w:rPr>
            </w:pPr>
            <w:r w:rsidRPr="005347ED">
              <w:rPr>
                <w:b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31334.27.18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4,010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31334.25.19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1,418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КРЕАТИВ ИНВЕСТ ГРУП 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b/>
                <w:color w:val="000000"/>
              </w:rPr>
            </w:pPr>
            <w:r w:rsidRPr="00C540C2">
              <w:rPr>
                <w:b/>
                <w:color w:val="000000"/>
                <w:sz w:val="22"/>
                <w:szCs w:val="22"/>
              </w:rPr>
              <w:t>5.428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31334.23.18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5,508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СТОЙЧЕВИ АГРО 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31334.22.29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1,664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СТОЙЧЕВИ АГРО 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31334.19.49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СТОЙЧЕВИ АГРО 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31334.19.48</w:t>
            </w: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0,446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СТОЙЧЕВИ АГРО 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5347ED" w:rsidRDefault="008E6D07" w:rsidP="005347ED">
            <w:pPr>
              <w:jc w:val="right"/>
              <w:rPr>
                <w:b/>
                <w:color w:val="000000"/>
              </w:rPr>
            </w:pPr>
            <w:r w:rsidRPr="005347ED">
              <w:rPr>
                <w:b/>
                <w:color w:val="000000"/>
                <w:sz w:val="22"/>
                <w:szCs w:val="22"/>
              </w:rPr>
              <w:t>8.237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31334.20.37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3,823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31334.23.18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2,961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31334.25.19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1,392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31334.11.31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1,335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31334.19.56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1,108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31334.12.21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31334.11.32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0,826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31334.19.49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0,781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31334.15.83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0,630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31334.21.41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31334.15.84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31334.11.30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31334.15.82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31334.19.47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31334.19.48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31334.19.49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31334.14.17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31334.15.79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>
            <w:r w:rsidRPr="00C540C2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31334.19.48</w:t>
            </w: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</w:pPr>
            <w:r w:rsidRPr="00C540C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8E6D07" w:rsidRPr="00C540C2" w:rsidRDefault="008E6D07">
            <w:pPr>
              <w:jc w:val="right"/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  <w:r w:rsidRPr="00C540C2">
              <w:rPr>
                <w:color w:val="000000"/>
                <w:sz w:val="22"/>
                <w:szCs w:val="22"/>
              </w:rPr>
              <w:t>ТЕРРА НОВА ЕООД</w:t>
            </w:r>
          </w:p>
        </w:tc>
      </w:tr>
      <w:tr w:rsidR="008E6D07" w:rsidRPr="00C540C2" w:rsidTr="005347ED">
        <w:trPr>
          <w:trHeight w:val="300"/>
        </w:trPr>
        <w:tc>
          <w:tcPr>
            <w:tcW w:w="1221" w:type="pct"/>
            <w:noWrap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  <w:r w:rsidRPr="00C540C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38" w:type="pct"/>
            <w:noWrap/>
            <w:vAlign w:val="bottom"/>
          </w:tcPr>
          <w:p w:rsidR="008E6D07" w:rsidRPr="00C540C2" w:rsidRDefault="008E6D07" w:rsidP="004F412D">
            <w:pPr>
              <w:jc w:val="center"/>
              <w:rPr>
                <w:color w:val="000000"/>
              </w:rPr>
            </w:pPr>
          </w:p>
        </w:tc>
        <w:tc>
          <w:tcPr>
            <w:tcW w:w="699" w:type="pct"/>
            <w:noWrap/>
          </w:tcPr>
          <w:p w:rsidR="008E6D07" w:rsidRPr="00C540C2" w:rsidRDefault="008E6D07" w:rsidP="005347ED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noWrap/>
            <w:vAlign w:val="bottom"/>
          </w:tcPr>
          <w:p w:rsidR="008E6D07" w:rsidRPr="00C540C2" w:rsidRDefault="008E6D07" w:rsidP="005347ED">
            <w:pPr>
              <w:jc w:val="right"/>
              <w:rPr>
                <w:b/>
                <w:color w:val="000000"/>
              </w:rPr>
            </w:pPr>
            <w:r w:rsidRPr="00C540C2">
              <w:rPr>
                <w:b/>
                <w:color w:val="000000"/>
                <w:sz w:val="22"/>
                <w:szCs w:val="22"/>
              </w:rPr>
              <w:t>17.547</w:t>
            </w:r>
          </w:p>
        </w:tc>
        <w:tc>
          <w:tcPr>
            <w:tcW w:w="1684" w:type="pct"/>
            <w:noWrap/>
            <w:vAlign w:val="bottom"/>
          </w:tcPr>
          <w:p w:rsidR="008E6D07" w:rsidRPr="00C540C2" w:rsidRDefault="008E6D07">
            <w:pPr>
              <w:rPr>
                <w:color w:val="000000"/>
              </w:rPr>
            </w:pPr>
          </w:p>
        </w:tc>
      </w:tr>
    </w:tbl>
    <w:p w:rsidR="008E6D07" w:rsidRPr="009602E5" w:rsidRDefault="008E6D07" w:rsidP="004F412D">
      <w:pPr>
        <w:jc w:val="center"/>
        <w:rPr>
          <w:color w:val="FF0000"/>
          <w:sz w:val="20"/>
          <w:szCs w:val="20"/>
        </w:rPr>
      </w:pPr>
    </w:p>
    <w:p w:rsidR="008E6D07" w:rsidRPr="009602E5" w:rsidRDefault="008E6D07" w:rsidP="00255EF6">
      <w:pPr>
        <w:jc w:val="center"/>
        <w:rPr>
          <w:b/>
          <w:bCs/>
          <w:color w:val="FF0000"/>
          <w:sz w:val="22"/>
          <w:szCs w:val="22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</w:p>
    <w:p w:rsidR="008E6D07" w:rsidRPr="009602E5" w:rsidRDefault="008E6D07" w:rsidP="00C606FB">
      <w:pPr>
        <w:rPr>
          <w:color w:val="FF0000"/>
        </w:rPr>
      </w:pPr>
    </w:p>
    <w:p w:rsidR="008E6D07" w:rsidRPr="009602E5" w:rsidRDefault="008E6D07" w:rsidP="002554CC">
      <w:pPr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8E6D07" w:rsidRDefault="008E6D07" w:rsidP="00524D3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с.Зорница, </w:t>
      </w:r>
      <w:r>
        <w:t>ЕКАТТЕ 31334</w:t>
      </w:r>
      <w:r>
        <w:rPr>
          <w:b/>
        </w:rPr>
        <w:t xml:space="preserve">, </w:t>
      </w:r>
      <w:r>
        <w:t>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2020/2021г.,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8E6D07" w:rsidRDefault="008E6D07" w:rsidP="00524D3A">
      <w:pPr>
        <w:tabs>
          <w:tab w:val="left" w:pos="1800"/>
        </w:tabs>
        <w:jc w:val="both"/>
        <w:rPr>
          <w:color w:val="FF0000"/>
        </w:rPr>
      </w:pPr>
    </w:p>
    <w:p w:rsidR="008E6D07" w:rsidRDefault="008E6D07" w:rsidP="00524D3A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8E6D07" w:rsidRDefault="008E6D07" w:rsidP="00524D3A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8E6D07" w:rsidRDefault="008E6D07" w:rsidP="00524D3A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8E6D07" w:rsidRDefault="008E6D07" w:rsidP="00524D3A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8E6D07" w:rsidRDefault="008E6D07" w:rsidP="00524D3A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8E6D07" w:rsidRDefault="008E6D07" w:rsidP="00524D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E6D07" w:rsidRDefault="008E6D07" w:rsidP="00524D3A">
      <w:pPr>
        <w:tabs>
          <w:tab w:val="left" w:pos="1800"/>
        </w:tabs>
        <w:jc w:val="both"/>
        <w:rPr>
          <w:rFonts w:cs="Arial"/>
        </w:rPr>
      </w:pPr>
    </w:p>
    <w:p w:rsidR="008E6D07" w:rsidRDefault="008E6D07" w:rsidP="00524D3A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8E6D07" w:rsidRDefault="008E6D07" w:rsidP="00524D3A">
      <w:pPr>
        <w:tabs>
          <w:tab w:val="left" w:pos="1800"/>
        </w:tabs>
        <w:jc w:val="both"/>
        <w:rPr>
          <w:rFonts w:cs="Arial"/>
        </w:rPr>
      </w:pPr>
    </w:p>
    <w:p w:rsidR="008E6D07" w:rsidRDefault="008E6D07" w:rsidP="00524D3A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8E6D07" w:rsidRDefault="008E6D07" w:rsidP="00524D3A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8E6D07" w:rsidRDefault="008E6D07" w:rsidP="00524D3A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8E6D07" w:rsidRDefault="008E6D07" w:rsidP="00524D3A">
      <w:pPr>
        <w:ind w:firstLine="708"/>
        <w:jc w:val="both"/>
        <w:rPr>
          <w:rFonts w:cs="Arial"/>
          <w:b/>
          <w:sz w:val="22"/>
          <w:szCs w:val="22"/>
        </w:rPr>
      </w:pPr>
    </w:p>
    <w:p w:rsidR="008E6D07" w:rsidRDefault="008E6D07" w:rsidP="00524D3A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8E6D07" w:rsidRDefault="008E6D07" w:rsidP="00524D3A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8E6D07" w:rsidRDefault="008E6D07" w:rsidP="00524D3A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E6D07" w:rsidRDefault="008E6D07" w:rsidP="00524D3A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8E6D07" w:rsidRDefault="008E6D07" w:rsidP="00524D3A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8E6D07" w:rsidRDefault="008E6D07" w:rsidP="00524D3A">
      <w:pPr>
        <w:ind w:right="-469"/>
        <w:jc w:val="both"/>
        <w:rPr>
          <w:i/>
          <w:iCs/>
          <w:sz w:val="18"/>
          <w:szCs w:val="18"/>
        </w:rPr>
      </w:pPr>
    </w:p>
    <w:p w:rsidR="008E6D07" w:rsidRPr="00524D3A" w:rsidRDefault="008E6D07" w:rsidP="00524D3A">
      <w:pPr>
        <w:ind w:left="-720" w:right="-469" w:firstLine="720"/>
        <w:rPr>
          <w:sz w:val="18"/>
          <w:szCs w:val="18"/>
        </w:rPr>
      </w:pPr>
    </w:p>
    <w:p w:rsidR="008E6D07" w:rsidRDefault="008E6D07" w:rsidP="00812905">
      <w:pPr>
        <w:ind w:left="-720" w:right="-469" w:firstLine="720"/>
        <w:rPr>
          <w:sz w:val="18"/>
          <w:szCs w:val="18"/>
        </w:rPr>
      </w:pPr>
    </w:p>
    <w:p w:rsidR="008E6D07" w:rsidRDefault="008E6D07" w:rsidP="00812905">
      <w:pPr>
        <w:ind w:left="-720" w:right="-469" w:firstLine="720"/>
        <w:rPr>
          <w:sz w:val="18"/>
          <w:szCs w:val="18"/>
        </w:rPr>
      </w:pPr>
    </w:p>
    <w:p w:rsidR="008E6D07" w:rsidRPr="000B2D0E" w:rsidRDefault="008E6D07" w:rsidP="00812905">
      <w:pPr>
        <w:ind w:left="-720" w:right="-469" w:firstLine="720"/>
        <w:rPr>
          <w:color w:val="FFFFFF"/>
          <w:sz w:val="18"/>
          <w:szCs w:val="18"/>
        </w:rPr>
      </w:pPr>
      <w:r w:rsidRPr="000B2D0E">
        <w:rPr>
          <w:color w:val="FFFFFF"/>
          <w:sz w:val="18"/>
          <w:szCs w:val="18"/>
        </w:rPr>
        <w:t>Съгласувал:………………….дата: 20.01.2021г.</w:t>
      </w:r>
    </w:p>
    <w:p w:rsidR="008E6D07" w:rsidRPr="000B2D0E" w:rsidRDefault="008E6D07" w:rsidP="0081290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B2D0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8E6D07" w:rsidRPr="000B2D0E" w:rsidRDefault="008E6D07" w:rsidP="0081290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8E6D07" w:rsidRPr="000B2D0E" w:rsidRDefault="008E6D07" w:rsidP="00812905">
      <w:pPr>
        <w:ind w:right="-469"/>
        <w:jc w:val="both"/>
        <w:rPr>
          <w:color w:val="FFFFFF"/>
          <w:sz w:val="18"/>
          <w:szCs w:val="18"/>
        </w:rPr>
      </w:pPr>
      <w:r w:rsidRPr="000B2D0E">
        <w:rPr>
          <w:color w:val="FFFFFF"/>
          <w:sz w:val="18"/>
          <w:szCs w:val="18"/>
        </w:rPr>
        <w:t>Изготвил: ……………………дата: 20.01.2021г.</w:t>
      </w:r>
    </w:p>
    <w:p w:rsidR="008E6D07" w:rsidRPr="000B2D0E" w:rsidRDefault="008E6D07" w:rsidP="0081290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B2D0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8E6D07" w:rsidRDefault="008E6D07" w:rsidP="0081290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8E6D07" w:rsidRPr="009602E5" w:rsidRDefault="008E6D0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8E6D07" w:rsidRPr="009602E5" w:rsidRDefault="008E6D07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8E6D07" w:rsidRPr="009602E5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07" w:rsidRDefault="008E6D07" w:rsidP="00043091">
      <w:r>
        <w:separator/>
      </w:r>
    </w:p>
  </w:endnote>
  <w:endnote w:type="continuationSeparator" w:id="0">
    <w:p w:rsidR="008E6D07" w:rsidRDefault="008E6D0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07" w:rsidRPr="00433B27" w:rsidRDefault="008E6D0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E6D07" w:rsidRPr="00433B27" w:rsidRDefault="008E6D0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E6D07" w:rsidRPr="00433B27" w:rsidRDefault="008E6D0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B2D0E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  <w:p w:rsidR="008E6D07" w:rsidRPr="00433B27" w:rsidRDefault="008E6D0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07" w:rsidRDefault="008E6D07" w:rsidP="00043091">
      <w:r>
        <w:separator/>
      </w:r>
    </w:p>
  </w:footnote>
  <w:footnote w:type="continuationSeparator" w:id="0">
    <w:p w:rsidR="008E6D07" w:rsidRDefault="008E6D0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D4F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4E5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940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A8B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F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61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46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1AF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E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E73"/>
    <w:rsid w:val="00016AA4"/>
    <w:rsid w:val="00017CA1"/>
    <w:rsid w:val="00022560"/>
    <w:rsid w:val="00037AD1"/>
    <w:rsid w:val="00043091"/>
    <w:rsid w:val="000767C5"/>
    <w:rsid w:val="00080352"/>
    <w:rsid w:val="00084795"/>
    <w:rsid w:val="00084DD4"/>
    <w:rsid w:val="00084F83"/>
    <w:rsid w:val="000B2D0E"/>
    <w:rsid w:val="000E22A8"/>
    <w:rsid w:val="00100B79"/>
    <w:rsid w:val="001033CC"/>
    <w:rsid w:val="0011381B"/>
    <w:rsid w:val="00134D15"/>
    <w:rsid w:val="00145681"/>
    <w:rsid w:val="00146288"/>
    <w:rsid w:val="001534C0"/>
    <w:rsid w:val="001635A5"/>
    <w:rsid w:val="001C3806"/>
    <w:rsid w:val="001C5B4C"/>
    <w:rsid w:val="001F054A"/>
    <w:rsid w:val="001F74F7"/>
    <w:rsid w:val="001F7B5E"/>
    <w:rsid w:val="002012BB"/>
    <w:rsid w:val="00226B68"/>
    <w:rsid w:val="00226BA0"/>
    <w:rsid w:val="002554CC"/>
    <w:rsid w:val="00255EF6"/>
    <w:rsid w:val="00284E93"/>
    <w:rsid w:val="002913C4"/>
    <w:rsid w:val="002A2157"/>
    <w:rsid w:val="002A368E"/>
    <w:rsid w:val="002A60CA"/>
    <w:rsid w:val="002B36AB"/>
    <w:rsid w:val="002D4C3D"/>
    <w:rsid w:val="002E3574"/>
    <w:rsid w:val="00313D54"/>
    <w:rsid w:val="00322ADA"/>
    <w:rsid w:val="003417A1"/>
    <w:rsid w:val="00363D2D"/>
    <w:rsid w:val="003706B6"/>
    <w:rsid w:val="00370D10"/>
    <w:rsid w:val="0037274E"/>
    <w:rsid w:val="003828C9"/>
    <w:rsid w:val="003925F8"/>
    <w:rsid w:val="0039461B"/>
    <w:rsid w:val="00397032"/>
    <w:rsid w:val="003B6F8B"/>
    <w:rsid w:val="003F184C"/>
    <w:rsid w:val="003F7E66"/>
    <w:rsid w:val="0043283C"/>
    <w:rsid w:val="00433B27"/>
    <w:rsid w:val="00434117"/>
    <w:rsid w:val="00445A4D"/>
    <w:rsid w:val="00461202"/>
    <w:rsid w:val="00473F34"/>
    <w:rsid w:val="00480932"/>
    <w:rsid w:val="00492550"/>
    <w:rsid w:val="00495EE0"/>
    <w:rsid w:val="004966BF"/>
    <w:rsid w:val="004A2564"/>
    <w:rsid w:val="004A5859"/>
    <w:rsid w:val="004B0DCF"/>
    <w:rsid w:val="004E5ADB"/>
    <w:rsid w:val="004F412D"/>
    <w:rsid w:val="005245E4"/>
    <w:rsid w:val="00524D3A"/>
    <w:rsid w:val="00525879"/>
    <w:rsid w:val="0052712F"/>
    <w:rsid w:val="00533CC3"/>
    <w:rsid w:val="005347ED"/>
    <w:rsid w:val="00547BFB"/>
    <w:rsid w:val="005504FB"/>
    <w:rsid w:val="00571C0F"/>
    <w:rsid w:val="00592FC2"/>
    <w:rsid w:val="005A58CB"/>
    <w:rsid w:val="005B3E99"/>
    <w:rsid w:val="005F0098"/>
    <w:rsid w:val="005F04DE"/>
    <w:rsid w:val="005F121C"/>
    <w:rsid w:val="00601858"/>
    <w:rsid w:val="00604CF7"/>
    <w:rsid w:val="00621AA4"/>
    <w:rsid w:val="006304AA"/>
    <w:rsid w:val="00640F8C"/>
    <w:rsid w:val="00673A4F"/>
    <w:rsid w:val="00681AA5"/>
    <w:rsid w:val="00685135"/>
    <w:rsid w:val="006935F2"/>
    <w:rsid w:val="006C3709"/>
    <w:rsid w:val="006C5CDE"/>
    <w:rsid w:val="006D4DA6"/>
    <w:rsid w:val="006D5CE9"/>
    <w:rsid w:val="006D75E7"/>
    <w:rsid w:val="007032AD"/>
    <w:rsid w:val="007044D2"/>
    <w:rsid w:val="0071646F"/>
    <w:rsid w:val="00736D4F"/>
    <w:rsid w:val="00750F2A"/>
    <w:rsid w:val="0075181D"/>
    <w:rsid w:val="00762999"/>
    <w:rsid w:val="00782948"/>
    <w:rsid w:val="007A5AB5"/>
    <w:rsid w:val="007C5182"/>
    <w:rsid w:val="007C647C"/>
    <w:rsid w:val="007F685E"/>
    <w:rsid w:val="00812905"/>
    <w:rsid w:val="00827195"/>
    <w:rsid w:val="00854453"/>
    <w:rsid w:val="008562D5"/>
    <w:rsid w:val="00857379"/>
    <w:rsid w:val="008630DE"/>
    <w:rsid w:val="008661FB"/>
    <w:rsid w:val="00883B3B"/>
    <w:rsid w:val="008A6E79"/>
    <w:rsid w:val="008B161D"/>
    <w:rsid w:val="008E2E3B"/>
    <w:rsid w:val="008E6D07"/>
    <w:rsid w:val="008F252F"/>
    <w:rsid w:val="00911AE5"/>
    <w:rsid w:val="00937F0C"/>
    <w:rsid w:val="009550F6"/>
    <w:rsid w:val="009602E5"/>
    <w:rsid w:val="00965DB9"/>
    <w:rsid w:val="00984176"/>
    <w:rsid w:val="00986014"/>
    <w:rsid w:val="00995174"/>
    <w:rsid w:val="009B39CC"/>
    <w:rsid w:val="009B4234"/>
    <w:rsid w:val="00A027BB"/>
    <w:rsid w:val="00A26EC8"/>
    <w:rsid w:val="00A322CF"/>
    <w:rsid w:val="00A36B29"/>
    <w:rsid w:val="00A516BB"/>
    <w:rsid w:val="00A535D1"/>
    <w:rsid w:val="00A54F46"/>
    <w:rsid w:val="00A65631"/>
    <w:rsid w:val="00A660F3"/>
    <w:rsid w:val="00A85641"/>
    <w:rsid w:val="00A96E3F"/>
    <w:rsid w:val="00AB2E32"/>
    <w:rsid w:val="00AC73CD"/>
    <w:rsid w:val="00B044D3"/>
    <w:rsid w:val="00B06109"/>
    <w:rsid w:val="00B2004D"/>
    <w:rsid w:val="00B210BE"/>
    <w:rsid w:val="00B55E75"/>
    <w:rsid w:val="00B77B45"/>
    <w:rsid w:val="00B83D05"/>
    <w:rsid w:val="00B94406"/>
    <w:rsid w:val="00B96510"/>
    <w:rsid w:val="00BB2C36"/>
    <w:rsid w:val="00BD2143"/>
    <w:rsid w:val="00C26CD0"/>
    <w:rsid w:val="00C32BA7"/>
    <w:rsid w:val="00C534C1"/>
    <w:rsid w:val="00C540C2"/>
    <w:rsid w:val="00C543CA"/>
    <w:rsid w:val="00C606FB"/>
    <w:rsid w:val="00C6709B"/>
    <w:rsid w:val="00C86802"/>
    <w:rsid w:val="00C93149"/>
    <w:rsid w:val="00C95A50"/>
    <w:rsid w:val="00CB45AE"/>
    <w:rsid w:val="00CB4AA2"/>
    <w:rsid w:val="00CD3298"/>
    <w:rsid w:val="00CE2BCC"/>
    <w:rsid w:val="00D314D1"/>
    <w:rsid w:val="00D35228"/>
    <w:rsid w:val="00D40C10"/>
    <w:rsid w:val="00D44608"/>
    <w:rsid w:val="00D56834"/>
    <w:rsid w:val="00D615F0"/>
    <w:rsid w:val="00D87C02"/>
    <w:rsid w:val="00DA0A7B"/>
    <w:rsid w:val="00DA66F4"/>
    <w:rsid w:val="00DA73CB"/>
    <w:rsid w:val="00DB107E"/>
    <w:rsid w:val="00DC1CC3"/>
    <w:rsid w:val="00DF0BDE"/>
    <w:rsid w:val="00DF1897"/>
    <w:rsid w:val="00DF5667"/>
    <w:rsid w:val="00E03C8A"/>
    <w:rsid w:val="00E03CDF"/>
    <w:rsid w:val="00E40849"/>
    <w:rsid w:val="00E508A2"/>
    <w:rsid w:val="00E53032"/>
    <w:rsid w:val="00E60B75"/>
    <w:rsid w:val="00EA0FD6"/>
    <w:rsid w:val="00EA6B6D"/>
    <w:rsid w:val="00EC2BFB"/>
    <w:rsid w:val="00EC7DB5"/>
    <w:rsid w:val="00EE0F49"/>
    <w:rsid w:val="00EF119F"/>
    <w:rsid w:val="00F00FED"/>
    <w:rsid w:val="00F12D43"/>
    <w:rsid w:val="00F25CBE"/>
    <w:rsid w:val="00F82868"/>
    <w:rsid w:val="00F870B1"/>
    <w:rsid w:val="00F948D6"/>
    <w:rsid w:val="00FA01A7"/>
    <w:rsid w:val="00FC47E7"/>
    <w:rsid w:val="00FC6814"/>
    <w:rsid w:val="00FD36C0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950</Words>
  <Characters>5421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35</cp:revision>
  <cp:lastPrinted>2021-01-08T13:16:00Z</cp:lastPrinted>
  <dcterms:created xsi:type="dcterms:W3CDTF">2020-09-17T06:48:00Z</dcterms:created>
  <dcterms:modified xsi:type="dcterms:W3CDTF">2021-01-21T09:37:00Z</dcterms:modified>
</cp:coreProperties>
</file>