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0B" w:rsidRPr="00D32277" w:rsidRDefault="0003650B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 w:rsidRPr="00D3227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03650B" w:rsidRPr="00D32277" w:rsidRDefault="0003650B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D32277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D32277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земеделието, храните и горите</w:t>
      </w:r>
      <w:r w:rsidRPr="00D32277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03650B" w:rsidRPr="00D32277" w:rsidRDefault="0003650B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D32277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D32277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03650B" w:rsidRDefault="0003650B" w:rsidP="0016268C">
      <w:pPr>
        <w:jc w:val="center"/>
        <w:rPr>
          <w:b/>
          <w:bCs/>
        </w:rPr>
      </w:pPr>
    </w:p>
    <w:p w:rsidR="0003650B" w:rsidRDefault="0003650B" w:rsidP="0016268C">
      <w:pPr>
        <w:jc w:val="center"/>
        <w:rPr>
          <w:b/>
          <w:bCs/>
        </w:rPr>
      </w:pPr>
    </w:p>
    <w:p w:rsidR="0003650B" w:rsidRDefault="0003650B" w:rsidP="0016268C">
      <w:pPr>
        <w:jc w:val="center"/>
        <w:rPr>
          <w:b/>
          <w:bCs/>
          <w:lang w:eastAsia="bg-BG"/>
        </w:rPr>
      </w:pPr>
    </w:p>
    <w:p w:rsidR="0003650B" w:rsidRDefault="0003650B" w:rsidP="0016268C">
      <w:pPr>
        <w:jc w:val="center"/>
        <w:rPr>
          <w:b/>
        </w:rPr>
      </w:pPr>
      <w:r>
        <w:rPr>
          <w:b/>
        </w:rPr>
        <w:t>ЗАПОВЕД</w:t>
      </w:r>
    </w:p>
    <w:p w:rsidR="0003650B" w:rsidRDefault="0003650B" w:rsidP="0016268C">
      <w:pPr>
        <w:jc w:val="center"/>
        <w:rPr>
          <w:b/>
        </w:rPr>
      </w:pPr>
    </w:p>
    <w:p w:rsidR="0003650B" w:rsidRDefault="0003650B" w:rsidP="0016268C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21-04-43-П</w:t>
      </w:r>
    </w:p>
    <w:p w:rsidR="0003650B" w:rsidRDefault="0003650B" w:rsidP="0016268C">
      <w:pPr>
        <w:jc w:val="center"/>
        <w:rPr>
          <w:b/>
        </w:rPr>
      </w:pPr>
      <w:r>
        <w:rPr>
          <w:b/>
        </w:rPr>
        <w:t>гр. Варна,  21.01.2021г.</w:t>
      </w:r>
    </w:p>
    <w:p w:rsidR="0003650B" w:rsidRDefault="0003650B" w:rsidP="0016268C">
      <w:pPr>
        <w:ind w:right="-469"/>
        <w:jc w:val="both"/>
        <w:rPr>
          <w:lang w:val="en-US"/>
        </w:rPr>
      </w:pPr>
      <w:r>
        <w:t xml:space="preserve">        </w:t>
      </w:r>
    </w:p>
    <w:p w:rsidR="0003650B" w:rsidRDefault="0003650B" w:rsidP="0016268C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пътища,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 на </w:t>
      </w:r>
      <w:r>
        <w:rPr>
          <w:b/>
        </w:rPr>
        <w:t>гр.Аксаково</w:t>
      </w:r>
      <w:r>
        <w:t xml:space="preserve">, </w:t>
      </w:r>
      <w:r>
        <w:rPr>
          <w:b/>
        </w:rPr>
        <w:t>ЕКАТТЕ 00182,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03650B" w:rsidRDefault="0003650B" w:rsidP="0016268C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03650B" w:rsidRDefault="0003650B" w:rsidP="0016268C">
      <w:pPr>
        <w:ind w:right="-81"/>
        <w:jc w:val="center"/>
        <w:rPr>
          <w:b/>
        </w:rPr>
      </w:pPr>
    </w:p>
    <w:p w:rsidR="0003650B" w:rsidRDefault="0003650B" w:rsidP="0016268C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03650B" w:rsidRDefault="0003650B" w:rsidP="0016268C">
      <w:pPr>
        <w:ind w:right="-81"/>
        <w:jc w:val="both"/>
        <w:rPr>
          <w:lang w:val="ru-RU"/>
        </w:rPr>
      </w:pPr>
    </w:p>
    <w:p w:rsidR="0003650B" w:rsidRDefault="0003650B" w:rsidP="0016268C">
      <w:pPr>
        <w:widowControl w:val="0"/>
        <w:autoSpaceDE w:val="0"/>
        <w:autoSpaceDN w:val="0"/>
        <w:adjustRightInd w:val="0"/>
        <w:ind w:right="-81"/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/>
          <w:bCs/>
        </w:rPr>
        <w:t xml:space="preserve"> 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 на Директора на ОД "Земеделие" – Варна, </w:t>
      </w:r>
      <w:r>
        <w:rPr>
          <w:b/>
          <w:color w:val="000000"/>
          <w:spacing w:val="4"/>
        </w:rPr>
        <w:t>в размер на  40,00 лв./дка</w:t>
      </w:r>
      <w:r>
        <w:rPr>
          <w:color w:val="000000"/>
          <w:spacing w:val="4"/>
        </w:rPr>
        <w:t xml:space="preserve">  </w:t>
      </w:r>
      <w:r>
        <w:rPr>
          <w:b/>
          <w:color w:val="000000"/>
          <w:spacing w:val="4"/>
        </w:rPr>
        <w:t>за землището на гр.Аксаково, ЕКАТТЕ 00182</w:t>
      </w:r>
      <w:r>
        <w:rPr>
          <w:b/>
        </w:rPr>
        <w:t xml:space="preserve"> за стопанската </w:t>
      </w:r>
      <w:r>
        <w:t xml:space="preserve"> </w:t>
      </w:r>
      <w:r>
        <w:rPr>
          <w:b/>
        </w:rPr>
        <w:t>2020/2021г. както следва:</w:t>
      </w:r>
    </w:p>
    <w:p w:rsidR="0003650B" w:rsidRDefault="0003650B" w:rsidP="0016268C">
      <w:pPr>
        <w:widowControl w:val="0"/>
        <w:autoSpaceDE w:val="0"/>
        <w:autoSpaceDN w:val="0"/>
        <w:adjustRightInd w:val="0"/>
        <w:ind w:right="-46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708"/>
        <w:gridCol w:w="1506"/>
        <w:gridCol w:w="1113"/>
      </w:tblGrid>
      <w:tr w:rsidR="0003650B" w:rsidTr="0016268C">
        <w:trPr>
          <w:trHeight w:val="1064"/>
          <w:jc w:val="center"/>
        </w:trPr>
        <w:tc>
          <w:tcPr>
            <w:tcW w:w="4884" w:type="dxa"/>
            <w:vAlign w:val="center"/>
          </w:tcPr>
          <w:p w:rsidR="0003650B" w:rsidRDefault="0003650B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708" w:type="dxa"/>
            <w:vAlign w:val="center"/>
          </w:tcPr>
          <w:p w:rsidR="0003650B" w:rsidRDefault="0003650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площ/дка/ чл.37в, ал.16</w:t>
            </w:r>
          </w:p>
        </w:tc>
        <w:tc>
          <w:tcPr>
            <w:tcW w:w="1506" w:type="dxa"/>
            <w:vAlign w:val="center"/>
          </w:tcPr>
          <w:p w:rsidR="0003650B" w:rsidRDefault="0003650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Средна рентна вноска/лв./</w:t>
            </w:r>
          </w:p>
        </w:tc>
        <w:tc>
          <w:tcPr>
            <w:tcW w:w="1113" w:type="dxa"/>
            <w:vAlign w:val="center"/>
          </w:tcPr>
          <w:p w:rsidR="0003650B" w:rsidRDefault="0003650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</w:t>
            </w:r>
          </w:p>
        </w:tc>
      </w:tr>
      <w:tr w:rsidR="0003650B" w:rsidTr="0016268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03650B" w:rsidRDefault="0003650B">
            <w:pPr>
              <w:rPr>
                <w:b/>
              </w:rPr>
            </w:pPr>
            <w:r>
              <w:rPr>
                <w:b/>
              </w:rPr>
              <w:t>„ЗЕМЕДЕЛСКА КОМПАНИЯ” ЕООД</w:t>
            </w:r>
          </w:p>
        </w:tc>
        <w:tc>
          <w:tcPr>
            <w:tcW w:w="1708" w:type="dxa"/>
            <w:noWrap/>
            <w:vAlign w:val="bottom"/>
          </w:tcPr>
          <w:p w:rsidR="0003650B" w:rsidRDefault="0003650B">
            <w:pPr>
              <w:spacing w:line="276" w:lineRule="auto"/>
              <w:jc w:val="right"/>
            </w:pPr>
            <w:r>
              <w:t>1,992</w:t>
            </w:r>
          </w:p>
        </w:tc>
        <w:tc>
          <w:tcPr>
            <w:tcW w:w="1506" w:type="dxa"/>
            <w:noWrap/>
            <w:vAlign w:val="bottom"/>
          </w:tcPr>
          <w:p w:rsidR="0003650B" w:rsidRDefault="0003650B">
            <w:pPr>
              <w:spacing w:line="276" w:lineRule="auto"/>
              <w:jc w:val="right"/>
            </w:pPr>
            <w:r>
              <w:t>40.00</w:t>
            </w:r>
          </w:p>
        </w:tc>
        <w:tc>
          <w:tcPr>
            <w:tcW w:w="1113" w:type="dxa"/>
            <w:noWrap/>
          </w:tcPr>
          <w:p w:rsidR="0003650B" w:rsidRDefault="0003650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79,68</w:t>
            </w:r>
          </w:p>
        </w:tc>
      </w:tr>
      <w:tr w:rsidR="0003650B" w:rsidTr="0016268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03650B" w:rsidRDefault="0003650B">
            <w:pPr>
              <w:rPr>
                <w:b/>
              </w:rPr>
            </w:pPr>
            <w:r>
              <w:rPr>
                <w:b/>
              </w:rPr>
              <w:t>ИВАН БОРИСОВ ИВАНОВ</w:t>
            </w:r>
          </w:p>
        </w:tc>
        <w:tc>
          <w:tcPr>
            <w:tcW w:w="1708" w:type="dxa"/>
            <w:noWrap/>
            <w:vAlign w:val="bottom"/>
          </w:tcPr>
          <w:p w:rsidR="0003650B" w:rsidRDefault="0003650B">
            <w:pPr>
              <w:spacing w:line="276" w:lineRule="auto"/>
              <w:jc w:val="right"/>
            </w:pPr>
            <w:r>
              <w:t>0,446</w:t>
            </w:r>
          </w:p>
        </w:tc>
        <w:tc>
          <w:tcPr>
            <w:tcW w:w="1506" w:type="dxa"/>
            <w:noWrap/>
          </w:tcPr>
          <w:p w:rsidR="0003650B" w:rsidRDefault="0003650B">
            <w:pPr>
              <w:spacing w:line="276" w:lineRule="auto"/>
              <w:jc w:val="right"/>
            </w:pPr>
            <w:r>
              <w:t>40.00</w:t>
            </w:r>
          </w:p>
        </w:tc>
        <w:tc>
          <w:tcPr>
            <w:tcW w:w="1113" w:type="dxa"/>
            <w:noWrap/>
          </w:tcPr>
          <w:p w:rsidR="0003650B" w:rsidRDefault="0003650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17,84</w:t>
            </w:r>
          </w:p>
        </w:tc>
      </w:tr>
      <w:tr w:rsidR="0003650B" w:rsidTr="0016268C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03650B" w:rsidRDefault="0003650B">
            <w:pPr>
              <w:spacing w:line="276" w:lineRule="auto"/>
              <w:rPr>
                <w:b/>
                <w:bCs/>
                <w:lang w:eastAsia="bg-BG"/>
              </w:rPr>
            </w:pPr>
            <w:r>
              <w:rPr>
                <w:b/>
              </w:rPr>
              <w:t>КПУ „СЪЕДИНЕНИЕ 95”</w:t>
            </w:r>
          </w:p>
        </w:tc>
        <w:tc>
          <w:tcPr>
            <w:tcW w:w="1708" w:type="dxa"/>
            <w:noWrap/>
            <w:vAlign w:val="bottom"/>
          </w:tcPr>
          <w:p w:rsidR="0003650B" w:rsidRDefault="0003650B">
            <w:pPr>
              <w:spacing w:line="276" w:lineRule="auto"/>
              <w:jc w:val="right"/>
            </w:pPr>
            <w:r>
              <w:t>27,855</w:t>
            </w:r>
          </w:p>
        </w:tc>
        <w:tc>
          <w:tcPr>
            <w:tcW w:w="1506" w:type="dxa"/>
            <w:noWrap/>
          </w:tcPr>
          <w:p w:rsidR="0003650B" w:rsidRDefault="0003650B">
            <w:pPr>
              <w:spacing w:line="276" w:lineRule="auto"/>
              <w:jc w:val="right"/>
            </w:pPr>
            <w:r>
              <w:t>40.00</w:t>
            </w:r>
          </w:p>
        </w:tc>
        <w:tc>
          <w:tcPr>
            <w:tcW w:w="1113" w:type="dxa"/>
            <w:noWrap/>
          </w:tcPr>
          <w:p w:rsidR="0003650B" w:rsidRDefault="0003650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1114,20</w:t>
            </w:r>
          </w:p>
        </w:tc>
      </w:tr>
      <w:tr w:rsidR="0003650B" w:rsidTr="0016268C">
        <w:trPr>
          <w:trHeight w:val="300"/>
          <w:jc w:val="center"/>
        </w:trPr>
        <w:tc>
          <w:tcPr>
            <w:tcW w:w="4884" w:type="dxa"/>
            <w:noWrap/>
          </w:tcPr>
          <w:p w:rsidR="0003650B" w:rsidRDefault="0003650B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>
              <w:rPr>
                <w:b/>
                <w:bCs/>
              </w:rPr>
              <w:t>Общо за землището :</w:t>
            </w:r>
          </w:p>
        </w:tc>
        <w:tc>
          <w:tcPr>
            <w:tcW w:w="1708" w:type="dxa"/>
            <w:noWrap/>
          </w:tcPr>
          <w:p w:rsidR="0003650B" w:rsidRDefault="0003650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30,293</w:t>
            </w:r>
          </w:p>
        </w:tc>
        <w:tc>
          <w:tcPr>
            <w:tcW w:w="1506" w:type="dxa"/>
            <w:noWrap/>
            <w:vAlign w:val="bottom"/>
          </w:tcPr>
          <w:p w:rsidR="0003650B" w:rsidRPr="00371C72" w:rsidRDefault="0003650B">
            <w:pPr>
              <w:spacing w:line="276" w:lineRule="auto"/>
              <w:jc w:val="right"/>
              <w:rPr>
                <w:b/>
              </w:rPr>
            </w:pPr>
            <w:r w:rsidRPr="00371C72">
              <w:rPr>
                <w:b/>
              </w:rPr>
              <w:t>40,00</w:t>
            </w:r>
          </w:p>
        </w:tc>
        <w:tc>
          <w:tcPr>
            <w:tcW w:w="1113" w:type="dxa"/>
            <w:noWrap/>
          </w:tcPr>
          <w:p w:rsidR="0003650B" w:rsidRDefault="0003650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1211,72</w:t>
            </w:r>
          </w:p>
        </w:tc>
      </w:tr>
    </w:tbl>
    <w:p w:rsidR="0003650B" w:rsidRPr="009602E5" w:rsidRDefault="0003650B" w:rsidP="00C606FB">
      <w:pPr>
        <w:tabs>
          <w:tab w:val="left" w:pos="5220"/>
        </w:tabs>
        <w:ind w:right="-720"/>
        <w:jc w:val="both"/>
        <w:rPr>
          <w:i/>
          <w:iCs/>
          <w:color w:val="FF0000"/>
          <w:sz w:val="18"/>
          <w:szCs w:val="18"/>
          <w:lang w:val="ru-RU"/>
        </w:rPr>
      </w:pPr>
    </w:p>
    <w:p w:rsidR="0003650B" w:rsidRDefault="0003650B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p w:rsidR="0003650B" w:rsidRDefault="0003650B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Pr="006C5CDE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>ПОЛЗВАТЕЛИ</w:t>
      </w:r>
    </w:p>
    <w:p w:rsidR="0003650B" w:rsidRPr="006C5CDE" w:rsidRDefault="0003650B" w:rsidP="00C606F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color w:val="000000"/>
          <w:sz w:val="22"/>
          <w:szCs w:val="2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15"/>
        <w:gridCol w:w="1656"/>
        <w:gridCol w:w="1383"/>
        <w:gridCol w:w="1103"/>
        <w:gridCol w:w="3506"/>
      </w:tblGrid>
      <w:tr w:rsidR="0003650B" w:rsidRPr="00BC0933" w:rsidTr="00716AB2">
        <w:trPr>
          <w:trHeight w:val="870"/>
        </w:trPr>
        <w:tc>
          <w:tcPr>
            <w:tcW w:w="1200" w:type="pct"/>
            <w:vAlign w:val="bottom"/>
          </w:tcPr>
          <w:p w:rsidR="0003650B" w:rsidRPr="007A083D" w:rsidRDefault="0003650B" w:rsidP="00B06109">
            <w:pPr>
              <w:rPr>
                <w:b/>
                <w:bCs/>
                <w:color w:val="000000"/>
                <w:lang w:eastAsia="bg-BG"/>
              </w:rPr>
            </w:pPr>
            <w:r w:rsidRPr="007A083D">
              <w:rPr>
                <w:b/>
                <w:bCs/>
                <w:color w:val="000000"/>
                <w:lang w:eastAsia="bg-BG"/>
              </w:rPr>
              <w:t xml:space="preserve">           Собственик</w:t>
            </w:r>
          </w:p>
        </w:tc>
        <w:tc>
          <w:tcPr>
            <w:tcW w:w="823" w:type="pct"/>
            <w:vAlign w:val="bottom"/>
          </w:tcPr>
          <w:p w:rsidR="0003650B" w:rsidRPr="007A083D" w:rsidRDefault="0003650B" w:rsidP="007A083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7A083D">
              <w:rPr>
                <w:b/>
                <w:bCs/>
                <w:color w:val="000000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lang w:eastAsia="bg-BG"/>
              </w:rPr>
              <w:t xml:space="preserve">     </w:t>
            </w:r>
            <w:r w:rsidRPr="007A083D">
              <w:rPr>
                <w:b/>
                <w:bCs/>
                <w:color w:val="000000"/>
                <w:lang w:eastAsia="bg-BG"/>
              </w:rPr>
              <w:t>КК</w:t>
            </w:r>
          </w:p>
        </w:tc>
        <w:tc>
          <w:tcPr>
            <w:tcW w:w="687" w:type="pct"/>
            <w:vAlign w:val="bottom"/>
          </w:tcPr>
          <w:p w:rsidR="0003650B" w:rsidRPr="007A083D" w:rsidRDefault="0003650B" w:rsidP="00B06109">
            <w:pPr>
              <w:rPr>
                <w:b/>
                <w:bCs/>
                <w:color w:val="000000"/>
                <w:lang w:eastAsia="bg-BG"/>
              </w:rPr>
            </w:pPr>
            <w:r w:rsidRPr="007A083D">
              <w:rPr>
                <w:b/>
                <w:bCs/>
                <w:color w:val="000000"/>
                <w:lang w:eastAsia="bg-BG"/>
              </w:rPr>
              <w:t xml:space="preserve">    НТП</w:t>
            </w:r>
          </w:p>
        </w:tc>
        <w:tc>
          <w:tcPr>
            <w:tcW w:w="548" w:type="pct"/>
            <w:vAlign w:val="bottom"/>
          </w:tcPr>
          <w:p w:rsidR="0003650B" w:rsidRPr="007A083D" w:rsidRDefault="0003650B" w:rsidP="00B06109">
            <w:pPr>
              <w:rPr>
                <w:b/>
                <w:bCs/>
                <w:color w:val="000000"/>
                <w:lang w:eastAsia="bg-BG"/>
              </w:rPr>
            </w:pPr>
            <w:r w:rsidRPr="007A083D">
              <w:rPr>
                <w:b/>
                <w:bCs/>
                <w:color w:val="000000"/>
                <w:lang w:eastAsia="bg-BG"/>
              </w:rPr>
              <w:t>Площ сечение (дка)</w:t>
            </w:r>
          </w:p>
        </w:tc>
        <w:tc>
          <w:tcPr>
            <w:tcW w:w="1742" w:type="pct"/>
            <w:vAlign w:val="bottom"/>
          </w:tcPr>
          <w:p w:rsidR="0003650B" w:rsidRPr="007A083D" w:rsidRDefault="0003650B" w:rsidP="00B06109">
            <w:pPr>
              <w:rPr>
                <w:b/>
                <w:bCs/>
                <w:color w:val="000000"/>
                <w:lang w:eastAsia="bg-BG"/>
              </w:rPr>
            </w:pPr>
            <w:r w:rsidRPr="007A083D">
              <w:rPr>
                <w:b/>
                <w:bCs/>
                <w:color w:val="000000"/>
                <w:lang w:eastAsia="bg-BG"/>
              </w:rPr>
              <w:t xml:space="preserve">                Ползвател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00182.25.6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1,083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00182.25.23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ЗЕМЕДЕЛСКА КОМПАНИЯ ЕООД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83D">
              <w:rPr>
                <w:b/>
                <w:bCs/>
                <w:color w:val="000000"/>
                <w:sz w:val="20"/>
                <w:szCs w:val="20"/>
              </w:rPr>
              <w:t xml:space="preserve">ОБЩО за ползвателя 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noWrap/>
          </w:tcPr>
          <w:p w:rsidR="0003650B" w:rsidRPr="00BC0933" w:rsidRDefault="0003650B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933">
              <w:rPr>
                <w:b/>
                <w:bCs/>
                <w:color w:val="000000"/>
                <w:sz w:val="20"/>
                <w:szCs w:val="20"/>
              </w:rPr>
              <w:t>1.992</w:t>
            </w:r>
          </w:p>
        </w:tc>
        <w:tc>
          <w:tcPr>
            <w:tcW w:w="1742" w:type="pct"/>
            <w:noWrap/>
          </w:tcPr>
          <w:p w:rsidR="0003650B" w:rsidRPr="00BC0933" w:rsidRDefault="0003650B" w:rsidP="004F41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650B" w:rsidRPr="00BC0933" w:rsidTr="00716AB2">
        <w:trPr>
          <w:trHeight w:val="425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00182.21.95</w:t>
            </w:r>
          </w:p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0,446</w:t>
            </w:r>
          </w:p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ИВАН БОРИСОВ ИВАНОВ</w:t>
            </w:r>
          </w:p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/>
                <w:bCs/>
                <w:color w:val="000000"/>
                <w:sz w:val="20"/>
                <w:szCs w:val="20"/>
              </w:rPr>
              <w:t xml:space="preserve">ОБЩО за ползвателя 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0933">
              <w:rPr>
                <w:b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00182.43.321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00182.47.47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2,506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00182.43.23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2,339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00182.22.98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2,203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00182.22.26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2,055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00182.21.95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1,956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00182.44.322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1,950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00182.32.95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1,557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00182.22.67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1,464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00182.37.63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1,444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00182.22.31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00182.40.8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0,868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00182.42.321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0,801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00182.36.79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0,648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00182.37.63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00182.36.79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0,584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00182.20.63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0,512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00182.28.71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0,511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00182.43.323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0,498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00182.34.23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0,377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00182.47.320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0,337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00182.39.80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00182.45.53</w:t>
            </w: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Полски път</w:t>
            </w: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  <w:r w:rsidRPr="00BC0933">
              <w:rPr>
                <w:color w:val="000000"/>
                <w:sz w:val="20"/>
                <w:szCs w:val="20"/>
              </w:rPr>
              <w:t>КПУ СЪЕДИНЕНИЕ 95</w:t>
            </w:r>
          </w:p>
        </w:tc>
      </w:tr>
      <w:tr w:rsidR="0003650B" w:rsidRPr="00BC0933" w:rsidTr="00716AB2">
        <w:trPr>
          <w:trHeight w:val="300"/>
        </w:trPr>
        <w:tc>
          <w:tcPr>
            <w:tcW w:w="1200" w:type="pct"/>
            <w:noWrap/>
          </w:tcPr>
          <w:p w:rsidR="0003650B" w:rsidRPr="007A083D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  <w:r w:rsidRPr="007A083D">
              <w:rPr>
                <w:b/>
                <w:bCs/>
                <w:color w:val="000000"/>
                <w:sz w:val="20"/>
                <w:szCs w:val="20"/>
              </w:rPr>
              <w:t>ОБЩО за ползвателя (дка</w:t>
            </w:r>
            <w:r w:rsidRPr="007A083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noWrap/>
            <w:vAlign w:val="bottom"/>
          </w:tcPr>
          <w:p w:rsidR="0003650B" w:rsidRPr="00BC0933" w:rsidRDefault="0003650B" w:rsidP="004F41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0933">
              <w:rPr>
                <w:b/>
                <w:color w:val="000000"/>
                <w:sz w:val="20"/>
                <w:szCs w:val="20"/>
              </w:rPr>
              <w:t>27.855</w:t>
            </w:r>
          </w:p>
        </w:tc>
        <w:tc>
          <w:tcPr>
            <w:tcW w:w="1742" w:type="pct"/>
            <w:noWrap/>
            <w:vAlign w:val="bottom"/>
          </w:tcPr>
          <w:p w:rsidR="0003650B" w:rsidRPr="00BC0933" w:rsidRDefault="0003650B" w:rsidP="00716A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3650B" w:rsidRPr="00847458" w:rsidRDefault="0003650B" w:rsidP="00847458">
      <w:pPr>
        <w:rPr>
          <w:color w:val="FF0000"/>
        </w:rPr>
      </w:pPr>
      <w:r w:rsidRPr="009602E5">
        <w:rPr>
          <w:b/>
          <w:bCs/>
          <w:color w:val="FF0000"/>
          <w:sz w:val="22"/>
          <w:szCs w:val="22"/>
        </w:rPr>
        <w:t xml:space="preserve"> </w:t>
      </w:r>
      <w:r w:rsidRPr="009602E5">
        <w:rPr>
          <w:b/>
          <w:bCs/>
          <w:color w:val="FF0000"/>
          <w:sz w:val="22"/>
          <w:szCs w:val="22"/>
        </w:rPr>
        <w:tab/>
      </w:r>
    </w:p>
    <w:p w:rsidR="0003650B" w:rsidRDefault="0003650B" w:rsidP="00847458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p w:rsidR="0003650B" w:rsidRDefault="0003650B" w:rsidP="0084745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гр.Аксаково, </w:t>
      </w:r>
      <w:r>
        <w:t>ЕКАТТЕ 00182,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2020/2021г., </w:t>
      </w:r>
      <w:r>
        <w:t xml:space="preserve">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03650B" w:rsidRDefault="0003650B" w:rsidP="00847458">
      <w:pPr>
        <w:tabs>
          <w:tab w:val="left" w:pos="1800"/>
        </w:tabs>
        <w:jc w:val="both"/>
        <w:rPr>
          <w:color w:val="FF0000"/>
        </w:rPr>
      </w:pPr>
    </w:p>
    <w:p w:rsidR="0003650B" w:rsidRDefault="0003650B" w:rsidP="00847458">
      <w:pPr>
        <w:tabs>
          <w:tab w:val="left" w:pos="426"/>
        </w:tabs>
        <w:ind w:left="70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03650B" w:rsidRDefault="0003650B" w:rsidP="00847458">
      <w:pPr>
        <w:tabs>
          <w:tab w:val="left" w:pos="1800"/>
        </w:tabs>
        <w:ind w:left="709"/>
        <w:jc w:val="both"/>
      </w:pPr>
      <w:r>
        <w:rPr>
          <w:b/>
        </w:rPr>
        <w:t>Банков код</w:t>
      </w:r>
      <w:r>
        <w:t>: CECBBGSF</w:t>
      </w:r>
    </w:p>
    <w:p w:rsidR="0003650B" w:rsidRDefault="0003650B" w:rsidP="00847458">
      <w:pPr>
        <w:tabs>
          <w:tab w:val="left" w:pos="1800"/>
        </w:tabs>
        <w:ind w:left="70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03650B" w:rsidRDefault="0003650B" w:rsidP="00847458">
      <w:pPr>
        <w:ind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03650B" w:rsidRDefault="0003650B" w:rsidP="0084745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03650B" w:rsidRDefault="0003650B" w:rsidP="00716A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3650B" w:rsidRDefault="0003650B" w:rsidP="00847458">
      <w:pPr>
        <w:tabs>
          <w:tab w:val="left" w:pos="-142"/>
        </w:tabs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03650B" w:rsidRDefault="0003650B" w:rsidP="00716AB2">
      <w:pPr>
        <w:tabs>
          <w:tab w:val="left" w:pos="-142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   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03650B" w:rsidRDefault="0003650B" w:rsidP="00716AB2">
      <w:pPr>
        <w:tabs>
          <w:tab w:val="left" w:pos="-567"/>
        </w:tabs>
        <w:spacing w:line="360" w:lineRule="auto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03650B" w:rsidRDefault="0003650B" w:rsidP="00716AB2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03650B" w:rsidRDefault="0003650B" w:rsidP="00716AB2">
      <w:pPr>
        <w:tabs>
          <w:tab w:val="left" w:pos="0"/>
        </w:tabs>
        <w:spacing w:line="360" w:lineRule="auto"/>
        <w:jc w:val="both"/>
        <w:rPr>
          <w:rFonts w:cs="Arial"/>
        </w:rPr>
      </w:pPr>
    </w:p>
    <w:p w:rsidR="0003650B" w:rsidRDefault="0003650B" w:rsidP="00716AB2">
      <w:pPr>
        <w:tabs>
          <w:tab w:val="left" w:pos="0"/>
        </w:tabs>
        <w:spacing w:line="360" w:lineRule="auto"/>
        <w:jc w:val="both"/>
        <w:rPr>
          <w:rFonts w:cs="Arial"/>
        </w:rPr>
      </w:pPr>
    </w:p>
    <w:p w:rsidR="0003650B" w:rsidRDefault="0003650B" w:rsidP="00716AB2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03650B" w:rsidRPr="00716AB2" w:rsidRDefault="0003650B" w:rsidP="00716AB2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03650B" w:rsidRDefault="0003650B" w:rsidP="0084745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03650B" w:rsidRDefault="0003650B" w:rsidP="00847458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</w:t>
      </w:r>
    </w:p>
    <w:p w:rsidR="0003650B" w:rsidRDefault="0003650B" w:rsidP="00847458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/п/    </w:t>
      </w:r>
    </w:p>
    <w:p w:rsidR="0003650B" w:rsidRDefault="0003650B" w:rsidP="00847458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03650B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Pr="0063758A" w:rsidRDefault="0003650B" w:rsidP="0068584E">
      <w:pPr>
        <w:ind w:left="-720" w:right="-469" w:firstLine="720"/>
        <w:rPr>
          <w:color w:val="FFFFFF"/>
          <w:sz w:val="18"/>
          <w:szCs w:val="18"/>
        </w:rPr>
      </w:pPr>
      <w:r w:rsidRPr="0063758A">
        <w:rPr>
          <w:color w:val="FFFFFF"/>
          <w:sz w:val="18"/>
          <w:szCs w:val="18"/>
        </w:rPr>
        <w:t>Съгласувал:………………….дата: 20.01.2021г.</w:t>
      </w:r>
    </w:p>
    <w:p w:rsidR="0003650B" w:rsidRPr="0063758A" w:rsidRDefault="0003650B" w:rsidP="0068584E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63758A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03650B" w:rsidRPr="0063758A" w:rsidRDefault="0003650B" w:rsidP="0068584E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03650B" w:rsidRPr="0063758A" w:rsidRDefault="0003650B" w:rsidP="0068584E">
      <w:pPr>
        <w:ind w:right="-469"/>
        <w:jc w:val="both"/>
        <w:rPr>
          <w:color w:val="FFFFFF"/>
          <w:sz w:val="18"/>
          <w:szCs w:val="18"/>
        </w:rPr>
      </w:pPr>
      <w:r w:rsidRPr="0063758A">
        <w:rPr>
          <w:color w:val="FFFFFF"/>
          <w:sz w:val="18"/>
          <w:szCs w:val="18"/>
        </w:rPr>
        <w:t>Изготвил: ……………………дата: 20.01.2021г.</w:t>
      </w:r>
    </w:p>
    <w:p w:rsidR="0003650B" w:rsidRPr="0063758A" w:rsidRDefault="0003650B" w:rsidP="0068584E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63758A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03650B" w:rsidRDefault="0003650B" w:rsidP="0068584E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03650B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Default="0003650B" w:rsidP="00847458">
      <w:pPr>
        <w:ind w:left="-720" w:right="-469" w:firstLine="720"/>
        <w:rPr>
          <w:sz w:val="18"/>
          <w:szCs w:val="18"/>
        </w:rPr>
      </w:pPr>
    </w:p>
    <w:p w:rsidR="0003650B" w:rsidRDefault="0003650B" w:rsidP="0084745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03650B" w:rsidRDefault="0003650B" w:rsidP="0084745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03650B" w:rsidRDefault="0003650B" w:rsidP="0084745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03650B" w:rsidRDefault="0003650B" w:rsidP="0084745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03650B" w:rsidRDefault="0003650B" w:rsidP="00847458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03650B" w:rsidRDefault="0003650B" w:rsidP="00847458">
      <w:pPr>
        <w:tabs>
          <w:tab w:val="left" w:pos="709"/>
        </w:tabs>
        <w:spacing w:line="360" w:lineRule="auto"/>
        <w:jc w:val="both"/>
      </w:pPr>
    </w:p>
    <w:p w:rsidR="0003650B" w:rsidRDefault="0003650B" w:rsidP="00847458">
      <w:pPr>
        <w:tabs>
          <w:tab w:val="left" w:pos="709"/>
        </w:tabs>
        <w:spacing w:line="360" w:lineRule="auto"/>
        <w:jc w:val="both"/>
      </w:pPr>
    </w:p>
    <w:p w:rsidR="0003650B" w:rsidRPr="009602E5" w:rsidRDefault="0003650B" w:rsidP="002554CC">
      <w:pPr>
        <w:jc w:val="center"/>
        <w:rPr>
          <w:b/>
          <w:bCs/>
          <w:color w:val="FF0000"/>
          <w:lang w:eastAsia="bg-BG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p w:rsidR="0003650B" w:rsidRPr="009602E5" w:rsidRDefault="0003650B" w:rsidP="004A5859">
      <w:pPr>
        <w:tabs>
          <w:tab w:val="left" w:pos="709"/>
        </w:tabs>
        <w:spacing w:line="360" w:lineRule="auto"/>
        <w:jc w:val="both"/>
        <w:rPr>
          <w:color w:val="FF0000"/>
          <w:sz w:val="40"/>
          <w:szCs w:val="40"/>
        </w:rPr>
      </w:pPr>
    </w:p>
    <w:sectPr w:rsidR="0003650B" w:rsidRPr="009602E5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0B" w:rsidRDefault="0003650B" w:rsidP="00043091">
      <w:r>
        <w:separator/>
      </w:r>
    </w:p>
  </w:endnote>
  <w:endnote w:type="continuationSeparator" w:id="0">
    <w:p w:rsidR="0003650B" w:rsidRDefault="0003650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0B" w:rsidRPr="00433B27" w:rsidRDefault="0003650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3650B" w:rsidRPr="00433B27" w:rsidRDefault="0003650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3650B" w:rsidRPr="00433B27" w:rsidRDefault="0003650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63758A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  <w:p w:rsidR="0003650B" w:rsidRPr="00433B27" w:rsidRDefault="0003650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0B" w:rsidRDefault="0003650B" w:rsidP="00043091">
      <w:r>
        <w:separator/>
      </w:r>
    </w:p>
  </w:footnote>
  <w:footnote w:type="continuationSeparator" w:id="0">
    <w:p w:rsidR="0003650B" w:rsidRDefault="0003650B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5E73"/>
    <w:rsid w:val="00006CBD"/>
    <w:rsid w:val="0001174B"/>
    <w:rsid w:val="00016AA4"/>
    <w:rsid w:val="00017CA1"/>
    <w:rsid w:val="00030B1C"/>
    <w:rsid w:val="0003650B"/>
    <w:rsid w:val="00037AD1"/>
    <w:rsid w:val="00043091"/>
    <w:rsid w:val="000669AE"/>
    <w:rsid w:val="000767C5"/>
    <w:rsid w:val="00080352"/>
    <w:rsid w:val="00084795"/>
    <w:rsid w:val="00084DD4"/>
    <w:rsid w:val="0009083B"/>
    <w:rsid w:val="00100B79"/>
    <w:rsid w:val="001033CC"/>
    <w:rsid w:val="001405AC"/>
    <w:rsid w:val="00145681"/>
    <w:rsid w:val="0016268C"/>
    <w:rsid w:val="0016319D"/>
    <w:rsid w:val="001635A5"/>
    <w:rsid w:val="001C5B4C"/>
    <w:rsid w:val="001F3666"/>
    <w:rsid w:val="001F7B5E"/>
    <w:rsid w:val="00206D4F"/>
    <w:rsid w:val="00226B68"/>
    <w:rsid w:val="00226BA0"/>
    <w:rsid w:val="002554CC"/>
    <w:rsid w:val="00282554"/>
    <w:rsid w:val="00284E93"/>
    <w:rsid w:val="002913C4"/>
    <w:rsid w:val="002A2157"/>
    <w:rsid w:val="002A5DC3"/>
    <w:rsid w:val="002A60CA"/>
    <w:rsid w:val="002B36AB"/>
    <w:rsid w:val="002D4C3D"/>
    <w:rsid w:val="002E2AF5"/>
    <w:rsid w:val="00313D54"/>
    <w:rsid w:val="00322ADA"/>
    <w:rsid w:val="003417A1"/>
    <w:rsid w:val="00345C57"/>
    <w:rsid w:val="0035506B"/>
    <w:rsid w:val="00363D2D"/>
    <w:rsid w:val="00370D10"/>
    <w:rsid w:val="00371C72"/>
    <w:rsid w:val="0037274E"/>
    <w:rsid w:val="003828C9"/>
    <w:rsid w:val="003925F8"/>
    <w:rsid w:val="0039461B"/>
    <w:rsid w:val="003B6F8B"/>
    <w:rsid w:val="003F184C"/>
    <w:rsid w:val="003F7E66"/>
    <w:rsid w:val="0043283C"/>
    <w:rsid w:val="00433B27"/>
    <w:rsid w:val="00434117"/>
    <w:rsid w:val="00445A4D"/>
    <w:rsid w:val="00473F34"/>
    <w:rsid w:val="00477E78"/>
    <w:rsid w:val="00480932"/>
    <w:rsid w:val="00495EE0"/>
    <w:rsid w:val="004966BF"/>
    <w:rsid w:val="004A2564"/>
    <w:rsid w:val="004A5859"/>
    <w:rsid w:val="004E5ADB"/>
    <w:rsid w:val="004F412D"/>
    <w:rsid w:val="00501759"/>
    <w:rsid w:val="005245E4"/>
    <w:rsid w:val="0052712F"/>
    <w:rsid w:val="00533CC3"/>
    <w:rsid w:val="00547BFB"/>
    <w:rsid w:val="005504FB"/>
    <w:rsid w:val="00553A58"/>
    <w:rsid w:val="00570758"/>
    <w:rsid w:val="00571C0F"/>
    <w:rsid w:val="00592FC2"/>
    <w:rsid w:val="005B3E99"/>
    <w:rsid w:val="005F121C"/>
    <w:rsid w:val="00601858"/>
    <w:rsid w:val="00604CF7"/>
    <w:rsid w:val="006070BC"/>
    <w:rsid w:val="00621AA4"/>
    <w:rsid w:val="0063758A"/>
    <w:rsid w:val="00640F8C"/>
    <w:rsid w:val="00675B11"/>
    <w:rsid w:val="00681AA5"/>
    <w:rsid w:val="00685135"/>
    <w:rsid w:val="0068584E"/>
    <w:rsid w:val="00692B6D"/>
    <w:rsid w:val="006935F2"/>
    <w:rsid w:val="006C5CDE"/>
    <w:rsid w:val="006D4DA6"/>
    <w:rsid w:val="006D5CE9"/>
    <w:rsid w:val="006D75E7"/>
    <w:rsid w:val="00700146"/>
    <w:rsid w:val="007032AD"/>
    <w:rsid w:val="007044D2"/>
    <w:rsid w:val="0071646F"/>
    <w:rsid w:val="00716AB2"/>
    <w:rsid w:val="00736D4F"/>
    <w:rsid w:val="00747CED"/>
    <w:rsid w:val="0075055F"/>
    <w:rsid w:val="00750F2A"/>
    <w:rsid w:val="00762999"/>
    <w:rsid w:val="00782543"/>
    <w:rsid w:val="007A083D"/>
    <w:rsid w:val="007A7CB5"/>
    <w:rsid w:val="007C5182"/>
    <w:rsid w:val="007C647C"/>
    <w:rsid w:val="00823354"/>
    <w:rsid w:val="00847458"/>
    <w:rsid w:val="008520CC"/>
    <w:rsid w:val="00854453"/>
    <w:rsid w:val="008562D5"/>
    <w:rsid w:val="008661FB"/>
    <w:rsid w:val="008A6E79"/>
    <w:rsid w:val="008B161D"/>
    <w:rsid w:val="008C4FF0"/>
    <w:rsid w:val="008E2E3B"/>
    <w:rsid w:val="008F252F"/>
    <w:rsid w:val="00911AE5"/>
    <w:rsid w:val="009550F6"/>
    <w:rsid w:val="009602E5"/>
    <w:rsid w:val="00984176"/>
    <w:rsid w:val="00986014"/>
    <w:rsid w:val="009B39CC"/>
    <w:rsid w:val="009C28C7"/>
    <w:rsid w:val="009F64BC"/>
    <w:rsid w:val="00A027BB"/>
    <w:rsid w:val="00A26EC8"/>
    <w:rsid w:val="00A322CF"/>
    <w:rsid w:val="00A60DB0"/>
    <w:rsid w:val="00A660F3"/>
    <w:rsid w:val="00A96E3F"/>
    <w:rsid w:val="00AC73CD"/>
    <w:rsid w:val="00B06109"/>
    <w:rsid w:val="00B2004D"/>
    <w:rsid w:val="00B210BE"/>
    <w:rsid w:val="00B32AE1"/>
    <w:rsid w:val="00B5143C"/>
    <w:rsid w:val="00B55E75"/>
    <w:rsid w:val="00B628F1"/>
    <w:rsid w:val="00B77B45"/>
    <w:rsid w:val="00B83D05"/>
    <w:rsid w:val="00B94406"/>
    <w:rsid w:val="00B96510"/>
    <w:rsid w:val="00BA19EB"/>
    <w:rsid w:val="00BB2C36"/>
    <w:rsid w:val="00BC0933"/>
    <w:rsid w:val="00BD2143"/>
    <w:rsid w:val="00BE0CAF"/>
    <w:rsid w:val="00C26CD0"/>
    <w:rsid w:val="00C534C1"/>
    <w:rsid w:val="00C606FB"/>
    <w:rsid w:val="00C67009"/>
    <w:rsid w:val="00C6709B"/>
    <w:rsid w:val="00C86802"/>
    <w:rsid w:val="00C93149"/>
    <w:rsid w:val="00C95A50"/>
    <w:rsid w:val="00CE6A6A"/>
    <w:rsid w:val="00CF4D4B"/>
    <w:rsid w:val="00D21903"/>
    <w:rsid w:val="00D314D1"/>
    <w:rsid w:val="00D32277"/>
    <w:rsid w:val="00D35228"/>
    <w:rsid w:val="00D40C10"/>
    <w:rsid w:val="00D56834"/>
    <w:rsid w:val="00DA66F4"/>
    <w:rsid w:val="00DA73CB"/>
    <w:rsid w:val="00DB107E"/>
    <w:rsid w:val="00DC1CC3"/>
    <w:rsid w:val="00DE1174"/>
    <w:rsid w:val="00DF0BDE"/>
    <w:rsid w:val="00DF5667"/>
    <w:rsid w:val="00E03C8A"/>
    <w:rsid w:val="00E03CDF"/>
    <w:rsid w:val="00E3259E"/>
    <w:rsid w:val="00E40849"/>
    <w:rsid w:val="00E508A2"/>
    <w:rsid w:val="00E53032"/>
    <w:rsid w:val="00EA0FD6"/>
    <w:rsid w:val="00EA6B6D"/>
    <w:rsid w:val="00EC2BFB"/>
    <w:rsid w:val="00EC42B6"/>
    <w:rsid w:val="00EC7DB5"/>
    <w:rsid w:val="00EE0F49"/>
    <w:rsid w:val="00EF119F"/>
    <w:rsid w:val="00F00FED"/>
    <w:rsid w:val="00F12D43"/>
    <w:rsid w:val="00F1569B"/>
    <w:rsid w:val="00F25CBE"/>
    <w:rsid w:val="00F562ED"/>
    <w:rsid w:val="00F84637"/>
    <w:rsid w:val="00F870B1"/>
    <w:rsid w:val="00FA01A7"/>
    <w:rsid w:val="00FC6814"/>
    <w:rsid w:val="00FD36C0"/>
    <w:rsid w:val="00FF17A7"/>
    <w:rsid w:val="00FF4A62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3</Pages>
  <Words>762</Words>
  <Characters>4348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37</cp:revision>
  <cp:lastPrinted>2021-01-08T13:10:00Z</cp:lastPrinted>
  <dcterms:created xsi:type="dcterms:W3CDTF">2020-09-17T06:48:00Z</dcterms:created>
  <dcterms:modified xsi:type="dcterms:W3CDTF">2021-01-21T09:30:00Z</dcterms:modified>
</cp:coreProperties>
</file>