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F8" w:rsidRDefault="00286AF8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286AF8" w:rsidRDefault="00286AF8" w:rsidP="00F0401B">
      <w:pPr>
        <w:jc w:val="center"/>
        <w:rPr>
          <w:b/>
        </w:rPr>
      </w:pPr>
      <w:r>
        <w:rPr>
          <w:b/>
        </w:rPr>
        <w:t>ЗАПОВЕД</w:t>
      </w:r>
    </w:p>
    <w:p w:rsidR="00286AF8" w:rsidRDefault="00286AF8" w:rsidP="00F0401B">
      <w:pPr>
        <w:jc w:val="center"/>
        <w:rPr>
          <w:b/>
        </w:rPr>
      </w:pPr>
    </w:p>
    <w:p w:rsidR="00286AF8" w:rsidRDefault="00286AF8" w:rsidP="00F0401B">
      <w:pPr>
        <w:jc w:val="center"/>
        <w:rPr>
          <w:b/>
          <w:sz w:val="22"/>
          <w:szCs w:val="22"/>
        </w:rPr>
      </w:pPr>
      <w:r>
        <w:rPr>
          <w:b/>
        </w:rPr>
        <w:t>№ РД 21-04-53-П</w:t>
      </w:r>
    </w:p>
    <w:p w:rsidR="00286AF8" w:rsidRDefault="00286AF8" w:rsidP="00F0401B">
      <w:pPr>
        <w:jc w:val="center"/>
        <w:rPr>
          <w:b/>
        </w:rPr>
      </w:pPr>
      <w:r>
        <w:rPr>
          <w:b/>
        </w:rPr>
        <w:t>гр. Варна, 21.01.2021г.</w:t>
      </w:r>
    </w:p>
    <w:p w:rsidR="00286AF8" w:rsidRDefault="00286AF8" w:rsidP="00F0401B">
      <w:pPr>
        <w:widowControl w:val="0"/>
        <w:autoSpaceDE w:val="0"/>
        <w:autoSpaceDN w:val="0"/>
        <w:adjustRightInd w:val="0"/>
        <w:ind w:right="-81" w:firstLine="480"/>
        <w:jc w:val="both"/>
      </w:pPr>
    </w:p>
    <w:p w:rsidR="00286AF8" w:rsidRDefault="00286AF8" w:rsidP="00F0401B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с.Изворско, ЕКАТТЕ 32490,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286AF8" w:rsidRDefault="00286AF8" w:rsidP="00F0401B">
      <w:pPr>
        <w:ind w:right="-469"/>
        <w:jc w:val="center"/>
        <w:rPr>
          <w:b/>
          <w:bCs/>
          <w:lang w:eastAsia="bg-BG"/>
        </w:rPr>
      </w:pPr>
    </w:p>
    <w:p w:rsidR="00286AF8" w:rsidRDefault="00286AF8" w:rsidP="00F0401B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286AF8" w:rsidRDefault="00286AF8" w:rsidP="00F0401B">
      <w:pPr>
        <w:ind w:right="-469"/>
        <w:jc w:val="both"/>
        <w:rPr>
          <w:lang w:val="ru-RU"/>
        </w:rPr>
      </w:pPr>
    </w:p>
    <w:p w:rsidR="00286AF8" w:rsidRDefault="00286AF8" w:rsidP="00F0401B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на Директора на ОД „Земеделие”–Варна, </w:t>
      </w:r>
      <w:r>
        <w:rPr>
          <w:b/>
          <w:color w:val="000000"/>
          <w:spacing w:val="4"/>
        </w:rPr>
        <w:t>в размер на 49,00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с.Изворско</w:t>
      </w:r>
      <w:r>
        <w:rPr>
          <w:b/>
        </w:rPr>
        <w:t xml:space="preserve">, ЕКАТТЕ 32490,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286AF8" w:rsidRDefault="00286AF8" w:rsidP="002554CC">
      <w:pPr>
        <w:jc w:val="center"/>
        <w:rPr>
          <w:b/>
          <w:bCs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4"/>
        <w:gridCol w:w="1378"/>
        <w:gridCol w:w="1080"/>
        <w:gridCol w:w="1293"/>
      </w:tblGrid>
      <w:tr w:rsidR="00286AF8" w:rsidTr="00D15BF4">
        <w:trPr>
          <w:trHeight w:val="1064"/>
          <w:jc w:val="center"/>
        </w:trPr>
        <w:tc>
          <w:tcPr>
            <w:tcW w:w="4884" w:type="dxa"/>
            <w:vAlign w:val="center"/>
          </w:tcPr>
          <w:p w:rsidR="00286AF8" w:rsidRPr="00D15BF4" w:rsidRDefault="00286AF8">
            <w:pPr>
              <w:spacing w:line="276" w:lineRule="auto"/>
              <w:ind w:left="-68"/>
              <w:jc w:val="center"/>
              <w:rPr>
                <w:b/>
                <w:bCs/>
              </w:rPr>
            </w:pPr>
            <w:r w:rsidRPr="00D15BF4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378" w:type="dxa"/>
            <w:vAlign w:val="center"/>
          </w:tcPr>
          <w:p w:rsidR="00286AF8" w:rsidRPr="00D15BF4" w:rsidRDefault="00286AF8">
            <w:pPr>
              <w:spacing w:line="276" w:lineRule="auto"/>
              <w:jc w:val="center"/>
              <w:rPr>
                <w:b/>
                <w:bCs/>
              </w:rPr>
            </w:pPr>
            <w:r w:rsidRPr="00D15BF4">
              <w:rPr>
                <w:b/>
                <w:bCs/>
              </w:rPr>
              <w:t xml:space="preserve">Ползвана </w:t>
            </w:r>
            <w:r>
              <w:rPr>
                <w:b/>
                <w:bCs/>
              </w:rPr>
              <w:t>площ/</w:t>
            </w:r>
            <w:r w:rsidRPr="00D15BF4">
              <w:rPr>
                <w:b/>
                <w:bCs/>
              </w:rPr>
              <w:t>дка</w:t>
            </w:r>
            <w:r>
              <w:rPr>
                <w:b/>
                <w:bCs/>
              </w:rPr>
              <w:t>/</w:t>
            </w:r>
            <w:r w:rsidRPr="00D15BF4">
              <w:rPr>
                <w:b/>
                <w:bCs/>
              </w:rPr>
              <w:t xml:space="preserve"> чл.37в/16/</w:t>
            </w:r>
          </w:p>
        </w:tc>
        <w:tc>
          <w:tcPr>
            <w:tcW w:w="1080" w:type="dxa"/>
            <w:vAlign w:val="center"/>
          </w:tcPr>
          <w:p w:rsidR="00286AF8" w:rsidRPr="00D15BF4" w:rsidRDefault="00286AF8">
            <w:pPr>
              <w:spacing w:line="276" w:lineRule="auto"/>
              <w:jc w:val="center"/>
              <w:rPr>
                <w:b/>
                <w:bCs/>
              </w:rPr>
            </w:pPr>
            <w:r w:rsidRPr="00D15BF4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293" w:type="dxa"/>
            <w:vAlign w:val="center"/>
          </w:tcPr>
          <w:p w:rsidR="00286AF8" w:rsidRPr="00D15BF4" w:rsidRDefault="00286AF8">
            <w:pPr>
              <w:spacing w:line="276" w:lineRule="auto"/>
              <w:jc w:val="center"/>
              <w:rPr>
                <w:b/>
                <w:bCs/>
              </w:rPr>
            </w:pPr>
            <w:r w:rsidRPr="00D15BF4">
              <w:rPr>
                <w:b/>
                <w:bCs/>
              </w:rPr>
              <w:t>Сума /лв./</w:t>
            </w:r>
            <w:r>
              <w:rPr>
                <w:b/>
                <w:bCs/>
              </w:rPr>
              <w:t>за внасяне</w:t>
            </w:r>
          </w:p>
        </w:tc>
      </w:tr>
      <w:tr w:rsidR="00286AF8" w:rsidTr="00D15BF4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286AF8" w:rsidRPr="00222FA1" w:rsidRDefault="00286AF8" w:rsidP="00105613">
            <w:pPr>
              <w:rPr>
                <w:b/>
              </w:rPr>
            </w:pPr>
            <w:r w:rsidRPr="00222FA1">
              <w:rPr>
                <w:b/>
                <w:sz w:val="22"/>
                <w:szCs w:val="22"/>
              </w:rPr>
              <w:t>„АЛВАС ГРЕЙН” ЕООД</w:t>
            </w:r>
          </w:p>
        </w:tc>
        <w:tc>
          <w:tcPr>
            <w:tcW w:w="1378" w:type="dxa"/>
            <w:noWrap/>
            <w:vAlign w:val="bottom"/>
          </w:tcPr>
          <w:p w:rsidR="00286AF8" w:rsidRPr="00C27C5F" w:rsidRDefault="00286AF8" w:rsidP="00105613">
            <w:pPr>
              <w:jc w:val="right"/>
              <w:rPr>
                <w:b/>
              </w:rPr>
            </w:pPr>
            <w:r w:rsidRPr="00C27C5F">
              <w:rPr>
                <w:b/>
                <w:sz w:val="22"/>
                <w:szCs w:val="22"/>
              </w:rPr>
              <w:t>101,882</w:t>
            </w:r>
          </w:p>
        </w:tc>
        <w:tc>
          <w:tcPr>
            <w:tcW w:w="1080" w:type="dxa"/>
            <w:noWrap/>
            <w:vAlign w:val="bottom"/>
          </w:tcPr>
          <w:p w:rsidR="00286AF8" w:rsidRPr="00D15BF4" w:rsidRDefault="00286AF8">
            <w:pPr>
              <w:spacing w:line="276" w:lineRule="auto"/>
              <w:jc w:val="right"/>
            </w:pPr>
            <w:r w:rsidRPr="00D15BF4">
              <w:t>4</w:t>
            </w:r>
            <w:r w:rsidRPr="00D15BF4">
              <w:rPr>
                <w:lang w:val="en-US"/>
              </w:rPr>
              <w:t>9</w:t>
            </w:r>
            <w:r w:rsidRPr="00D15BF4">
              <w:t>.00</w:t>
            </w:r>
          </w:p>
        </w:tc>
        <w:tc>
          <w:tcPr>
            <w:tcW w:w="1293" w:type="dxa"/>
            <w:noWrap/>
          </w:tcPr>
          <w:p w:rsidR="00286AF8" w:rsidRPr="00C27C5F" w:rsidRDefault="00286AF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4992,22</w:t>
            </w:r>
          </w:p>
        </w:tc>
      </w:tr>
      <w:tr w:rsidR="00286AF8" w:rsidTr="00D15BF4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286AF8" w:rsidRPr="00222FA1" w:rsidRDefault="00286AF8" w:rsidP="00105613">
            <w:pPr>
              <w:rPr>
                <w:b/>
              </w:rPr>
            </w:pPr>
            <w:r w:rsidRPr="00222FA1">
              <w:rPr>
                <w:b/>
                <w:sz w:val="22"/>
                <w:szCs w:val="22"/>
              </w:rPr>
              <w:t>ЕТ „АЛВАС 1-ВАСИЛ ВАСИЛЕВ”</w:t>
            </w:r>
          </w:p>
        </w:tc>
        <w:tc>
          <w:tcPr>
            <w:tcW w:w="1378" w:type="dxa"/>
            <w:noWrap/>
            <w:vAlign w:val="bottom"/>
          </w:tcPr>
          <w:p w:rsidR="00286AF8" w:rsidRPr="00C27C5F" w:rsidRDefault="00286AF8" w:rsidP="00105613">
            <w:pPr>
              <w:jc w:val="right"/>
              <w:rPr>
                <w:b/>
              </w:rPr>
            </w:pPr>
            <w:r w:rsidRPr="00C27C5F">
              <w:rPr>
                <w:b/>
                <w:sz w:val="22"/>
                <w:szCs w:val="22"/>
              </w:rPr>
              <w:t>83,82</w:t>
            </w:r>
          </w:p>
        </w:tc>
        <w:tc>
          <w:tcPr>
            <w:tcW w:w="1080" w:type="dxa"/>
            <w:noWrap/>
          </w:tcPr>
          <w:p w:rsidR="00286AF8" w:rsidRPr="00D15BF4" w:rsidRDefault="00286AF8">
            <w:pPr>
              <w:spacing w:line="276" w:lineRule="auto"/>
              <w:jc w:val="right"/>
            </w:pPr>
            <w:r w:rsidRPr="00D15BF4">
              <w:t>4</w:t>
            </w:r>
            <w:r w:rsidRPr="00D15BF4">
              <w:rPr>
                <w:lang w:val="en-US"/>
              </w:rPr>
              <w:t>9</w:t>
            </w:r>
            <w:r w:rsidRPr="00D15BF4">
              <w:t>.00</w:t>
            </w:r>
          </w:p>
        </w:tc>
        <w:tc>
          <w:tcPr>
            <w:tcW w:w="1293" w:type="dxa"/>
            <w:noWrap/>
          </w:tcPr>
          <w:p w:rsidR="00286AF8" w:rsidRPr="00C27C5F" w:rsidRDefault="00286AF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4107,18</w:t>
            </w:r>
          </w:p>
        </w:tc>
      </w:tr>
      <w:tr w:rsidR="00286AF8" w:rsidTr="00D15BF4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286AF8" w:rsidRPr="00222FA1" w:rsidRDefault="00286AF8" w:rsidP="00105613">
            <w:pPr>
              <w:rPr>
                <w:b/>
              </w:rPr>
            </w:pPr>
            <w:r w:rsidRPr="00222FA1">
              <w:rPr>
                <w:b/>
                <w:sz w:val="22"/>
                <w:szCs w:val="22"/>
              </w:rPr>
              <w:t>ИВАН БОРИСОВ ИВАНОВ</w:t>
            </w:r>
          </w:p>
        </w:tc>
        <w:tc>
          <w:tcPr>
            <w:tcW w:w="1378" w:type="dxa"/>
            <w:noWrap/>
            <w:vAlign w:val="bottom"/>
          </w:tcPr>
          <w:p w:rsidR="00286AF8" w:rsidRPr="00C27C5F" w:rsidRDefault="00286AF8" w:rsidP="00105613">
            <w:pPr>
              <w:jc w:val="right"/>
              <w:rPr>
                <w:b/>
              </w:rPr>
            </w:pPr>
            <w:r w:rsidRPr="00C27C5F">
              <w:rPr>
                <w:b/>
                <w:sz w:val="22"/>
                <w:szCs w:val="22"/>
              </w:rPr>
              <w:t>3,287</w:t>
            </w:r>
          </w:p>
        </w:tc>
        <w:tc>
          <w:tcPr>
            <w:tcW w:w="1080" w:type="dxa"/>
            <w:noWrap/>
          </w:tcPr>
          <w:p w:rsidR="00286AF8" w:rsidRPr="00D15BF4" w:rsidRDefault="00286AF8">
            <w:pPr>
              <w:spacing w:line="276" w:lineRule="auto"/>
              <w:jc w:val="right"/>
            </w:pPr>
            <w:r w:rsidRPr="00D15BF4">
              <w:t>4</w:t>
            </w:r>
            <w:r w:rsidRPr="00D15BF4">
              <w:rPr>
                <w:lang w:val="en-US"/>
              </w:rPr>
              <w:t>9</w:t>
            </w:r>
            <w:r w:rsidRPr="00D15BF4">
              <w:t>.00</w:t>
            </w:r>
          </w:p>
        </w:tc>
        <w:tc>
          <w:tcPr>
            <w:tcW w:w="1293" w:type="dxa"/>
            <w:noWrap/>
          </w:tcPr>
          <w:p w:rsidR="00286AF8" w:rsidRPr="00C27C5F" w:rsidRDefault="00286AF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161,06</w:t>
            </w:r>
          </w:p>
        </w:tc>
      </w:tr>
      <w:tr w:rsidR="00286AF8" w:rsidTr="00D15BF4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286AF8" w:rsidRPr="00222FA1" w:rsidRDefault="00286AF8" w:rsidP="00105613">
            <w:pPr>
              <w:rPr>
                <w:b/>
              </w:rPr>
            </w:pPr>
            <w:r w:rsidRPr="00222FA1">
              <w:rPr>
                <w:b/>
                <w:sz w:val="22"/>
                <w:szCs w:val="22"/>
              </w:rPr>
              <w:t>„ОРГАНИК ГРЕЙН” ООД</w:t>
            </w:r>
          </w:p>
        </w:tc>
        <w:tc>
          <w:tcPr>
            <w:tcW w:w="1378" w:type="dxa"/>
            <w:noWrap/>
            <w:vAlign w:val="bottom"/>
          </w:tcPr>
          <w:p w:rsidR="00286AF8" w:rsidRPr="00C27C5F" w:rsidRDefault="00286AF8" w:rsidP="00105613">
            <w:pPr>
              <w:jc w:val="right"/>
              <w:rPr>
                <w:b/>
              </w:rPr>
            </w:pPr>
            <w:r w:rsidRPr="00C27C5F">
              <w:rPr>
                <w:b/>
                <w:sz w:val="22"/>
                <w:szCs w:val="22"/>
              </w:rPr>
              <w:t>3,637</w:t>
            </w:r>
          </w:p>
        </w:tc>
        <w:tc>
          <w:tcPr>
            <w:tcW w:w="1080" w:type="dxa"/>
            <w:noWrap/>
          </w:tcPr>
          <w:p w:rsidR="00286AF8" w:rsidRPr="00D15BF4" w:rsidRDefault="00286AF8">
            <w:pPr>
              <w:jc w:val="right"/>
            </w:pPr>
            <w:r w:rsidRPr="00D15BF4">
              <w:t>4</w:t>
            </w:r>
            <w:r w:rsidRPr="00D15BF4">
              <w:rPr>
                <w:lang w:val="en-US"/>
              </w:rPr>
              <w:t>9</w:t>
            </w:r>
            <w:r w:rsidRPr="00D15BF4">
              <w:t>.00</w:t>
            </w:r>
          </w:p>
        </w:tc>
        <w:tc>
          <w:tcPr>
            <w:tcW w:w="1293" w:type="dxa"/>
            <w:noWrap/>
          </w:tcPr>
          <w:p w:rsidR="00286AF8" w:rsidRPr="00C27C5F" w:rsidRDefault="00286AF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178,21</w:t>
            </w:r>
          </w:p>
        </w:tc>
      </w:tr>
      <w:tr w:rsidR="00286AF8" w:rsidTr="00D15BF4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286AF8" w:rsidRPr="00222FA1" w:rsidRDefault="00286AF8" w:rsidP="00105613">
            <w:pPr>
              <w:rPr>
                <w:b/>
              </w:rPr>
            </w:pPr>
            <w:r w:rsidRPr="00222FA1">
              <w:rPr>
                <w:b/>
                <w:sz w:val="22"/>
                <w:szCs w:val="22"/>
              </w:rPr>
              <w:t>„ТЕРРА НОВА” ЕООД</w:t>
            </w:r>
          </w:p>
        </w:tc>
        <w:tc>
          <w:tcPr>
            <w:tcW w:w="1378" w:type="dxa"/>
            <w:noWrap/>
            <w:vAlign w:val="bottom"/>
          </w:tcPr>
          <w:p w:rsidR="00286AF8" w:rsidRPr="00C27C5F" w:rsidRDefault="00286AF8" w:rsidP="00105613">
            <w:pPr>
              <w:jc w:val="right"/>
              <w:rPr>
                <w:b/>
              </w:rPr>
            </w:pPr>
            <w:r w:rsidRPr="00C27C5F">
              <w:rPr>
                <w:b/>
                <w:sz w:val="22"/>
                <w:szCs w:val="22"/>
              </w:rPr>
              <w:t>3,09</w:t>
            </w:r>
          </w:p>
        </w:tc>
        <w:tc>
          <w:tcPr>
            <w:tcW w:w="1080" w:type="dxa"/>
            <w:noWrap/>
          </w:tcPr>
          <w:p w:rsidR="00286AF8" w:rsidRPr="00D15BF4" w:rsidRDefault="00286AF8">
            <w:pPr>
              <w:jc w:val="right"/>
            </w:pPr>
            <w:r w:rsidRPr="00D15BF4">
              <w:t>4</w:t>
            </w:r>
            <w:r w:rsidRPr="00D15BF4">
              <w:rPr>
                <w:lang w:val="en-US"/>
              </w:rPr>
              <w:t>9</w:t>
            </w:r>
            <w:r w:rsidRPr="00D15BF4">
              <w:t>.00</w:t>
            </w:r>
          </w:p>
        </w:tc>
        <w:tc>
          <w:tcPr>
            <w:tcW w:w="1293" w:type="dxa"/>
            <w:noWrap/>
          </w:tcPr>
          <w:p w:rsidR="00286AF8" w:rsidRPr="00C27C5F" w:rsidRDefault="00286AF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151,41</w:t>
            </w:r>
          </w:p>
        </w:tc>
      </w:tr>
      <w:tr w:rsidR="00286AF8" w:rsidTr="00BC2456">
        <w:trPr>
          <w:trHeight w:val="300"/>
          <w:jc w:val="center"/>
        </w:trPr>
        <w:tc>
          <w:tcPr>
            <w:tcW w:w="4884" w:type="dxa"/>
            <w:noWrap/>
            <w:vAlign w:val="bottom"/>
          </w:tcPr>
          <w:p w:rsidR="00286AF8" w:rsidRPr="00D15BF4" w:rsidRDefault="00286AF8" w:rsidP="00C27C5F">
            <w:pPr>
              <w:widowControl w:val="0"/>
              <w:autoSpaceDE w:val="0"/>
              <w:autoSpaceDN w:val="0"/>
              <w:adjustRightInd w:val="0"/>
              <w:spacing w:line="256" w:lineRule="atLeast"/>
            </w:pPr>
            <w:r w:rsidRPr="00D15BF4">
              <w:rPr>
                <w:b/>
                <w:bCs/>
              </w:rPr>
              <w:t>Общо за землището :</w:t>
            </w:r>
          </w:p>
        </w:tc>
        <w:tc>
          <w:tcPr>
            <w:tcW w:w="1378" w:type="dxa"/>
            <w:noWrap/>
            <w:vAlign w:val="bottom"/>
          </w:tcPr>
          <w:p w:rsidR="00286AF8" w:rsidRDefault="00286AF8" w:rsidP="00C27C5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sz w:val="22"/>
                <w:szCs w:val="22"/>
              </w:rPr>
              <w:t>195,716</w:t>
            </w:r>
          </w:p>
        </w:tc>
        <w:tc>
          <w:tcPr>
            <w:tcW w:w="1080" w:type="dxa"/>
            <w:noWrap/>
            <w:vAlign w:val="bottom"/>
          </w:tcPr>
          <w:p w:rsidR="00286AF8" w:rsidRPr="00C27C5F" w:rsidRDefault="00286AF8" w:rsidP="00BC245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49,00</w:t>
            </w:r>
          </w:p>
        </w:tc>
        <w:tc>
          <w:tcPr>
            <w:tcW w:w="1293" w:type="dxa"/>
            <w:noWrap/>
            <w:vAlign w:val="bottom"/>
          </w:tcPr>
          <w:p w:rsidR="00286AF8" w:rsidRPr="00C27C5F" w:rsidRDefault="00286AF8" w:rsidP="00C27C5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9590,08</w:t>
            </w:r>
          </w:p>
        </w:tc>
      </w:tr>
    </w:tbl>
    <w:p w:rsidR="00286AF8" w:rsidRDefault="00286AF8" w:rsidP="004A5859">
      <w:pPr>
        <w:tabs>
          <w:tab w:val="left" w:pos="709"/>
        </w:tabs>
        <w:spacing w:line="360" w:lineRule="auto"/>
        <w:jc w:val="both"/>
        <w:rPr>
          <w:b/>
        </w:rPr>
      </w:pPr>
    </w:p>
    <w:p w:rsidR="00286AF8" w:rsidRPr="00D15BF4" w:rsidRDefault="00286AF8" w:rsidP="00C27C5F">
      <w:pPr>
        <w:tabs>
          <w:tab w:val="left" w:pos="0"/>
        </w:tabs>
        <w:spacing w:line="360" w:lineRule="auto"/>
        <w:jc w:val="center"/>
        <w:rPr>
          <w:b/>
        </w:rPr>
      </w:pPr>
      <w:r w:rsidRPr="00D15BF4">
        <w:rPr>
          <w:b/>
        </w:rPr>
        <w:t>СПИСЪК НА ИМОТИТЕ ПОЛСКИ ПЪТИЩА ПО НОМЕРА НА ИМОТИ И ПОЛЗВАТЕЛИ</w:t>
      </w:r>
    </w:p>
    <w:p w:rsidR="00286AF8" w:rsidRDefault="00286AF8" w:rsidP="00D15BF4">
      <w:pPr>
        <w:widowControl w:val="0"/>
        <w:autoSpaceDE w:val="0"/>
        <w:autoSpaceDN w:val="0"/>
        <w:adjustRightInd w:val="0"/>
        <w:ind w:right="-289" w:firstLine="708"/>
        <w:jc w:val="both"/>
      </w:pPr>
    </w:p>
    <w:tbl>
      <w:tblPr>
        <w:tblW w:w="52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693"/>
        <w:gridCol w:w="778"/>
        <w:gridCol w:w="1347"/>
        <w:gridCol w:w="1080"/>
        <w:gridCol w:w="3781"/>
      </w:tblGrid>
      <w:tr w:rsidR="00286AF8" w:rsidRPr="00543FE9" w:rsidTr="00C27C5F">
        <w:trPr>
          <w:trHeight w:val="870"/>
        </w:trPr>
        <w:tc>
          <w:tcPr>
            <w:tcW w:w="1391" w:type="pct"/>
            <w:vAlign w:val="bottom"/>
          </w:tcPr>
          <w:p w:rsidR="00286AF8" w:rsidRDefault="00286AF8" w:rsidP="0009778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43FE9">
              <w:rPr>
                <w:b/>
                <w:bCs/>
                <w:sz w:val="22"/>
                <w:szCs w:val="22"/>
                <w:lang w:eastAsia="bg-BG"/>
              </w:rPr>
              <w:t>Собственик</w:t>
            </w:r>
          </w:p>
          <w:p w:rsidR="00286AF8" w:rsidRPr="00543FE9" w:rsidRDefault="00286AF8" w:rsidP="0009778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402" w:type="pct"/>
            <w:vAlign w:val="bottom"/>
          </w:tcPr>
          <w:p w:rsidR="00286AF8" w:rsidRPr="00543FE9" w:rsidRDefault="00286AF8" w:rsidP="0009778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43FE9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96" w:type="pct"/>
            <w:vAlign w:val="bottom"/>
          </w:tcPr>
          <w:p w:rsidR="00286AF8" w:rsidRDefault="00286AF8" w:rsidP="0009778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43FE9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  <w:p w:rsidR="00286AF8" w:rsidRPr="00543FE9" w:rsidRDefault="00286AF8" w:rsidP="0009778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558" w:type="pct"/>
            <w:vAlign w:val="bottom"/>
          </w:tcPr>
          <w:p w:rsidR="00286AF8" w:rsidRPr="00543FE9" w:rsidRDefault="00286AF8" w:rsidP="0009778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43FE9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953" w:type="pct"/>
            <w:vAlign w:val="bottom"/>
          </w:tcPr>
          <w:p w:rsidR="00286AF8" w:rsidRDefault="00286AF8" w:rsidP="0009778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  <w:r w:rsidRPr="00543FE9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  <w:p w:rsidR="00286AF8" w:rsidRPr="00543FE9" w:rsidRDefault="00286AF8" w:rsidP="0009778A">
            <w:pPr>
              <w:spacing w:line="276" w:lineRule="auto"/>
              <w:jc w:val="center"/>
              <w:rPr>
                <w:b/>
                <w:bCs/>
                <w:lang w:eastAsia="bg-BG"/>
              </w:rPr>
            </w:pP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28.162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7,163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56.110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5,816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25.163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3,919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19.113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3,699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55.115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3,593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20.48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3,251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51.116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3,106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22.13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3,060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53.123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2,756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49.114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2,723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18.54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2,686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54.120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2,645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55.111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2,595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15.165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2,474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17.113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2,435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25.150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2,425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16.57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2,409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26.73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2,279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15.58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2,272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52.123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2,250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48.122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2,070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1.26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2,021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17.52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2,014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56.147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1,926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49.112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1,918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51.118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1,872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23.165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1,710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56.160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1,707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47.124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1,620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53.123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1,607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24.49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1,437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55.112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1,355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23.55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1,187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52.117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1,174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17.66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1,150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25.151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1,129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1.89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1,092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48.112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1,073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56.112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1,025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15.159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0,958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4.19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0,929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55.40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0,807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11.67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0,786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1.8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0,783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4.19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0,745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18.53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0,674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1.5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0,570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14.165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0,540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1.5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0,487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11.13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0,466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2.238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0,436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68.21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0,222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1.239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0,193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25.150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0,178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25.151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0,171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1.26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0,155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4.19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0,139</w:t>
            </w:r>
          </w:p>
        </w:tc>
        <w:tc>
          <w:tcPr>
            <w:tcW w:w="1953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АЛВАС ГРЕЙН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pPr>
              <w:rPr>
                <w:b/>
                <w:bCs/>
              </w:rPr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/>
        </w:tc>
        <w:tc>
          <w:tcPr>
            <w:tcW w:w="696" w:type="pct"/>
            <w:noWrap/>
          </w:tcPr>
          <w:p w:rsidR="00286AF8" w:rsidRPr="00543FE9" w:rsidRDefault="00286AF8" w:rsidP="0009778A"/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  <w:rPr>
                <w:b/>
              </w:rPr>
            </w:pPr>
            <w:r w:rsidRPr="00543FE9">
              <w:rPr>
                <w:b/>
                <w:sz w:val="22"/>
                <w:szCs w:val="22"/>
              </w:rPr>
              <w:t>101,882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/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56.110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5,429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60.107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4,464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60.103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3,946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44.128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3,239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44.123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3,140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68.123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3,094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57.43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2,862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63.102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2,820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61.101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2,408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45.127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2,388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58.108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2,380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56.105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2,338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28.174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2,308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59.112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2,145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47.125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2,099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33.15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2,081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28.162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2,032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28.172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1,786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56.126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1,651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64.146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1,647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36.81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1,622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60.106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1,576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33.141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1,566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29.72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1,514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41.31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1,487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42.30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1,480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46.129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1,438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29.75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1,338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28.178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1,308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62.104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1,288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32.139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1,284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44.123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1,260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28.179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1,215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35.140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1,140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43.134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1,110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45.129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1,096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58.112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1,018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57.112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0,966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38.133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0,942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32.37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0,904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42.134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0,856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61.101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0,835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62.107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0,759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47.124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0,682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44.129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0,496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61.146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0,383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ЕТ АЛВАС 1-ВАСИЛ ВАСИЛЕВ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pPr>
              <w:rPr>
                <w:b/>
                <w:bCs/>
              </w:rPr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/>
        </w:tc>
        <w:tc>
          <w:tcPr>
            <w:tcW w:w="696" w:type="pct"/>
            <w:noWrap/>
          </w:tcPr>
          <w:p w:rsidR="00286AF8" w:rsidRPr="00543FE9" w:rsidRDefault="00286AF8" w:rsidP="0009778A"/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  <w:rPr>
                <w:b/>
              </w:rPr>
            </w:pPr>
            <w:r w:rsidRPr="00543FE9">
              <w:rPr>
                <w:b/>
                <w:sz w:val="22"/>
                <w:szCs w:val="22"/>
              </w:rPr>
              <w:t>83,82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/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63.146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0,933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ИВАН БОРИСОВ ИВАНОВ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64.146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0,883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ИВАН БОРИСОВ ИВАНОВ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63.102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0,786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ИВАН БОРИСОВ ИВАНОВ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44.129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0,561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ИВАН БОРИСОВ ИВАНОВ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44.123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0,124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ИВАН БОРИСОВ ИВАНОВ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pPr>
              <w:rPr>
                <w:b/>
                <w:bCs/>
              </w:rPr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/>
        </w:tc>
        <w:tc>
          <w:tcPr>
            <w:tcW w:w="696" w:type="pct"/>
            <w:noWrap/>
          </w:tcPr>
          <w:p w:rsidR="00286AF8" w:rsidRPr="00543FE9" w:rsidRDefault="00286AF8" w:rsidP="0009778A"/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  <w:rPr>
                <w:b/>
              </w:rPr>
            </w:pPr>
            <w:r w:rsidRPr="00543FE9">
              <w:rPr>
                <w:b/>
                <w:sz w:val="22"/>
                <w:szCs w:val="22"/>
              </w:rPr>
              <w:t>3,287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/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31.21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1,368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ОРГАНИК ГРЕЙНООД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13.69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1,276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ОРГАНИК ГРЕЙНООД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13.68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0,886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ОРГАНИК ГРЕЙНООД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56.56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0,107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ОРГАНИК ГРЕЙНООД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/>
        </w:tc>
        <w:tc>
          <w:tcPr>
            <w:tcW w:w="696" w:type="pct"/>
            <w:noWrap/>
          </w:tcPr>
          <w:p w:rsidR="00286AF8" w:rsidRPr="00543FE9" w:rsidRDefault="00286AF8" w:rsidP="0009778A"/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  <w:rPr>
                <w:b/>
              </w:rPr>
            </w:pPr>
            <w:r w:rsidRPr="00543FE9">
              <w:rPr>
                <w:b/>
                <w:sz w:val="22"/>
                <w:szCs w:val="22"/>
              </w:rPr>
              <w:t>3,637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/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56.56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1,270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13.68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1,084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33.83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0,430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35.139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0,200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35.140</w:t>
            </w:r>
          </w:p>
        </w:tc>
        <w:tc>
          <w:tcPr>
            <w:tcW w:w="696" w:type="pct"/>
            <w:noWrap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Полски път</w:t>
            </w:r>
          </w:p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</w:pPr>
            <w:r w:rsidRPr="00543FE9">
              <w:rPr>
                <w:sz w:val="22"/>
                <w:szCs w:val="22"/>
              </w:rPr>
              <w:t>0,106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>
            <w:r w:rsidRPr="00543FE9">
              <w:rPr>
                <w:sz w:val="22"/>
                <w:szCs w:val="22"/>
              </w:rPr>
              <w:t>ТЕРРА НОВА ЕООД</w:t>
            </w:r>
          </w:p>
        </w:tc>
      </w:tr>
      <w:tr w:rsidR="00286AF8" w:rsidRPr="00543FE9" w:rsidTr="00C27C5F">
        <w:trPr>
          <w:trHeight w:val="300"/>
        </w:trPr>
        <w:tc>
          <w:tcPr>
            <w:tcW w:w="1391" w:type="pct"/>
            <w:noWrap/>
          </w:tcPr>
          <w:p w:rsidR="00286AF8" w:rsidRPr="00543FE9" w:rsidRDefault="00286AF8" w:rsidP="0009778A">
            <w:pPr>
              <w:rPr>
                <w:b/>
                <w:bCs/>
              </w:rPr>
            </w:pPr>
            <w:r w:rsidRPr="00543FE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02" w:type="pct"/>
            <w:noWrap/>
            <w:vAlign w:val="bottom"/>
          </w:tcPr>
          <w:p w:rsidR="00286AF8" w:rsidRPr="00543FE9" w:rsidRDefault="00286AF8" w:rsidP="0009778A"/>
        </w:tc>
        <w:tc>
          <w:tcPr>
            <w:tcW w:w="696" w:type="pct"/>
            <w:noWrap/>
          </w:tcPr>
          <w:p w:rsidR="00286AF8" w:rsidRPr="00543FE9" w:rsidRDefault="00286AF8" w:rsidP="0009778A"/>
        </w:tc>
        <w:tc>
          <w:tcPr>
            <w:tcW w:w="558" w:type="pct"/>
            <w:noWrap/>
            <w:vAlign w:val="bottom"/>
          </w:tcPr>
          <w:p w:rsidR="00286AF8" w:rsidRPr="00543FE9" w:rsidRDefault="00286AF8" w:rsidP="00C27C5F">
            <w:pPr>
              <w:jc w:val="right"/>
              <w:rPr>
                <w:b/>
              </w:rPr>
            </w:pPr>
            <w:r w:rsidRPr="00543FE9">
              <w:rPr>
                <w:b/>
                <w:sz w:val="22"/>
                <w:szCs w:val="22"/>
              </w:rPr>
              <w:t>3,090</w:t>
            </w:r>
          </w:p>
        </w:tc>
        <w:tc>
          <w:tcPr>
            <w:tcW w:w="1953" w:type="pct"/>
            <w:noWrap/>
            <w:vAlign w:val="bottom"/>
          </w:tcPr>
          <w:p w:rsidR="00286AF8" w:rsidRPr="00543FE9" w:rsidRDefault="00286AF8" w:rsidP="0009778A"/>
        </w:tc>
      </w:tr>
    </w:tbl>
    <w:p w:rsidR="00286AF8" w:rsidRDefault="00286AF8" w:rsidP="00D15BF4">
      <w:pPr>
        <w:widowControl w:val="0"/>
        <w:autoSpaceDE w:val="0"/>
        <w:autoSpaceDN w:val="0"/>
        <w:adjustRightInd w:val="0"/>
        <w:ind w:right="-289" w:firstLine="708"/>
        <w:jc w:val="both"/>
      </w:pPr>
    </w:p>
    <w:p w:rsidR="00286AF8" w:rsidRDefault="00286AF8" w:rsidP="00D15BF4">
      <w:pPr>
        <w:widowControl w:val="0"/>
        <w:autoSpaceDE w:val="0"/>
        <w:autoSpaceDN w:val="0"/>
        <w:adjustRightInd w:val="0"/>
        <w:ind w:right="-289" w:firstLine="708"/>
        <w:jc w:val="both"/>
      </w:pPr>
    </w:p>
    <w:p w:rsidR="00286AF8" w:rsidRDefault="00286AF8" w:rsidP="00D15BF4">
      <w:pPr>
        <w:widowControl w:val="0"/>
        <w:autoSpaceDE w:val="0"/>
        <w:autoSpaceDN w:val="0"/>
        <w:adjustRightInd w:val="0"/>
        <w:ind w:right="-289" w:firstLine="708"/>
        <w:jc w:val="both"/>
      </w:pPr>
      <w:r>
        <w:t xml:space="preserve">Дължимите суми за ползване на земите по чл.37в, ал.16 от </w:t>
      </w:r>
      <w:r w:rsidRPr="00D15BF4">
        <w:rPr>
          <w:b/>
        </w:rPr>
        <w:t xml:space="preserve">ЗСПЗЗ за землището на с.Изворско, ЕКАТТЕ 32490, </w:t>
      </w:r>
      <w:r>
        <w:t>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за стопанската  </w:t>
      </w:r>
      <w:r w:rsidRPr="00824F46">
        <w:rPr>
          <w:b/>
        </w:rPr>
        <w:t>20</w:t>
      </w:r>
      <w:r>
        <w:rPr>
          <w:b/>
        </w:rPr>
        <w:t>20</w:t>
      </w:r>
      <w:r w:rsidRPr="00824F46">
        <w:rPr>
          <w:b/>
        </w:rPr>
        <w:t>/202</w:t>
      </w:r>
      <w:r>
        <w:rPr>
          <w:b/>
        </w:rPr>
        <w:t>1</w:t>
      </w:r>
      <w:r w:rsidRPr="00824F46">
        <w:rPr>
          <w:b/>
        </w:rPr>
        <w:t>г.,</w:t>
      </w:r>
      <w:r>
        <w:t xml:space="preserve">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286AF8" w:rsidRDefault="00286AF8" w:rsidP="00D15BF4">
      <w:pPr>
        <w:tabs>
          <w:tab w:val="left" w:pos="1800"/>
        </w:tabs>
        <w:ind w:right="-289"/>
        <w:jc w:val="both"/>
        <w:rPr>
          <w:color w:val="FF0000"/>
        </w:rPr>
      </w:pPr>
    </w:p>
    <w:p w:rsidR="00286AF8" w:rsidRDefault="00286AF8" w:rsidP="00D15BF4">
      <w:pPr>
        <w:tabs>
          <w:tab w:val="left" w:pos="426"/>
        </w:tabs>
        <w:ind w:left="709" w:right="-289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286AF8" w:rsidRDefault="00286AF8" w:rsidP="00D15BF4">
      <w:pPr>
        <w:tabs>
          <w:tab w:val="left" w:pos="1800"/>
        </w:tabs>
        <w:ind w:left="709" w:right="-289"/>
        <w:jc w:val="both"/>
      </w:pPr>
      <w:r>
        <w:rPr>
          <w:b/>
        </w:rPr>
        <w:t>Банков код</w:t>
      </w:r>
      <w:r>
        <w:t>: CECBBGSF</w:t>
      </w:r>
    </w:p>
    <w:p w:rsidR="00286AF8" w:rsidRDefault="00286AF8" w:rsidP="00D15BF4">
      <w:pPr>
        <w:tabs>
          <w:tab w:val="left" w:pos="1800"/>
        </w:tabs>
        <w:ind w:left="709" w:right="-289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286AF8" w:rsidRDefault="00286AF8" w:rsidP="00D15BF4">
      <w:pPr>
        <w:ind w:right="-289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286AF8" w:rsidRDefault="00286AF8" w:rsidP="00D15BF4">
      <w:pPr>
        <w:widowControl w:val="0"/>
        <w:autoSpaceDE w:val="0"/>
        <w:autoSpaceDN w:val="0"/>
        <w:adjustRightInd w:val="0"/>
        <w:ind w:right="-289" w:firstLine="426"/>
        <w:jc w:val="both"/>
        <w:rPr>
          <w:rFonts w:cs="Arial"/>
        </w:rPr>
      </w:pPr>
    </w:p>
    <w:p w:rsidR="00286AF8" w:rsidRDefault="00286AF8" w:rsidP="00D15BF4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86AF8" w:rsidRDefault="00286AF8" w:rsidP="00D15BF4">
      <w:pPr>
        <w:tabs>
          <w:tab w:val="left" w:pos="-142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286AF8" w:rsidRDefault="00286AF8" w:rsidP="00D15BF4">
      <w:pPr>
        <w:tabs>
          <w:tab w:val="left" w:pos="-142"/>
        </w:tabs>
        <w:ind w:right="-289"/>
        <w:jc w:val="both"/>
        <w:rPr>
          <w:rFonts w:cs="Arial"/>
        </w:rPr>
      </w:pPr>
      <w:r>
        <w:rPr>
          <w:rFonts w:cs="Arial"/>
        </w:rPr>
        <w:tab/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286AF8" w:rsidRDefault="00286AF8" w:rsidP="00D15BF4">
      <w:pPr>
        <w:tabs>
          <w:tab w:val="left" w:pos="-567"/>
        </w:tabs>
        <w:ind w:right="-289"/>
        <w:jc w:val="both"/>
        <w:rPr>
          <w:rFonts w:cs="Arial"/>
        </w:rPr>
      </w:pPr>
      <w:r>
        <w:rPr>
          <w:rFonts w:cs="Arial"/>
          <w:lang w:val="en-US"/>
        </w:rPr>
        <w:tab/>
      </w:r>
    </w:p>
    <w:p w:rsidR="00286AF8" w:rsidRDefault="00286AF8" w:rsidP="00D15BF4">
      <w:pPr>
        <w:tabs>
          <w:tab w:val="left" w:pos="-567"/>
        </w:tabs>
        <w:ind w:right="-289"/>
        <w:jc w:val="both"/>
        <w:rPr>
          <w:rFonts w:cs="Arial"/>
          <w:color w:val="000000"/>
        </w:rPr>
      </w:pPr>
      <w:r>
        <w:rPr>
          <w:rFonts w:cs="Arial"/>
        </w:rPr>
        <w:tab/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286AF8" w:rsidRDefault="00286AF8" w:rsidP="00D15BF4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</w:rPr>
        <w:tab/>
      </w:r>
    </w:p>
    <w:p w:rsidR="00286AF8" w:rsidRDefault="00286AF8" w:rsidP="00D15BF4">
      <w:pPr>
        <w:tabs>
          <w:tab w:val="left" w:pos="0"/>
        </w:tabs>
        <w:ind w:right="-289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286AF8" w:rsidRDefault="00286AF8" w:rsidP="00D15BF4">
      <w:pPr>
        <w:ind w:right="-289" w:firstLine="708"/>
        <w:jc w:val="both"/>
        <w:rPr>
          <w:rFonts w:cs="Arial"/>
          <w:b/>
          <w:sz w:val="22"/>
          <w:szCs w:val="22"/>
        </w:rPr>
      </w:pPr>
    </w:p>
    <w:p w:rsidR="00286AF8" w:rsidRDefault="00286AF8" w:rsidP="00D15BF4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286AF8" w:rsidRDefault="00286AF8" w:rsidP="00D15BF4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286AF8" w:rsidRDefault="00286AF8" w:rsidP="006F64B2">
      <w:pPr>
        <w:spacing w:line="360" w:lineRule="auto"/>
        <w:ind w:left="-72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/п/  </w:t>
      </w:r>
    </w:p>
    <w:p w:rsidR="00286AF8" w:rsidRDefault="00286AF8" w:rsidP="006F64B2">
      <w:pPr>
        <w:ind w:left="-72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286AF8" w:rsidRDefault="00286AF8" w:rsidP="006F64B2">
      <w:pPr>
        <w:ind w:left="-720" w:right="-469" w:firstLine="720"/>
        <w:rPr>
          <w:sz w:val="18"/>
          <w:szCs w:val="18"/>
        </w:rPr>
      </w:pPr>
    </w:p>
    <w:p w:rsidR="00286AF8" w:rsidRDefault="00286AF8" w:rsidP="006F64B2">
      <w:pPr>
        <w:ind w:left="-720" w:right="-469" w:firstLine="720"/>
        <w:rPr>
          <w:color w:val="000000"/>
          <w:sz w:val="18"/>
          <w:szCs w:val="18"/>
        </w:rPr>
      </w:pPr>
    </w:p>
    <w:p w:rsidR="00286AF8" w:rsidRPr="00824F46" w:rsidRDefault="00286AF8" w:rsidP="006F64B2">
      <w:pPr>
        <w:ind w:left="-720" w:right="-469" w:firstLine="720"/>
        <w:rPr>
          <w:sz w:val="18"/>
          <w:szCs w:val="18"/>
        </w:rPr>
      </w:pPr>
    </w:p>
    <w:p w:rsidR="00286AF8" w:rsidRPr="00824F46" w:rsidRDefault="00286AF8" w:rsidP="006F64B2">
      <w:pPr>
        <w:ind w:left="-720" w:right="-469" w:firstLine="720"/>
        <w:rPr>
          <w:sz w:val="18"/>
          <w:szCs w:val="18"/>
        </w:rPr>
      </w:pPr>
    </w:p>
    <w:p w:rsidR="00286AF8" w:rsidRPr="00512F7F" w:rsidRDefault="00286AF8" w:rsidP="00672010">
      <w:pPr>
        <w:ind w:left="-720" w:right="-469" w:firstLine="720"/>
        <w:rPr>
          <w:color w:val="FFFFFF"/>
          <w:sz w:val="18"/>
          <w:szCs w:val="18"/>
        </w:rPr>
      </w:pPr>
      <w:r w:rsidRPr="00512F7F">
        <w:rPr>
          <w:color w:val="FFFFFF"/>
          <w:sz w:val="18"/>
          <w:szCs w:val="18"/>
        </w:rPr>
        <w:t>Съгласувал:………………….дата: 20.01.2021г.</w:t>
      </w:r>
    </w:p>
    <w:p w:rsidR="00286AF8" w:rsidRPr="00512F7F" w:rsidRDefault="00286AF8" w:rsidP="00672010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512F7F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286AF8" w:rsidRPr="00512F7F" w:rsidRDefault="00286AF8" w:rsidP="00672010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286AF8" w:rsidRPr="00512F7F" w:rsidRDefault="00286AF8" w:rsidP="00672010">
      <w:pPr>
        <w:ind w:right="-469"/>
        <w:jc w:val="both"/>
        <w:rPr>
          <w:color w:val="FFFFFF"/>
          <w:sz w:val="18"/>
          <w:szCs w:val="18"/>
        </w:rPr>
      </w:pPr>
      <w:r w:rsidRPr="00512F7F">
        <w:rPr>
          <w:color w:val="FFFFFF"/>
          <w:sz w:val="18"/>
          <w:szCs w:val="18"/>
        </w:rPr>
        <w:t>Изготвил: ……………………дата: 20.01.2021г.</w:t>
      </w:r>
    </w:p>
    <w:p w:rsidR="00286AF8" w:rsidRPr="00512F7F" w:rsidRDefault="00286AF8" w:rsidP="00672010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512F7F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286AF8" w:rsidRDefault="00286AF8" w:rsidP="00672010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286AF8" w:rsidRDefault="00286AF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86AF8" w:rsidRDefault="00286AF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86AF8" w:rsidRDefault="00286AF8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286AF8" w:rsidSect="00433B27">
      <w:footerReference w:type="default" r:id="rId7"/>
      <w:headerReference w:type="first" r:id="rId8"/>
      <w:footerReference w:type="first" r:id="rId9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F8" w:rsidRDefault="00286AF8" w:rsidP="00043091">
      <w:r>
        <w:separator/>
      </w:r>
    </w:p>
  </w:endnote>
  <w:endnote w:type="continuationSeparator" w:id="0">
    <w:p w:rsidR="00286AF8" w:rsidRDefault="00286AF8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F8" w:rsidRPr="00433B27" w:rsidRDefault="00286AF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286AF8" w:rsidRPr="00433B27" w:rsidRDefault="00286AF8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86AF8" w:rsidRPr="00433B27" w:rsidRDefault="00286AF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512F7F">
        <w:rPr>
          <w:rFonts w:ascii="Arial Narrow" w:hAnsi="Arial Narrow" w:cs="Arial Narrow"/>
          <w:b/>
          <w:bCs/>
          <w:noProof/>
          <w:sz w:val="18"/>
          <w:szCs w:val="18"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F8" w:rsidRPr="00DA73CB" w:rsidRDefault="00286AF8" w:rsidP="00DA73CB">
    <w:pPr>
      <w:pStyle w:val="Footer"/>
      <w:jc w:val="right"/>
      <w:rPr>
        <w:sz w:val="20"/>
        <w:szCs w:val="20"/>
      </w:rPr>
    </w:pPr>
  </w:p>
  <w:p w:rsidR="00286AF8" w:rsidRDefault="00286A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F8" w:rsidRDefault="00286AF8" w:rsidP="00043091">
      <w:r>
        <w:separator/>
      </w:r>
    </w:p>
  </w:footnote>
  <w:footnote w:type="continuationSeparator" w:id="0">
    <w:p w:rsidR="00286AF8" w:rsidRDefault="00286AF8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F8" w:rsidRPr="00433B27" w:rsidRDefault="00286AF8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286AF8" w:rsidRPr="00433B27" w:rsidRDefault="00286AF8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286AF8" w:rsidRPr="00433B27" w:rsidRDefault="00286AF8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286AF8" w:rsidRPr="00433B27" w:rsidRDefault="00286AF8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5811"/>
    <w:rsid w:val="00043091"/>
    <w:rsid w:val="00095A20"/>
    <w:rsid w:val="0009778A"/>
    <w:rsid w:val="000D2A16"/>
    <w:rsid w:val="00105613"/>
    <w:rsid w:val="00143410"/>
    <w:rsid w:val="00145681"/>
    <w:rsid w:val="0014787A"/>
    <w:rsid w:val="001B70B6"/>
    <w:rsid w:val="001D3EF8"/>
    <w:rsid w:val="00222FA1"/>
    <w:rsid w:val="002554CC"/>
    <w:rsid w:val="00286AF8"/>
    <w:rsid w:val="002A2157"/>
    <w:rsid w:val="002B4F2E"/>
    <w:rsid w:val="00327614"/>
    <w:rsid w:val="003615F1"/>
    <w:rsid w:val="0039461B"/>
    <w:rsid w:val="003B0472"/>
    <w:rsid w:val="003D39B7"/>
    <w:rsid w:val="003F184C"/>
    <w:rsid w:val="00433B27"/>
    <w:rsid w:val="00445A4D"/>
    <w:rsid w:val="00456C1E"/>
    <w:rsid w:val="00495EE0"/>
    <w:rsid w:val="004A5859"/>
    <w:rsid w:val="004A7252"/>
    <w:rsid w:val="004B41CD"/>
    <w:rsid w:val="004D3241"/>
    <w:rsid w:val="004F29CD"/>
    <w:rsid w:val="00512F7F"/>
    <w:rsid w:val="005231E7"/>
    <w:rsid w:val="0052712F"/>
    <w:rsid w:val="00533CC3"/>
    <w:rsid w:val="00543FE9"/>
    <w:rsid w:val="00552E23"/>
    <w:rsid w:val="00592FC2"/>
    <w:rsid w:val="005A17F2"/>
    <w:rsid w:val="00640F8C"/>
    <w:rsid w:val="00661378"/>
    <w:rsid w:val="00672010"/>
    <w:rsid w:val="00681AA5"/>
    <w:rsid w:val="00690A6A"/>
    <w:rsid w:val="006D54FE"/>
    <w:rsid w:val="006F64B2"/>
    <w:rsid w:val="007044D2"/>
    <w:rsid w:val="0071646F"/>
    <w:rsid w:val="007618F5"/>
    <w:rsid w:val="00762999"/>
    <w:rsid w:val="007C65DE"/>
    <w:rsid w:val="007D0B13"/>
    <w:rsid w:val="007E32B7"/>
    <w:rsid w:val="007F6B89"/>
    <w:rsid w:val="00824F46"/>
    <w:rsid w:val="008562D5"/>
    <w:rsid w:val="0085770B"/>
    <w:rsid w:val="008626AA"/>
    <w:rsid w:val="008661FB"/>
    <w:rsid w:val="0086654D"/>
    <w:rsid w:val="008B727F"/>
    <w:rsid w:val="008F7E8B"/>
    <w:rsid w:val="009119D0"/>
    <w:rsid w:val="00911AE5"/>
    <w:rsid w:val="00934A73"/>
    <w:rsid w:val="009550F6"/>
    <w:rsid w:val="00987F2F"/>
    <w:rsid w:val="009B39CC"/>
    <w:rsid w:val="009D6795"/>
    <w:rsid w:val="009F2A06"/>
    <w:rsid w:val="00A0710C"/>
    <w:rsid w:val="00A469CD"/>
    <w:rsid w:val="00A472ED"/>
    <w:rsid w:val="00A660F3"/>
    <w:rsid w:val="00A96E3F"/>
    <w:rsid w:val="00AC73CD"/>
    <w:rsid w:val="00AD6E63"/>
    <w:rsid w:val="00B01899"/>
    <w:rsid w:val="00B16AF6"/>
    <w:rsid w:val="00B46FBA"/>
    <w:rsid w:val="00B6659D"/>
    <w:rsid w:val="00BA1345"/>
    <w:rsid w:val="00BC15D5"/>
    <w:rsid w:val="00BC2456"/>
    <w:rsid w:val="00BF7C16"/>
    <w:rsid w:val="00C27C5F"/>
    <w:rsid w:val="00C6709B"/>
    <w:rsid w:val="00C80873"/>
    <w:rsid w:val="00C82DBB"/>
    <w:rsid w:val="00C86802"/>
    <w:rsid w:val="00CB0DB2"/>
    <w:rsid w:val="00CF7994"/>
    <w:rsid w:val="00D15BF4"/>
    <w:rsid w:val="00D41AC9"/>
    <w:rsid w:val="00D47E32"/>
    <w:rsid w:val="00D671EE"/>
    <w:rsid w:val="00D72E68"/>
    <w:rsid w:val="00D95667"/>
    <w:rsid w:val="00DA73CB"/>
    <w:rsid w:val="00DE512F"/>
    <w:rsid w:val="00DF0BDE"/>
    <w:rsid w:val="00DF5667"/>
    <w:rsid w:val="00E03C8A"/>
    <w:rsid w:val="00E26D38"/>
    <w:rsid w:val="00EA6422"/>
    <w:rsid w:val="00EA6B6D"/>
    <w:rsid w:val="00EC2BFB"/>
    <w:rsid w:val="00EC7DB5"/>
    <w:rsid w:val="00ED6AA4"/>
    <w:rsid w:val="00EE0F49"/>
    <w:rsid w:val="00F0401B"/>
    <w:rsid w:val="00F12D43"/>
    <w:rsid w:val="00F74AB2"/>
    <w:rsid w:val="00F90C34"/>
    <w:rsid w:val="00FA01A7"/>
    <w:rsid w:val="00FB3D53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5</Pages>
  <Words>1570</Words>
  <Characters>8951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34</cp:revision>
  <cp:lastPrinted>2020-01-10T10:29:00Z</cp:lastPrinted>
  <dcterms:created xsi:type="dcterms:W3CDTF">2019-08-21T10:56:00Z</dcterms:created>
  <dcterms:modified xsi:type="dcterms:W3CDTF">2021-01-21T09:38:00Z</dcterms:modified>
</cp:coreProperties>
</file>