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8" w:rsidRPr="00017CA1" w:rsidRDefault="0021201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12018" w:rsidRPr="00017CA1" w:rsidRDefault="0021201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12018" w:rsidRPr="00017CA1" w:rsidRDefault="0021201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12018" w:rsidRDefault="00212018" w:rsidP="00C606FB">
      <w:pPr>
        <w:jc w:val="both"/>
        <w:rPr>
          <w:b/>
          <w:bCs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ЗАПОВЕД</w:t>
      </w:r>
    </w:p>
    <w:p w:rsidR="00212018" w:rsidRDefault="00212018" w:rsidP="00421BC8">
      <w:pPr>
        <w:jc w:val="center"/>
        <w:rPr>
          <w:b/>
        </w:rPr>
      </w:pPr>
    </w:p>
    <w:p w:rsidR="00212018" w:rsidRDefault="00212018" w:rsidP="00421BC8">
      <w:pPr>
        <w:jc w:val="center"/>
        <w:rPr>
          <w:b/>
          <w:sz w:val="22"/>
          <w:szCs w:val="22"/>
        </w:rPr>
      </w:pPr>
      <w:r>
        <w:rPr>
          <w:b/>
        </w:rPr>
        <w:t>№ РД 21-04-52-П</w:t>
      </w:r>
    </w:p>
    <w:p w:rsidR="00212018" w:rsidRDefault="00212018" w:rsidP="00421BC8">
      <w:pPr>
        <w:jc w:val="center"/>
        <w:rPr>
          <w:b/>
        </w:rPr>
      </w:pPr>
      <w:r>
        <w:rPr>
          <w:b/>
        </w:rPr>
        <w:t>гр. Варна, 21.01.2021г.</w:t>
      </w:r>
    </w:p>
    <w:p w:rsidR="00212018" w:rsidRDefault="00212018" w:rsidP="00421BC8">
      <w:pPr>
        <w:widowControl w:val="0"/>
        <w:autoSpaceDE w:val="0"/>
        <w:autoSpaceDN w:val="0"/>
        <w:adjustRightInd w:val="0"/>
        <w:ind w:firstLine="480"/>
        <w:jc w:val="both"/>
      </w:pPr>
    </w:p>
    <w:p w:rsidR="00212018" w:rsidRDefault="00212018" w:rsidP="00421BC8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гр.Игнатиево, ЕКАТТЕ 32278,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212018" w:rsidRDefault="00212018" w:rsidP="00421BC8">
      <w:pPr>
        <w:jc w:val="center"/>
        <w:rPr>
          <w:b/>
          <w:bCs/>
          <w:lang w:eastAsia="bg-BG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ОПРЕДЕЛЯМ :</w:t>
      </w:r>
    </w:p>
    <w:p w:rsidR="00212018" w:rsidRDefault="00212018" w:rsidP="00421BC8">
      <w:pPr>
        <w:jc w:val="both"/>
        <w:rPr>
          <w:lang w:val="ru-RU"/>
        </w:rPr>
      </w:pPr>
    </w:p>
    <w:p w:rsidR="00212018" w:rsidRDefault="00212018" w:rsidP="00421B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 №РД20-07-29/29.01.2020г., изменена със Заповед №РД20-07-55/10.03.2020г. на Директора на ОД „Земеделие”–Варна, </w:t>
      </w:r>
      <w:r>
        <w:rPr>
          <w:b/>
          <w:color w:val="000000"/>
          <w:spacing w:val="4"/>
        </w:rPr>
        <w:t>в размер на 33,00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гр.Игнатиево</w:t>
      </w:r>
      <w:r>
        <w:rPr>
          <w:b/>
        </w:rPr>
        <w:t xml:space="preserve">, ЕКАТТЕ 32278,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212018" w:rsidRDefault="00212018" w:rsidP="00421BC8">
      <w:pPr>
        <w:ind w:right="-469"/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68"/>
        <w:gridCol w:w="1080"/>
        <w:gridCol w:w="1023"/>
      </w:tblGrid>
      <w:tr w:rsidR="00212018" w:rsidTr="00421BC8">
        <w:trPr>
          <w:trHeight w:val="1064"/>
          <w:jc w:val="center"/>
        </w:trPr>
        <w:tc>
          <w:tcPr>
            <w:tcW w:w="4884" w:type="dxa"/>
            <w:vAlign w:val="center"/>
          </w:tcPr>
          <w:p w:rsidR="00212018" w:rsidRDefault="00212018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8" w:type="dxa"/>
            <w:vAlign w:val="center"/>
          </w:tcPr>
          <w:p w:rsidR="00212018" w:rsidRDefault="002120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212018" w:rsidRDefault="002120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23" w:type="dxa"/>
            <w:vAlign w:val="center"/>
          </w:tcPr>
          <w:p w:rsidR="00212018" w:rsidRDefault="002120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12018" w:rsidRPr="00421BC8" w:rsidRDefault="00212018" w:rsidP="00976CEF">
            <w:pPr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„ДОБРА РЕКОЛТА”ЕООД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9.047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color w:val="000000"/>
              </w:rPr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298,55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12018" w:rsidRPr="00421BC8" w:rsidRDefault="00212018" w:rsidP="00976CEF">
            <w:pPr>
              <w:rPr>
                <w:b/>
                <w:bCs/>
                <w:color w:val="000000"/>
                <w:lang w:eastAsia="bg-BG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„ИЛТЕКС АГРО” ЕООД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51.632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1703,86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</w:tcPr>
          <w:p w:rsidR="00212018" w:rsidRPr="00421BC8" w:rsidRDefault="00212018" w:rsidP="00976CEF">
            <w:pPr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„ГРАНД 57 „ЕООД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3.252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107,32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</w:tcPr>
          <w:p w:rsidR="00212018" w:rsidRPr="00421BC8" w:rsidRDefault="00212018" w:rsidP="00976CEF">
            <w:pPr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ЗКПУ „ТРАКИЯ-94”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75.331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2485,92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</w:tcPr>
          <w:p w:rsidR="00212018" w:rsidRPr="00421BC8" w:rsidRDefault="00212018" w:rsidP="00976CEF">
            <w:pPr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ИВАН БОРИСОВ ИВАНОВ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30,66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</w:tcPr>
          <w:p w:rsidR="00212018" w:rsidRPr="00421BC8" w:rsidRDefault="00212018" w:rsidP="00976CEF">
            <w:pPr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КПУ „СЪЕДИНЕНИЕ 95”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color w:val="000000"/>
              </w:rPr>
            </w:pPr>
            <w:r w:rsidRPr="00421BC8">
              <w:rPr>
                <w:b/>
                <w:color w:val="000000"/>
                <w:sz w:val="22"/>
                <w:szCs w:val="22"/>
              </w:rPr>
              <w:t>11.860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</w:pPr>
            <w:r w:rsidRPr="00421BC8">
              <w:rPr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391,38</w:t>
            </w:r>
          </w:p>
        </w:tc>
      </w:tr>
      <w:tr w:rsidR="00212018" w:rsidRPr="00421BC8" w:rsidTr="00421BC8">
        <w:trPr>
          <w:trHeight w:val="300"/>
          <w:jc w:val="center"/>
        </w:trPr>
        <w:tc>
          <w:tcPr>
            <w:tcW w:w="4884" w:type="dxa"/>
            <w:noWrap/>
          </w:tcPr>
          <w:p w:rsidR="00212018" w:rsidRPr="00421BC8" w:rsidRDefault="00212018" w:rsidP="00976CE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421BC8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68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421BC8">
              <w:rPr>
                <w:b/>
                <w:bCs/>
                <w:color w:val="000000"/>
                <w:sz w:val="22"/>
                <w:szCs w:val="22"/>
              </w:rPr>
              <w:t>152.051</w:t>
            </w:r>
          </w:p>
        </w:tc>
        <w:tc>
          <w:tcPr>
            <w:tcW w:w="1080" w:type="dxa"/>
            <w:noWrap/>
            <w:vAlign w:val="bottom"/>
          </w:tcPr>
          <w:p w:rsidR="00212018" w:rsidRPr="00421BC8" w:rsidRDefault="00212018" w:rsidP="00421B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023" w:type="dxa"/>
            <w:noWrap/>
            <w:vAlign w:val="bottom"/>
          </w:tcPr>
          <w:p w:rsidR="00212018" w:rsidRPr="00421BC8" w:rsidRDefault="00212018" w:rsidP="00421BC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5017,69</w:t>
            </w:r>
          </w:p>
        </w:tc>
      </w:tr>
    </w:tbl>
    <w:p w:rsidR="00212018" w:rsidRDefault="00212018" w:rsidP="00421BC8">
      <w:pPr>
        <w:tabs>
          <w:tab w:val="left" w:pos="709"/>
        </w:tabs>
        <w:spacing w:line="360" w:lineRule="auto"/>
        <w:jc w:val="both"/>
      </w:pPr>
    </w:p>
    <w:p w:rsidR="00212018" w:rsidRDefault="00212018" w:rsidP="00421BC8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14"/>
        <w:gridCol w:w="1684"/>
        <w:gridCol w:w="1443"/>
        <w:gridCol w:w="846"/>
        <w:gridCol w:w="3037"/>
      </w:tblGrid>
      <w:tr w:rsidR="00212018" w:rsidRPr="006C5CDE" w:rsidTr="00BD56B9">
        <w:trPr>
          <w:trHeight w:val="870"/>
        </w:trPr>
        <w:tc>
          <w:tcPr>
            <w:tcW w:w="1503" w:type="pct"/>
            <w:vAlign w:val="bottom"/>
          </w:tcPr>
          <w:p w:rsidR="00212018" w:rsidRDefault="00212018" w:rsidP="00BD56B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Собственик</w:t>
            </w:r>
          </w:p>
          <w:p w:rsidR="00212018" w:rsidRPr="006C5CDE" w:rsidRDefault="00212018" w:rsidP="00BD56B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40" w:type="pct"/>
            <w:vAlign w:val="bottom"/>
          </w:tcPr>
          <w:p w:rsidR="00212018" w:rsidRDefault="00212018" w:rsidP="00BD56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  <w:p w:rsidR="00212018" w:rsidRPr="006C5CDE" w:rsidRDefault="00212018" w:rsidP="00BD56B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20" w:type="pct"/>
            <w:vAlign w:val="bottom"/>
          </w:tcPr>
          <w:p w:rsidR="00212018" w:rsidRDefault="00212018" w:rsidP="00BD56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212018" w:rsidRPr="006C5CDE" w:rsidRDefault="00212018" w:rsidP="00BD56B9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2" w:type="pct"/>
            <w:vAlign w:val="bottom"/>
          </w:tcPr>
          <w:p w:rsidR="00212018" w:rsidRPr="006C5CDE" w:rsidRDefault="00212018" w:rsidP="00BD56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515" w:type="pct"/>
            <w:vAlign w:val="bottom"/>
          </w:tcPr>
          <w:p w:rsidR="00212018" w:rsidRDefault="00212018" w:rsidP="00BD56B9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Ползвател</w:t>
            </w:r>
          </w:p>
          <w:p w:rsidR="00212018" w:rsidRPr="006C5CDE" w:rsidRDefault="00212018" w:rsidP="00BD56B9">
            <w:pPr>
              <w:jc w:val="both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32278.46.321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2,946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32278.6.33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32278.45.322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1,542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425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32278.13.51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32278.80.117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0,806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32278.13.177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32278.47.236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32278.80.11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"ДОБРА РЕКОЛТА"ЕООД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7656B2" w:rsidRDefault="00212018" w:rsidP="00BD56B9">
            <w:pPr>
              <w:rPr>
                <w:color w:val="00000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9.047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32278.58.242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6,618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32278.51.340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4,476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32278.56.247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4,341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32278.59.48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3,760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32278.56.67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3,571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32278.51.325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32278.59.240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2,470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32278.45.322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2,272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32278.57.247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2,265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32278.69.12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2,073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32278.55.121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2,026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32278.46.321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1,679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32278.50.338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1,601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32278.46.69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1,591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32278.55.121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1,463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32278.69.207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32278.43.36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1,371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32278.50.336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32278.52.324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1,225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32278.11.35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1,204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32278.11.73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32278.58.143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32278.50.108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32278.50.109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32278.45.84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32278.57.247</w:t>
            </w: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"ИЛТЕКС АГРО"ЕООД"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center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51,632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32278.18.92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1,299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32278.18.94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32278.18.71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7656B2" w:rsidRDefault="00212018" w:rsidP="00BD5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b/>
                <w:color w:val="000000"/>
              </w:rPr>
            </w:pPr>
          </w:p>
        </w:tc>
        <w:tc>
          <w:tcPr>
            <w:tcW w:w="720" w:type="pct"/>
            <w:noWrap/>
          </w:tcPr>
          <w:p w:rsidR="00212018" w:rsidRPr="00415992" w:rsidRDefault="00212018" w:rsidP="00BD56B9">
            <w:pPr>
              <w:rPr>
                <w:b/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3.252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b/>
                <w:color w:val="000000"/>
              </w:rPr>
            </w:pP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32278.86.134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11,443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32278.45.84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6,074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32278.54.326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4,835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32278.21.35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3,259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32278.33.180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3,188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32278.55.243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3,010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32278.86.134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2,693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32278.55.121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32278.34.34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2,404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32278.21.328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2,054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32278.7.35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1,846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32278.79.124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32278.19.106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32278.81.117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1,606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32278.81.117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1,535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32278.80.117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1,505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32278.51.340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1,447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32278.19.105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1,429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32278.51.325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1,365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32278.17.184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1,340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32278.52.324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1,257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32278.23.19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32278.30.316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1,212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32278.9.47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1,113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32278.36.186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32278.19.103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32278.86.144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32278.86.140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32278.86.146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32278.86.142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0,680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32278.14.33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32278.19.208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32278.86.136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0,652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32278.86.148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32278.86.150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32278.26.174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32278.28.176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32278.81.119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32278.16.163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0,552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32278.34.34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32278.14.115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32278.24.251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0,461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32278.14.289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0,407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32278.24.285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32278.24.283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32278.36.201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32278.80.117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color w:val="00000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32278.26.93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ЗКПУ ТРАКИЯ-94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6C5CDE" w:rsidRDefault="00212018" w:rsidP="00BD5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b/>
                <w:color w:val="000000"/>
              </w:rPr>
            </w:pPr>
          </w:p>
        </w:tc>
        <w:tc>
          <w:tcPr>
            <w:tcW w:w="720" w:type="pct"/>
            <w:noWrap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75.331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</w:tr>
      <w:tr w:rsidR="00212018" w:rsidRPr="006C5CDE" w:rsidTr="005B61A8">
        <w:trPr>
          <w:trHeight w:val="300"/>
        </w:trPr>
        <w:tc>
          <w:tcPr>
            <w:tcW w:w="1503" w:type="pct"/>
            <w:noWrap/>
            <w:vAlign w:val="bottom"/>
          </w:tcPr>
          <w:p w:rsidR="00212018" w:rsidRPr="007656B2" w:rsidRDefault="00212018" w:rsidP="005B6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5CDE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32278.41.197</w:t>
            </w:r>
          </w:p>
          <w:p w:rsidR="00212018" w:rsidRPr="00415992" w:rsidRDefault="00212018" w:rsidP="005B6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0,929</w:t>
            </w:r>
          </w:p>
          <w:p w:rsidR="00212018" w:rsidRPr="00415992" w:rsidRDefault="00212018" w:rsidP="005B6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5B61A8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ИВАН БОРИСОВ ИВАНОВ</w:t>
            </w:r>
          </w:p>
          <w:p w:rsidR="00212018" w:rsidRPr="00415992" w:rsidRDefault="00212018" w:rsidP="005B61A8">
            <w:pPr>
              <w:jc w:val="right"/>
              <w:rPr>
                <w:color w:val="000000"/>
              </w:rPr>
            </w:pPr>
          </w:p>
        </w:tc>
      </w:tr>
      <w:tr w:rsidR="00212018" w:rsidRPr="006C5CDE" w:rsidTr="005B61A8">
        <w:trPr>
          <w:trHeight w:val="300"/>
        </w:trPr>
        <w:tc>
          <w:tcPr>
            <w:tcW w:w="1503" w:type="pct"/>
            <w:noWrap/>
            <w:vAlign w:val="bottom"/>
          </w:tcPr>
          <w:p w:rsidR="00212018" w:rsidRPr="006C5CDE" w:rsidRDefault="00212018" w:rsidP="005B6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5B61A8">
            <w:pPr>
              <w:jc w:val="center"/>
              <w:rPr>
                <w:color w:val="000000"/>
              </w:rPr>
            </w:pP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32278.68.183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3,634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32278.72.223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2,891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32278.73.213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1,434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32278.71.213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32278.71.215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0,982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32278.75.216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32278.76.220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32278.13.329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162"/>
        </w:trPr>
        <w:tc>
          <w:tcPr>
            <w:tcW w:w="1503" w:type="pct"/>
            <w:noWrap/>
          </w:tcPr>
          <w:p w:rsidR="00212018" w:rsidRDefault="00212018" w:rsidP="00BD56B9">
            <w:r w:rsidRPr="00871889">
              <w:rPr>
                <w:b/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32278.40.29</w:t>
            </w:r>
          </w:p>
        </w:tc>
        <w:tc>
          <w:tcPr>
            <w:tcW w:w="720" w:type="pct"/>
            <w:noWrap/>
          </w:tcPr>
          <w:p w:rsidR="00212018" w:rsidRPr="00415992" w:rsidRDefault="00212018" w:rsidP="00BD56B9">
            <w:r w:rsidRPr="00415992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  <w:r w:rsidRPr="00415992">
              <w:rPr>
                <w:color w:val="000000"/>
                <w:sz w:val="22"/>
                <w:szCs w:val="22"/>
              </w:rPr>
              <w:t>КПУ СЪЕДИНЕНИЕ 95</w:t>
            </w:r>
          </w:p>
        </w:tc>
      </w:tr>
      <w:tr w:rsidR="00212018" w:rsidRPr="006C5CDE" w:rsidTr="00BD56B9">
        <w:trPr>
          <w:trHeight w:val="300"/>
        </w:trPr>
        <w:tc>
          <w:tcPr>
            <w:tcW w:w="1503" w:type="pct"/>
            <w:noWrap/>
          </w:tcPr>
          <w:p w:rsidR="00212018" w:rsidRPr="00871889" w:rsidRDefault="00212018" w:rsidP="00BD56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6B2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40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  <w:tc>
          <w:tcPr>
            <w:tcW w:w="720" w:type="pct"/>
            <w:noWrap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  <w:tc>
          <w:tcPr>
            <w:tcW w:w="422" w:type="pct"/>
            <w:noWrap/>
            <w:vAlign w:val="bottom"/>
          </w:tcPr>
          <w:p w:rsidR="00212018" w:rsidRPr="00415992" w:rsidRDefault="00212018" w:rsidP="00BD56B9">
            <w:pPr>
              <w:jc w:val="right"/>
              <w:rPr>
                <w:b/>
                <w:color w:val="000000"/>
              </w:rPr>
            </w:pPr>
            <w:r w:rsidRPr="00415992">
              <w:rPr>
                <w:b/>
                <w:color w:val="000000"/>
                <w:sz w:val="22"/>
                <w:szCs w:val="22"/>
              </w:rPr>
              <w:t>11.860</w:t>
            </w:r>
          </w:p>
        </w:tc>
        <w:tc>
          <w:tcPr>
            <w:tcW w:w="1515" w:type="pct"/>
            <w:noWrap/>
            <w:vAlign w:val="bottom"/>
          </w:tcPr>
          <w:p w:rsidR="00212018" w:rsidRPr="00415992" w:rsidRDefault="00212018" w:rsidP="00BD56B9">
            <w:pPr>
              <w:rPr>
                <w:color w:val="000000"/>
              </w:rPr>
            </w:pPr>
          </w:p>
        </w:tc>
      </w:tr>
    </w:tbl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гр.Игнатиево, </w:t>
      </w:r>
      <w:r>
        <w:t>ЕКАТТЕ 32278,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color w:val="FF0000"/>
        </w:rPr>
      </w:pPr>
    </w:p>
    <w:p w:rsidR="00212018" w:rsidRDefault="00212018" w:rsidP="005B61A8">
      <w:pPr>
        <w:tabs>
          <w:tab w:val="left" w:pos="426"/>
        </w:tabs>
        <w:ind w:left="709" w:right="-1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 код</w:t>
      </w:r>
      <w:r>
        <w:t>: CECBBGSF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212018" w:rsidRDefault="00212018" w:rsidP="005B61A8">
      <w:pPr>
        <w:ind w:right="-1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212018" w:rsidRDefault="00212018" w:rsidP="005B61A8">
      <w:pPr>
        <w:tabs>
          <w:tab w:val="left" w:pos="426"/>
        </w:tabs>
        <w:ind w:left="709" w:right="-16"/>
        <w:jc w:val="both"/>
        <w:rPr>
          <w:b/>
          <w:color w:val="FF0000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142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567"/>
        </w:tabs>
        <w:ind w:right="-1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212018" w:rsidRDefault="00212018" w:rsidP="00076B95">
      <w:pPr>
        <w:ind w:firstLine="708"/>
        <w:jc w:val="both"/>
        <w:rPr>
          <w:rFonts w:cs="Arial"/>
          <w:b/>
          <w:sz w:val="22"/>
          <w:szCs w:val="22"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212018" w:rsidRDefault="00212018" w:rsidP="00076B95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212018" w:rsidRDefault="00212018" w:rsidP="00076B95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/п/</w:t>
      </w:r>
      <w:r>
        <w:rPr>
          <w:b/>
          <w:bCs/>
          <w:lang w:val="ru-RU"/>
        </w:rPr>
        <w:tab/>
        <w:t xml:space="preserve">    </w:t>
      </w:r>
    </w:p>
    <w:p w:rsidR="00212018" w:rsidRDefault="00212018" w:rsidP="00076B95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212018" w:rsidRDefault="00212018" w:rsidP="00076B95">
      <w:pPr>
        <w:ind w:left="-720" w:right="-469" w:firstLine="720"/>
        <w:rPr>
          <w:sz w:val="18"/>
          <w:szCs w:val="18"/>
        </w:rPr>
      </w:pPr>
    </w:p>
    <w:p w:rsidR="00212018" w:rsidRDefault="00212018" w:rsidP="00AF155C">
      <w:pPr>
        <w:ind w:left="-720" w:right="-469" w:firstLine="720"/>
        <w:rPr>
          <w:sz w:val="18"/>
          <w:szCs w:val="18"/>
        </w:rPr>
      </w:pPr>
    </w:p>
    <w:p w:rsidR="00212018" w:rsidRDefault="00212018" w:rsidP="00AF155C">
      <w:pPr>
        <w:ind w:left="-720" w:right="-469" w:firstLine="720"/>
        <w:rPr>
          <w:sz w:val="18"/>
          <w:szCs w:val="18"/>
        </w:rPr>
      </w:pPr>
    </w:p>
    <w:p w:rsidR="00212018" w:rsidRPr="00010951" w:rsidRDefault="00212018" w:rsidP="00AF155C">
      <w:pPr>
        <w:ind w:left="-720" w:right="-469" w:firstLine="720"/>
        <w:rPr>
          <w:color w:val="FFFFFF"/>
          <w:sz w:val="18"/>
          <w:szCs w:val="18"/>
        </w:rPr>
      </w:pPr>
      <w:r w:rsidRPr="00010951">
        <w:rPr>
          <w:color w:val="FFFFFF"/>
          <w:sz w:val="18"/>
          <w:szCs w:val="18"/>
        </w:rPr>
        <w:t>Съгласувал:………………….дата: 20.01.2021г.</w:t>
      </w:r>
    </w:p>
    <w:p w:rsidR="00212018" w:rsidRPr="00010951" w:rsidRDefault="00212018" w:rsidP="00AF155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1095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12018" w:rsidRPr="00010951" w:rsidRDefault="00212018" w:rsidP="00AF155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12018" w:rsidRPr="00010951" w:rsidRDefault="00212018" w:rsidP="00AF155C">
      <w:pPr>
        <w:ind w:right="-469"/>
        <w:jc w:val="both"/>
        <w:rPr>
          <w:color w:val="FFFFFF"/>
          <w:sz w:val="18"/>
          <w:szCs w:val="18"/>
        </w:rPr>
      </w:pPr>
      <w:r w:rsidRPr="00010951">
        <w:rPr>
          <w:color w:val="FFFFFF"/>
          <w:sz w:val="18"/>
          <w:szCs w:val="18"/>
        </w:rPr>
        <w:t>Изготвил: ……………………дата: 20.01.2021г.</w:t>
      </w:r>
    </w:p>
    <w:p w:rsidR="00212018" w:rsidRPr="00010951" w:rsidRDefault="00212018" w:rsidP="00AF155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1095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12018" w:rsidRDefault="00212018" w:rsidP="00AF155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212018" w:rsidRPr="009602E5" w:rsidRDefault="00212018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212018" w:rsidRPr="009602E5" w:rsidSect="00421BC8">
      <w:footerReference w:type="default" r:id="rId8"/>
      <w:pgSz w:w="11906" w:h="16838"/>
      <w:pgMar w:top="851" w:right="74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18" w:rsidRDefault="00212018" w:rsidP="00043091">
      <w:r>
        <w:separator/>
      </w:r>
    </w:p>
  </w:endnote>
  <w:endnote w:type="continuationSeparator" w:id="0">
    <w:p w:rsidR="00212018" w:rsidRDefault="0021201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18" w:rsidRPr="00433B27" w:rsidRDefault="0021201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12018" w:rsidRPr="00433B27" w:rsidRDefault="0021201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12018" w:rsidRPr="00433B27" w:rsidRDefault="0021201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A3094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  <w:p w:rsidR="00212018" w:rsidRPr="00433B27" w:rsidRDefault="0021201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18" w:rsidRDefault="00212018" w:rsidP="00043091">
      <w:r>
        <w:separator/>
      </w:r>
    </w:p>
  </w:footnote>
  <w:footnote w:type="continuationSeparator" w:id="0">
    <w:p w:rsidR="00212018" w:rsidRDefault="0021201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10951"/>
    <w:rsid w:val="00016AA4"/>
    <w:rsid w:val="00017CA1"/>
    <w:rsid w:val="000259E7"/>
    <w:rsid w:val="00037AD1"/>
    <w:rsid w:val="0004173A"/>
    <w:rsid w:val="00043091"/>
    <w:rsid w:val="000767C5"/>
    <w:rsid w:val="00076B95"/>
    <w:rsid w:val="00080352"/>
    <w:rsid w:val="00084795"/>
    <w:rsid w:val="00084DD4"/>
    <w:rsid w:val="00100B79"/>
    <w:rsid w:val="00102795"/>
    <w:rsid w:val="00102E6A"/>
    <w:rsid w:val="001033CC"/>
    <w:rsid w:val="00107833"/>
    <w:rsid w:val="00145681"/>
    <w:rsid w:val="001635A5"/>
    <w:rsid w:val="001A3F53"/>
    <w:rsid w:val="001A6CAD"/>
    <w:rsid w:val="001C5B4C"/>
    <w:rsid w:val="001F2103"/>
    <w:rsid w:val="001F7B5E"/>
    <w:rsid w:val="00212018"/>
    <w:rsid w:val="00226B68"/>
    <w:rsid w:val="00226BA0"/>
    <w:rsid w:val="002327D4"/>
    <w:rsid w:val="002417B8"/>
    <w:rsid w:val="0024254C"/>
    <w:rsid w:val="002554CC"/>
    <w:rsid w:val="00260D48"/>
    <w:rsid w:val="00284E93"/>
    <w:rsid w:val="002913C4"/>
    <w:rsid w:val="002A2157"/>
    <w:rsid w:val="002A60CA"/>
    <w:rsid w:val="002B36AB"/>
    <w:rsid w:val="002D4C3D"/>
    <w:rsid w:val="002F489C"/>
    <w:rsid w:val="00313D54"/>
    <w:rsid w:val="00316FD4"/>
    <w:rsid w:val="0032096F"/>
    <w:rsid w:val="00322072"/>
    <w:rsid w:val="00322ADA"/>
    <w:rsid w:val="00326F74"/>
    <w:rsid w:val="003334E0"/>
    <w:rsid w:val="003417A1"/>
    <w:rsid w:val="003420DB"/>
    <w:rsid w:val="00363D2D"/>
    <w:rsid w:val="00364609"/>
    <w:rsid w:val="00370D10"/>
    <w:rsid w:val="0037274E"/>
    <w:rsid w:val="003828C9"/>
    <w:rsid w:val="00383CE9"/>
    <w:rsid w:val="003925F8"/>
    <w:rsid w:val="0039461B"/>
    <w:rsid w:val="003B6F8B"/>
    <w:rsid w:val="003D0D3A"/>
    <w:rsid w:val="003F184C"/>
    <w:rsid w:val="003F7E66"/>
    <w:rsid w:val="004142FF"/>
    <w:rsid w:val="00415992"/>
    <w:rsid w:val="00421BC8"/>
    <w:rsid w:val="00430D41"/>
    <w:rsid w:val="0043283C"/>
    <w:rsid w:val="00433B27"/>
    <w:rsid w:val="00434117"/>
    <w:rsid w:val="00436317"/>
    <w:rsid w:val="00437974"/>
    <w:rsid w:val="00445A4D"/>
    <w:rsid w:val="00450233"/>
    <w:rsid w:val="004562ED"/>
    <w:rsid w:val="0046687A"/>
    <w:rsid w:val="00473F34"/>
    <w:rsid w:val="0047462A"/>
    <w:rsid w:val="00480932"/>
    <w:rsid w:val="004870BF"/>
    <w:rsid w:val="00495EE0"/>
    <w:rsid w:val="004966BF"/>
    <w:rsid w:val="004A2564"/>
    <w:rsid w:val="004A5859"/>
    <w:rsid w:val="004B4502"/>
    <w:rsid w:val="004C67E0"/>
    <w:rsid w:val="004E5ADB"/>
    <w:rsid w:val="004F412D"/>
    <w:rsid w:val="004F5FDE"/>
    <w:rsid w:val="005245E4"/>
    <w:rsid w:val="0052712F"/>
    <w:rsid w:val="00533CC3"/>
    <w:rsid w:val="00547BFB"/>
    <w:rsid w:val="005504FB"/>
    <w:rsid w:val="00555DF4"/>
    <w:rsid w:val="0056747C"/>
    <w:rsid w:val="00571C0F"/>
    <w:rsid w:val="00592FC2"/>
    <w:rsid w:val="005A027E"/>
    <w:rsid w:val="005B3E99"/>
    <w:rsid w:val="005B61A8"/>
    <w:rsid w:val="005C509D"/>
    <w:rsid w:val="005E7CF0"/>
    <w:rsid w:val="005F121C"/>
    <w:rsid w:val="005F3C19"/>
    <w:rsid w:val="00601858"/>
    <w:rsid w:val="00604CF7"/>
    <w:rsid w:val="00607A83"/>
    <w:rsid w:val="00621AA4"/>
    <w:rsid w:val="00640F8C"/>
    <w:rsid w:val="00654CF8"/>
    <w:rsid w:val="006737AE"/>
    <w:rsid w:val="006746F0"/>
    <w:rsid w:val="00680181"/>
    <w:rsid w:val="00681AA5"/>
    <w:rsid w:val="00685135"/>
    <w:rsid w:val="006935F2"/>
    <w:rsid w:val="006A236E"/>
    <w:rsid w:val="006C5CDE"/>
    <w:rsid w:val="006D4DA6"/>
    <w:rsid w:val="006D5CE9"/>
    <w:rsid w:val="006D75E7"/>
    <w:rsid w:val="006E4458"/>
    <w:rsid w:val="007032AD"/>
    <w:rsid w:val="007044D2"/>
    <w:rsid w:val="0071646F"/>
    <w:rsid w:val="007215D1"/>
    <w:rsid w:val="00736D4F"/>
    <w:rsid w:val="00750F2A"/>
    <w:rsid w:val="00762999"/>
    <w:rsid w:val="007656B2"/>
    <w:rsid w:val="007C5182"/>
    <w:rsid w:val="007C647C"/>
    <w:rsid w:val="0081285E"/>
    <w:rsid w:val="00854453"/>
    <w:rsid w:val="008562D5"/>
    <w:rsid w:val="008661FB"/>
    <w:rsid w:val="00871889"/>
    <w:rsid w:val="0089644A"/>
    <w:rsid w:val="008A06CE"/>
    <w:rsid w:val="008A2E8A"/>
    <w:rsid w:val="008A6E79"/>
    <w:rsid w:val="008B161D"/>
    <w:rsid w:val="008B6FC1"/>
    <w:rsid w:val="008C13AD"/>
    <w:rsid w:val="008E2E3B"/>
    <w:rsid w:val="008F252F"/>
    <w:rsid w:val="008F3D04"/>
    <w:rsid w:val="008F4EAA"/>
    <w:rsid w:val="009055D4"/>
    <w:rsid w:val="00911AE5"/>
    <w:rsid w:val="0094040A"/>
    <w:rsid w:val="009550F6"/>
    <w:rsid w:val="009567C1"/>
    <w:rsid w:val="009602E5"/>
    <w:rsid w:val="00976CEF"/>
    <w:rsid w:val="00984176"/>
    <w:rsid w:val="00986014"/>
    <w:rsid w:val="00992631"/>
    <w:rsid w:val="009B39CC"/>
    <w:rsid w:val="009D4829"/>
    <w:rsid w:val="00A027BB"/>
    <w:rsid w:val="00A03C3C"/>
    <w:rsid w:val="00A21020"/>
    <w:rsid w:val="00A26D99"/>
    <w:rsid w:val="00A26EC8"/>
    <w:rsid w:val="00A322CF"/>
    <w:rsid w:val="00A34E1D"/>
    <w:rsid w:val="00A5374E"/>
    <w:rsid w:val="00A660F3"/>
    <w:rsid w:val="00A81D00"/>
    <w:rsid w:val="00A94440"/>
    <w:rsid w:val="00A96E3F"/>
    <w:rsid w:val="00AA0ABD"/>
    <w:rsid w:val="00AC73CD"/>
    <w:rsid w:val="00AE6E6D"/>
    <w:rsid w:val="00AF155C"/>
    <w:rsid w:val="00B06109"/>
    <w:rsid w:val="00B06BD5"/>
    <w:rsid w:val="00B2004D"/>
    <w:rsid w:val="00B210BE"/>
    <w:rsid w:val="00B34EAB"/>
    <w:rsid w:val="00B454D0"/>
    <w:rsid w:val="00B55E75"/>
    <w:rsid w:val="00B61E16"/>
    <w:rsid w:val="00B62EEB"/>
    <w:rsid w:val="00B77B45"/>
    <w:rsid w:val="00B83D05"/>
    <w:rsid w:val="00B83D5A"/>
    <w:rsid w:val="00B85EA8"/>
    <w:rsid w:val="00B94406"/>
    <w:rsid w:val="00B96510"/>
    <w:rsid w:val="00BB2C36"/>
    <w:rsid w:val="00BB766F"/>
    <w:rsid w:val="00BC325F"/>
    <w:rsid w:val="00BD2143"/>
    <w:rsid w:val="00BD56B9"/>
    <w:rsid w:val="00BE0E53"/>
    <w:rsid w:val="00BF0C10"/>
    <w:rsid w:val="00C26CD0"/>
    <w:rsid w:val="00C445D5"/>
    <w:rsid w:val="00C534C1"/>
    <w:rsid w:val="00C606FB"/>
    <w:rsid w:val="00C64EAE"/>
    <w:rsid w:val="00C6709B"/>
    <w:rsid w:val="00C7309D"/>
    <w:rsid w:val="00C86802"/>
    <w:rsid w:val="00C93149"/>
    <w:rsid w:val="00C95A50"/>
    <w:rsid w:val="00CA222E"/>
    <w:rsid w:val="00CB18B9"/>
    <w:rsid w:val="00CC0E72"/>
    <w:rsid w:val="00D03C74"/>
    <w:rsid w:val="00D314D1"/>
    <w:rsid w:val="00D35228"/>
    <w:rsid w:val="00D40C10"/>
    <w:rsid w:val="00D468DE"/>
    <w:rsid w:val="00D56834"/>
    <w:rsid w:val="00D75016"/>
    <w:rsid w:val="00DA3094"/>
    <w:rsid w:val="00DA66F4"/>
    <w:rsid w:val="00DA710C"/>
    <w:rsid w:val="00DA73CB"/>
    <w:rsid w:val="00DB107E"/>
    <w:rsid w:val="00DB2B21"/>
    <w:rsid w:val="00DB74AF"/>
    <w:rsid w:val="00DC1CC3"/>
    <w:rsid w:val="00DF0BDE"/>
    <w:rsid w:val="00DF1CCC"/>
    <w:rsid w:val="00DF5667"/>
    <w:rsid w:val="00E03C8A"/>
    <w:rsid w:val="00E03CDF"/>
    <w:rsid w:val="00E164E5"/>
    <w:rsid w:val="00E174E0"/>
    <w:rsid w:val="00E2210B"/>
    <w:rsid w:val="00E26DDF"/>
    <w:rsid w:val="00E32F9F"/>
    <w:rsid w:val="00E40849"/>
    <w:rsid w:val="00E508A2"/>
    <w:rsid w:val="00E53032"/>
    <w:rsid w:val="00E9433B"/>
    <w:rsid w:val="00EA0FD6"/>
    <w:rsid w:val="00EA6B6D"/>
    <w:rsid w:val="00EC2BFB"/>
    <w:rsid w:val="00EC7DB5"/>
    <w:rsid w:val="00ED2902"/>
    <w:rsid w:val="00EE0F49"/>
    <w:rsid w:val="00EF119F"/>
    <w:rsid w:val="00F005B3"/>
    <w:rsid w:val="00F00FED"/>
    <w:rsid w:val="00F1297D"/>
    <w:rsid w:val="00F12D43"/>
    <w:rsid w:val="00F13DD1"/>
    <w:rsid w:val="00F25CBE"/>
    <w:rsid w:val="00F46815"/>
    <w:rsid w:val="00F4797B"/>
    <w:rsid w:val="00F870B1"/>
    <w:rsid w:val="00FA01A7"/>
    <w:rsid w:val="00FA5A6E"/>
    <w:rsid w:val="00FB7B6F"/>
    <w:rsid w:val="00FC6814"/>
    <w:rsid w:val="00FD17BC"/>
    <w:rsid w:val="00FD36C0"/>
    <w:rsid w:val="00FF7241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1437</Words>
  <Characters>8197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18</cp:revision>
  <cp:lastPrinted>2021-01-08T13:17:00Z</cp:lastPrinted>
  <dcterms:created xsi:type="dcterms:W3CDTF">2020-09-23T07:12:00Z</dcterms:created>
  <dcterms:modified xsi:type="dcterms:W3CDTF">2021-01-21T09:55:00Z</dcterms:modified>
</cp:coreProperties>
</file>