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B" w:rsidRDefault="00C922AB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C922AB" w:rsidRDefault="00C922AB" w:rsidP="002554CC">
      <w:pPr>
        <w:jc w:val="center"/>
        <w:rPr>
          <w:b/>
          <w:bCs/>
          <w:lang w:eastAsia="bg-BG"/>
        </w:rPr>
      </w:pPr>
    </w:p>
    <w:p w:rsidR="00C922AB" w:rsidRDefault="00C922AB" w:rsidP="002554CC">
      <w:pPr>
        <w:jc w:val="center"/>
        <w:rPr>
          <w:b/>
          <w:bCs/>
          <w:lang w:eastAsia="bg-BG"/>
        </w:rPr>
      </w:pPr>
    </w:p>
    <w:p w:rsidR="00C922AB" w:rsidRDefault="00C922AB" w:rsidP="00DD1E88">
      <w:pPr>
        <w:jc w:val="center"/>
        <w:rPr>
          <w:b/>
        </w:rPr>
      </w:pPr>
      <w:r>
        <w:rPr>
          <w:b/>
        </w:rPr>
        <w:t>ЗАПОВЕД</w:t>
      </w:r>
    </w:p>
    <w:p w:rsidR="00C922AB" w:rsidRDefault="00C922AB" w:rsidP="00DD1E88">
      <w:pPr>
        <w:jc w:val="center"/>
        <w:rPr>
          <w:b/>
        </w:rPr>
      </w:pPr>
    </w:p>
    <w:p w:rsidR="00C922AB" w:rsidRDefault="00C922AB" w:rsidP="00DD1E88">
      <w:pPr>
        <w:jc w:val="center"/>
        <w:rPr>
          <w:b/>
          <w:sz w:val="22"/>
          <w:szCs w:val="22"/>
        </w:rPr>
      </w:pPr>
      <w:r>
        <w:rPr>
          <w:b/>
        </w:rPr>
        <w:t>№ РД 21-04-61-П</w:t>
      </w:r>
    </w:p>
    <w:p w:rsidR="00C922AB" w:rsidRDefault="00C922AB" w:rsidP="00DD1E88">
      <w:pPr>
        <w:jc w:val="center"/>
        <w:rPr>
          <w:b/>
        </w:rPr>
      </w:pPr>
      <w:r>
        <w:rPr>
          <w:b/>
        </w:rPr>
        <w:t>гр. Варна,  21.01.2021г.</w:t>
      </w:r>
    </w:p>
    <w:p w:rsidR="00C922AB" w:rsidRDefault="00C922AB" w:rsidP="00DD1E88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C922AB" w:rsidRDefault="00C922AB" w:rsidP="00DD1E88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с.Осеново, ЕКАТТЕ 54145,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C922AB" w:rsidRDefault="00C922AB" w:rsidP="00DD1E88">
      <w:pPr>
        <w:ind w:right="-469"/>
        <w:jc w:val="center"/>
        <w:rPr>
          <w:b/>
        </w:rPr>
      </w:pPr>
    </w:p>
    <w:p w:rsidR="00C922AB" w:rsidRDefault="00C922AB" w:rsidP="00DD1E88">
      <w:pPr>
        <w:ind w:right="-469"/>
        <w:jc w:val="center"/>
        <w:rPr>
          <w:b/>
        </w:rPr>
      </w:pPr>
    </w:p>
    <w:p w:rsidR="00C922AB" w:rsidRDefault="00C922AB" w:rsidP="00DD1E88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C922AB" w:rsidRDefault="00C922AB" w:rsidP="00DD1E88">
      <w:pPr>
        <w:ind w:right="-469"/>
        <w:jc w:val="both"/>
        <w:rPr>
          <w:lang w:val="ru-RU"/>
        </w:rPr>
      </w:pPr>
    </w:p>
    <w:p w:rsidR="00C922AB" w:rsidRDefault="00C922AB" w:rsidP="00DD1E88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„Земеделие”–Варна, </w:t>
      </w:r>
      <w:r>
        <w:rPr>
          <w:b/>
          <w:color w:val="000000"/>
          <w:spacing w:val="4"/>
        </w:rPr>
        <w:t>в размер на 32,00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с.Осеново</w:t>
      </w:r>
      <w:r>
        <w:rPr>
          <w:b/>
        </w:rPr>
        <w:t xml:space="preserve">, ЕКАТТЕ 54145,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C922AB" w:rsidRDefault="00C922AB" w:rsidP="002554CC">
      <w:pPr>
        <w:jc w:val="center"/>
        <w:rPr>
          <w:b/>
          <w:bCs/>
          <w:lang w:eastAsia="bg-BG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2"/>
        <w:gridCol w:w="1464"/>
        <w:gridCol w:w="1236"/>
        <w:gridCol w:w="1203"/>
      </w:tblGrid>
      <w:tr w:rsidR="00C922AB" w:rsidRPr="00DC013A" w:rsidTr="00DC013A">
        <w:trPr>
          <w:trHeight w:val="1064"/>
          <w:jc w:val="center"/>
        </w:trPr>
        <w:tc>
          <w:tcPr>
            <w:tcW w:w="4552" w:type="dxa"/>
            <w:vAlign w:val="center"/>
          </w:tcPr>
          <w:p w:rsidR="00C922AB" w:rsidRPr="00DC013A" w:rsidRDefault="00C922AB" w:rsidP="0096083B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DC013A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4" w:type="dxa"/>
            <w:vAlign w:val="center"/>
          </w:tcPr>
          <w:p w:rsidR="00C922AB" w:rsidRPr="00DC013A" w:rsidRDefault="00C922AB" w:rsidP="0096083B">
            <w:pPr>
              <w:spacing w:line="276" w:lineRule="auto"/>
              <w:jc w:val="center"/>
              <w:rPr>
                <w:b/>
                <w:bCs/>
              </w:rPr>
            </w:pPr>
            <w:r w:rsidRPr="00DC013A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DC013A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DC013A">
              <w:rPr>
                <w:b/>
                <w:bCs/>
              </w:rPr>
              <w:t xml:space="preserve"> чл.37в/16/</w:t>
            </w:r>
          </w:p>
        </w:tc>
        <w:tc>
          <w:tcPr>
            <w:tcW w:w="1236" w:type="dxa"/>
            <w:vAlign w:val="center"/>
          </w:tcPr>
          <w:p w:rsidR="00C922AB" w:rsidRPr="00DC013A" w:rsidRDefault="00C922AB" w:rsidP="0096083B">
            <w:pPr>
              <w:spacing w:line="276" w:lineRule="auto"/>
              <w:jc w:val="center"/>
              <w:rPr>
                <w:b/>
                <w:bCs/>
              </w:rPr>
            </w:pPr>
            <w:r w:rsidRPr="00DC013A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03" w:type="dxa"/>
            <w:vAlign w:val="center"/>
          </w:tcPr>
          <w:p w:rsidR="00C922AB" w:rsidRPr="00DC013A" w:rsidRDefault="00C922AB" w:rsidP="0096083B">
            <w:pPr>
              <w:spacing w:line="276" w:lineRule="auto"/>
              <w:jc w:val="center"/>
              <w:rPr>
                <w:b/>
                <w:bCs/>
              </w:rPr>
            </w:pPr>
            <w:r w:rsidRPr="00DC013A">
              <w:rPr>
                <w:b/>
                <w:bCs/>
              </w:rPr>
              <w:t>Сума /лв./</w:t>
            </w:r>
          </w:p>
        </w:tc>
      </w:tr>
      <w:tr w:rsidR="00C922AB" w:rsidRPr="00DC013A" w:rsidTr="00DC013A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C922AB" w:rsidRPr="00DC013A" w:rsidRDefault="00C922AB" w:rsidP="0096083B">
            <w:pPr>
              <w:rPr>
                <w:b/>
              </w:rPr>
            </w:pPr>
            <w:r>
              <w:rPr>
                <w:b/>
              </w:rPr>
              <w:t>„</w:t>
            </w:r>
            <w:r w:rsidRPr="00DC013A">
              <w:rPr>
                <w:b/>
              </w:rPr>
              <w:t>БАЛИНОВ АГРО</w:t>
            </w:r>
            <w:r>
              <w:rPr>
                <w:b/>
              </w:rPr>
              <w:t>”</w:t>
            </w:r>
            <w:r w:rsidRPr="00DC013A">
              <w:rPr>
                <w:b/>
              </w:rPr>
              <w:t xml:space="preserve"> ООД</w:t>
            </w:r>
          </w:p>
        </w:tc>
        <w:tc>
          <w:tcPr>
            <w:tcW w:w="1464" w:type="dxa"/>
            <w:noWrap/>
            <w:vAlign w:val="bottom"/>
          </w:tcPr>
          <w:p w:rsidR="00C922AB" w:rsidRPr="00DC013A" w:rsidRDefault="00C922AB" w:rsidP="0096083B">
            <w:pPr>
              <w:spacing w:line="276" w:lineRule="auto"/>
              <w:jc w:val="right"/>
            </w:pPr>
            <w:r>
              <w:t>35,042</w:t>
            </w:r>
          </w:p>
        </w:tc>
        <w:tc>
          <w:tcPr>
            <w:tcW w:w="1236" w:type="dxa"/>
            <w:noWrap/>
            <w:vAlign w:val="bottom"/>
          </w:tcPr>
          <w:p w:rsidR="00C922AB" w:rsidRPr="00DC013A" w:rsidRDefault="00C922AB" w:rsidP="0096083B">
            <w:pPr>
              <w:spacing w:line="276" w:lineRule="auto"/>
              <w:jc w:val="right"/>
            </w:pPr>
            <w:r w:rsidRPr="00DC013A">
              <w:t>3</w:t>
            </w:r>
            <w:r>
              <w:t>2</w:t>
            </w:r>
            <w:r w:rsidRPr="00DC013A">
              <w:t>.00</w:t>
            </w:r>
          </w:p>
        </w:tc>
        <w:tc>
          <w:tcPr>
            <w:tcW w:w="1203" w:type="dxa"/>
            <w:noWrap/>
          </w:tcPr>
          <w:p w:rsidR="00C922AB" w:rsidRPr="00DC013A" w:rsidRDefault="00C922AB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1121,34</w:t>
            </w:r>
          </w:p>
        </w:tc>
      </w:tr>
      <w:tr w:rsidR="00C922AB" w:rsidRPr="00DC013A" w:rsidTr="00DC013A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C922AB" w:rsidRDefault="00C922AB" w:rsidP="0096083B">
            <w:pPr>
              <w:rPr>
                <w:b/>
              </w:rPr>
            </w:pPr>
            <w:r>
              <w:rPr>
                <w:b/>
              </w:rPr>
              <w:t>„ГРАНД 57” ЕООД</w:t>
            </w:r>
          </w:p>
        </w:tc>
        <w:tc>
          <w:tcPr>
            <w:tcW w:w="1464" w:type="dxa"/>
            <w:noWrap/>
            <w:vAlign w:val="bottom"/>
          </w:tcPr>
          <w:p w:rsidR="00C922AB" w:rsidRDefault="00C922AB" w:rsidP="0096083B">
            <w:pPr>
              <w:spacing w:line="276" w:lineRule="auto"/>
              <w:jc w:val="right"/>
            </w:pPr>
            <w:r>
              <w:t>6,903</w:t>
            </w:r>
          </w:p>
        </w:tc>
        <w:tc>
          <w:tcPr>
            <w:tcW w:w="1236" w:type="dxa"/>
            <w:noWrap/>
            <w:vAlign w:val="bottom"/>
          </w:tcPr>
          <w:p w:rsidR="00C922AB" w:rsidRPr="00DC013A" w:rsidRDefault="00C922AB" w:rsidP="0096083B">
            <w:pPr>
              <w:spacing w:line="276" w:lineRule="auto"/>
              <w:jc w:val="right"/>
            </w:pPr>
            <w:r>
              <w:t>32,00</w:t>
            </w:r>
          </w:p>
        </w:tc>
        <w:tc>
          <w:tcPr>
            <w:tcW w:w="1203" w:type="dxa"/>
            <w:noWrap/>
          </w:tcPr>
          <w:p w:rsidR="00C922AB" w:rsidRPr="00DC013A" w:rsidRDefault="00C922AB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220,90</w:t>
            </w:r>
          </w:p>
        </w:tc>
      </w:tr>
      <w:tr w:rsidR="00C922AB" w:rsidRPr="00DC013A" w:rsidTr="00DC013A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C922AB" w:rsidRPr="00DC013A" w:rsidRDefault="00C922AB" w:rsidP="0096083B">
            <w:pPr>
              <w:rPr>
                <w:b/>
              </w:rPr>
            </w:pPr>
            <w:r>
              <w:rPr>
                <w:b/>
              </w:rPr>
              <w:t>„</w:t>
            </w:r>
            <w:r w:rsidRPr="00DC013A">
              <w:rPr>
                <w:b/>
              </w:rPr>
              <w:t>ГРИЙН ПАРК -ИНВЕСТ 2010</w:t>
            </w:r>
            <w:r>
              <w:rPr>
                <w:b/>
              </w:rPr>
              <w:t>”</w:t>
            </w:r>
            <w:r w:rsidRPr="00DC013A">
              <w:rPr>
                <w:b/>
              </w:rPr>
              <w:t xml:space="preserve"> ООД</w:t>
            </w:r>
          </w:p>
        </w:tc>
        <w:tc>
          <w:tcPr>
            <w:tcW w:w="1464" w:type="dxa"/>
            <w:noWrap/>
            <w:vAlign w:val="bottom"/>
          </w:tcPr>
          <w:p w:rsidR="00C922AB" w:rsidRPr="00DC013A" w:rsidRDefault="00C922AB" w:rsidP="0096083B">
            <w:pPr>
              <w:spacing w:line="276" w:lineRule="auto"/>
              <w:jc w:val="right"/>
            </w:pPr>
            <w:r w:rsidRPr="00DC013A">
              <w:t>1</w:t>
            </w:r>
            <w:r>
              <w:t>,912</w:t>
            </w:r>
          </w:p>
        </w:tc>
        <w:tc>
          <w:tcPr>
            <w:tcW w:w="1236" w:type="dxa"/>
            <w:noWrap/>
          </w:tcPr>
          <w:p w:rsidR="00C922AB" w:rsidRPr="00DC013A" w:rsidRDefault="00C922AB" w:rsidP="0096083B">
            <w:pPr>
              <w:spacing w:line="276" w:lineRule="auto"/>
              <w:jc w:val="right"/>
            </w:pPr>
            <w:r w:rsidRPr="00DC013A">
              <w:t>3</w:t>
            </w:r>
            <w:r>
              <w:t>2</w:t>
            </w:r>
            <w:r w:rsidRPr="00DC013A">
              <w:t>.00</w:t>
            </w:r>
          </w:p>
        </w:tc>
        <w:tc>
          <w:tcPr>
            <w:tcW w:w="1203" w:type="dxa"/>
            <w:noWrap/>
          </w:tcPr>
          <w:p w:rsidR="00C922AB" w:rsidRPr="00DC013A" w:rsidRDefault="00C922AB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61,18</w:t>
            </w:r>
          </w:p>
        </w:tc>
      </w:tr>
      <w:tr w:rsidR="00C922AB" w:rsidRPr="00DC013A" w:rsidTr="00DC013A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C922AB" w:rsidRPr="00DC013A" w:rsidRDefault="00C922AB" w:rsidP="0096083B">
            <w:pPr>
              <w:rPr>
                <w:b/>
              </w:rPr>
            </w:pPr>
            <w:r>
              <w:rPr>
                <w:b/>
              </w:rPr>
              <w:t>ЗК „ЗОРА”</w:t>
            </w:r>
          </w:p>
        </w:tc>
        <w:tc>
          <w:tcPr>
            <w:tcW w:w="1464" w:type="dxa"/>
            <w:noWrap/>
            <w:vAlign w:val="bottom"/>
          </w:tcPr>
          <w:p w:rsidR="00C922AB" w:rsidRPr="00DC013A" w:rsidRDefault="00C922AB" w:rsidP="0096083B">
            <w:pPr>
              <w:spacing w:line="276" w:lineRule="auto"/>
              <w:jc w:val="right"/>
            </w:pPr>
            <w:r>
              <w:t>1,411</w:t>
            </w:r>
          </w:p>
        </w:tc>
        <w:tc>
          <w:tcPr>
            <w:tcW w:w="1236" w:type="dxa"/>
            <w:noWrap/>
          </w:tcPr>
          <w:p w:rsidR="00C922AB" w:rsidRPr="00DC013A" w:rsidRDefault="00C922AB" w:rsidP="0096083B">
            <w:pPr>
              <w:spacing w:line="276" w:lineRule="auto"/>
              <w:jc w:val="right"/>
            </w:pPr>
            <w:r>
              <w:t>32,00</w:t>
            </w:r>
          </w:p>
        </w:tc>
        <w:tc>
          <w:tcPr>
            <w:tcW w:w="1203" w:type="dxa"/>
            <w:noWrap/>
          </w:tcPr>
          <w:p w:rsidR="00C922AB" w:rsidRPr="00DC013A" w:rsidRDefault="00C922AB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45,15</w:t>
            </w:r>
          </w:p>
        </w:tc>
      </w:tr>
      <w:tr w:rsidR="00C922AB" w:rsidRPr="00DC013A" w:rsidTr="00DC013A">
        <w:trPr>
          <w:trHeight w:val="300"/>
          <w:jc w:val="center"/>
        </w:trPr>
        <w:tc>
          <w:tcPr>
            <w:tcW w:w="4552" w:type="dxa"/>
            <w:noWrap/>
          </w:tcPr>
          <w:p w:rsidR="00C922AB" w:rsidRPr="00DC013A" w:rsidRDefault="00C922AB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DC013A">
              <w:rPr>
                <w:b/>
                <w:bCs/>
              </w:rPr>
              <w:t>Общо за землището :</w:t>
            </w:r>
          </w:p>
        </w:tc>
        <w:tc>
          <w:tcPr>
            <w:tcW w:w="1464" w:type="dxa"/>
            <w:noWrap/>
          </w:tcPr>
          <w:p w:rsidR="00C922AB" w:rsidRPr="00DC013A" w:rsidRDefault="00C922AB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45,268</w:t>
            </w:r>
          </w:p>
        </w:tc>
        <w:tc>
          <w:tcPr>
            <w:tcW w:w="1236" w:type="dxa"/>
            <w:noWrap/>
            <w:vAlign w:val="bottom"/>
          </w:tcPr>
          <w:p w:rsidR="00C922AB" w:rsidRPr="002E145B" w:rsidRDefault="00C922AB" w:rsidP="0096083B">
            <w:pPr>
              <w:spacing w:line="276" w:lineRule="auto"/>
              <w:jc w:val="right"/>
              <w:rPr>
                <w:b/>
              </w:rPr>
            </w:pPr>
            <w:r w:rsidRPr="002E145B">
              <w:rPr>
                <w:b/>
              </w:rPr>
              <w:t>32,00</w:t>
            </w:r>
          </w:p>
        </w:tc>
        <w:tc>
          <w:tcPr>
            <w:tcW w:w="1203" w:type="dxa"/>
            <w:noWrap/>
          </w:tcPr>
          <w:p w:rsidR="00C922AB" w:rsidRPr="00DC013A" w:rsidRDefault="00C922AB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1448,57</w:t>
            </w:r>
          </w:p>
        </w:tc>
      </w:tr>
    </w:tbl>
    <w:p w:rsidR="00C922AB" w:rsidRDefault="00C922AB" w:rsidP="00B978C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C922AB" w:rsidRDefault="00C922AB" w:rsidP="00DC013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922AB" w:rsidRDefault="00C922AB" w:rsidP="00DC013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C922AB" w:rsidRDefault="00C922AB" w:rsidP="00B978C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512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17"/>
        <w:gridCol w:w="1001"/>
        <w:gridCol w:w="1520"/>
        <w:gridCol w:w="946"/>
        <w:gridCol w:w="2957"/>
      </w:tblGrid>
      <w:tr w:rsidR="00C922AB" w:rsidRPr="00B52159" w:rsidTr="00967577">
        <w:trPr>
          <w:trHeight w:val="870"/>
        </w:trPr>
        <w:tc>
          <w:tcPr>
            <w:tcW w:w="1598" w:type="pct"/>
            <w:vAlign w:val="bottom"/>
          </w:tcPr>
          <w:p w:rsidR="00C922AB" w:rsidRPr="00534EA6" w:rsidRDefault="00C922AB" w:rsidP="0081623D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34EA6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  <w:p w:rsidR="00C922AB" w:rsidRPr="00534EA6" w:rsidRDefault="00C922AB" w:rsidP="0081623D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530" w:type="pct"/>
            <w:vAlign w:val="bottom"/>
          </w:tcPr>
          <w:p w:rsidR="00C922AB" w:rsidRPr="00534EA6" w:rsidRDefault="00C922AB" w:rsidP="0081623D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34EA6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  <w:p w:rsidR="00C922AB" w:rsidRPr="00534EA6" w:rsidRDefault="00C922AB" w:rsidP="0081623D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805" w:type="pct"/>
            <w:vAlign w:val="bottom"/>
          </w:tcPr>
          <w:p w:rsidR="00C922AB" w:rsidRPr="00534EA6" w:rsidRDefault="00C922AB" w:rsidP="0081623D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34EA6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C922AB" w:rsidRPr="00534EA6" w:rsidRDefault="00C922AB" w:rsidP="0081623D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501" w:type="pct"/>
            <w:vAlign w:val="bottom"/>
          </w:tcPr>
          <w:p w:rsidR="00C922AB" w:rsidRPr="00534EA6" w:rsidRDefault="00C922AB" w:rsidP="0081623D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34EA6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566" w:type="pct"/>
            <w:vAlign w:val="bottom"/>
          </w:tcPr>
          <w:p w:rsidR="00C922AB" w:rsidRPr="00534EA6" w:rsidRDefault="00C922AB" w:rsidP="0081623D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34EA6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C922AB" w:rsidRPr="00534EA6" w:rsidRDefault="00C922AB" w:rsidP="0081623D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2,280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32.101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2,207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37.63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2,155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33.75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1,996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20.51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1,598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44.51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34.73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1,021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14.50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32.100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0,979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15.50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37.61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0,837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28.105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0,831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33.74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34.71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0,773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38.32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0,770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32.102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37.60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0,737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33.73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0,717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32.102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0,697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31.100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0,676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144.48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0,605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45.34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225.79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0,560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31.100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0,549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33.73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0,545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15.51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224.51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0,506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44.50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30.62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33.71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0,457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42.30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0,449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22.50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0,435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144.48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0,434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32.102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0,431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30.61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28.102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22.51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129.3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0,302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33.74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0,289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144.18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0,281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37.62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33.75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45.33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39.41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44.56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144.48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31.100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18.51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37.71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37.60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33.74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36.44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31.100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31.101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0,139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46.30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БАЛИНОВ АГРО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pPr>
              <w:rPr>
                <w:b/>
                <w:bCs/>
              </w:rPr>
            </w:pPr>
            <w:r w:rsidRPr="00534EA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/>
        </w:tc>
        <w:tc>
          <w:tcPr>
            <w:tcW w:w="805" w:type="pct"/>
            <w:noWrap/>
            <w:vAlign w:val="bottom"/>
          </w:tcPr>
          <w:p w:rsidR="00C922AB" w:rsidRPr="00534EA6" w:rsidRDefault="00C922AB" w:rsidP="00967577"/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b/>
                <w:color w:val="000000"/>
              </w:rPr>
            </w:pPr>
            <w:r w:rsidRPr="00534EA6">
              <w:rPr>
                <w:b/>
                <w:color w:val="000000"/>
                <w:sz w:val="22"/>
                <w:szCs w:val="22"/>
              </w:rPr>
              <w:t>35,042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/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47.50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2,779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49.114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2,502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43.50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43.57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43.51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0,341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pPr>
              <w:rPr>
                <w:b/>
                <w:bCs/>
              </w:rPr>
            </w:pPr>
            <w:r w:rsidRPr="00534EA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/>
        </w:tc>
        <w:tc>
          <w:tcPr>
            <w:tcW w:w="805" w:type="pct"/>
            <w:noWrap/>
            <w:vAlign w:val="bottom"/>
          </w:tcPr>
          <w:p w:rsidR="00C922AB" w:rsidRPr="00534EA6" w:rsidRDefault="00C922AB" w:rsidP="00967577"/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b/>
                <w:color w:val="000000"/>
              </w:rPr>
            </w:pPr>
            <w:r w:rsidRPr="00534EA6">
              <w:rPr>
                <w:b/>
                <w:color w:val="000000"/>
                <w:sz w:val="22"/>
                <w:szCs w:val="22"/>
              </w:rPr>
              <w:t>6,903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/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225.77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225.78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0,636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225.76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0,504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pPr>
              <w:rPr>
                <w:b/>
                <w:bCs/>
              </w:rPr>
            </w:pPr>
            <w:r w:rsidRPr="00534EA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/>
        </w:tc>
        <w:tc>
          <w:tcPr>
            <w:tcW w:w="805" w:type="pct"/>
            <w:noWrap/>
            <w:vAlign w:val="bottom"/>
          </w:tcPr>
          <w:p w:rsidR="00C922AB" w:rsidRPr="00534EA6" w:rsidRDefault="00C922AB" w:rsidP="00967577"/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b/>
                <w:color w:val="000000"/>
              </w:rPr>
            </w:pPr>
            <w:r w:rsidRPr="00534EA6">
              <w:rPr>
                <w:b/>
                <w:color w:val="000000"/>
                <w:sz w:val="22"/>
                <w:szCs w:val="22"/>
              </w:rPr>
              <w:t>1,912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/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30.68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0,767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28.102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0,356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30.69</w:t>
            </w:r>
          </w:p>
        </w:tc>
        <w:tc>
          <w:tcPr>
            <w:tcW w:w="805" w:type="pct"/>
            <w:noWrap/>
            <w:vAlign w:val="bottom"/>
          </w:tcPr>
          <w:p w:rsidR="00C922AB" w:rsidRPr="00534EA6" w:rsidRDefault="00C922AB" w:rsidP="00967577">
            <w:r w:rsidRPr="00534EA6">
              <w:rPr>
                <w:sz w:val="22"/>
                <w:szCs w:val="22"/>
              </w:rPr>
              <w:t>Полски път</w:t>
            </w:r>
          </w:p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0,288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>
            <w:pPr>
              <w:rPr>
                <w:color w:val="000000"/>
              </w:rPr>
            </w:pPr>
            <w:r w:rsidRPr="00534EA6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C922AB" w:rsidRPr="00B52159" w:rsidTr="00967577">
        <w:trPr>
          <w:trHeight w:val="300"/>
        </w:trPr>
        <w:tc>
          <w:tcPr>
            <w:tcW w:w="1598" w:type="pct"/>
            <w:noWrap/>
            <w:vAlign w:val="bottom"/>
          </w:tcPr>
          <w:p w:rsidR="00C922AB" w:rsidRPr="00534EA6" w:rsidRDefault="00C922AB" w:rsidP="00967577">
            <w:pPr>
              <w:rPr>
                <w:b/>
                <w:bCs/>
              </w:rPr>
            </w:pPr>
            <w:r w:rsidRPr="00534EA6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0" w:type="pct"/>
            <w:noWrap/>
            <w:vAlign w:val="bottom"/>
          </w:tcPr>
          <w:p w:rsidR="00C922AB" w:rsidRPr="00534EA6" w:rsidRDefault="00C922AB" w:rsidP="0081623D"/>
        </w:tc>
        <w:tc>
          <w:tcPr>
            <w:tcW w:w="805" w:type="pct"/>
            <w:noWrap/>
          </w:tcPr>
          <w:p w:rsidR="00C922AB" w:rsidRPr="00534EA6" w:rsidRDefault="00C922AB" w:rsidP="0081623D"/>
        </w:tc>
        <w:tc>
          <w:tcPr>
            <w:tcW w:w="501" w:type="pct"/>
            <w:noWrap/>
            <w:vAlign w:val="bottom"/>
          </w:tcPr>
          <w:p w:rsidR="00C922AB" w:rsidRPr="00534EA6" w:rsidRDefault="00C922AB" w:rsidP="0081623D">
            <w:pPr>
              <w:rPr>
                <w:b/>
                <w:color w:val="000000"/>
              </w:rPr>
            </w:pPr>
            <w:r w:rsidRPr="00534EA6">
              <w:rPr>
                <w:b/>
                <w:color w:val="000000"/>
                <w:sz w:val="22"/>
                <w:szCs w:val="22"/>
              </w:rPr>
              <w:t>1,411</w:t>
            </w:r>
          </w:p>
        </w:tc>
        <w:tc>
          <w:tcPr>
            <w:tcW w:w="1566" w:type="pct"/>
            <w:noWrap/>
            <w:vAlign w:val="bottom"/>
          </w:tcPr>
          <w:p w:rsidR="00C922AB" w:rsidRPr="00534EA6" w:rsidRDefault="00C922AB" w:rsidP="0081623D"/>
        </w:tc>
      </w:tr>
    </w:tbl>
    <w:p w:rsidR="00C922AB" w:rsidRDefault="00C922AB" w:rsidP="00B978C6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C922AB" w:rsidRDefault="00C922AB" w:rsidP="00DC013A">
      <w:pPr>
        <w:widowControl w:val="0"/>
        <w:autoSpaceDE w:val="0"/>
        <w:autoSpaceDN w:val="0"/>
        <w:adjustRightInd w:val="0"/>
        <w:ind w:right="-289" w:firstLine="708"/>
        <w:jc w:val="both"/>
      </w:pPr>
      <w:r>
        <w:t xml:space="preserve">Дължимите суми за ползване на земите по чл.37в, ал.16 от ЗСПЗЗ </w:t>
      </w:r>
      <w:r w:rsidRPr="00DC013A">
        <w:rPr>
          <w:b/>
        </w:rPr>
        <w:t>за землището на с.Осеново</w:t>
      </w:r>
      <w:r>
        <w:t>, ЕКАТТЕ 54145,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DC013A">
        <w:rPr>
          <w:b/>
        </w:rPr>
        <w:t>за стопанската  20</w:t>
      </w:r>
      <w:r>
        <w:rPr>
          <w:b/>
        </w:rPr>
        <w:t>20</w:t>
      </w:r>
      <w:r w:rsidRPr="00DC013A">
        <w:rPr>
          <w:b/>
        </w:rPr>
        <w:t>/202</w:t>
      </w:r>
      <w:r>
        <w:rPr>
          <w:b/>
        </w:rPr>
        <w:t>1</w:t>
      </w:r>
      <w:r w:rsidRPr="00DC013A">
        <w:rPr>
          <w:b/>
        </w:rPr>
        <w:t>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C922AB" w:rsidRDefault="00C922AB" w:rsidP="00DC013A">
      <w:pPr>
        <w:tabs>
          <w:tab w:val="left" w:pos="1800"/>
        </w:tabs>
        <w:ind w:right="-289"/>
        <w:jc w:val="both"/>
        <w:rPr>
          <w:color w:val="FF0000"/>
        </w:rPr>
      </w:pPr>
    </w:p>
    <w:p w:rsidR="00C922AB" w:rsidRDefault="00C922AB" w:rsidP="00DC013A">
      <w:pPr>
        <w:tabs>
          <w:tab w:val="left" w:pos="426"/>
        </w:tabs>
        <w:ind w:left="709" w:right="-28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C922AB" w:rsidRDefault="00C922AB" w:rsidP="00DC013A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C922AB" w:rsidRDefault="00C922AB" w:rsidP="00DC013A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C922AB" w:rsidRDefault="00C922AB" w:rsidP="00DC013A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C922AB" w:rsidRDefault="00C922AB" w:rsidP="00DC013A">
      <w:pPr>
        <w:widowControl w:val="0"/>
        <w:autoSpaceDE w:val="0"/>
        <w:autoSpaceDN w:val="0"/>
        <w:adjustRightInd w:val="0"/>
        <w:ind w:right="-289" w:firstLine="426"/>
        <w:jc w:val="both"/>
        <w:rPr>
          <w:rFonts w:cs="Arial"/>
        </w:rPr>
      </w:pPr>
    </w:p>
    <w:p w:rsidR="00C922AB" w:rsidRDefault="00C922AB" w:rsidP="00967577">
      <w:pPr>
        <w:widowControl w:val="0"/>
        <w:autoSpaceDE w:val="0"/>
        <w:autoSpaceDN w:val="0"/>
        <w:adjustRightInd w:val="0"/>
        <w:spacing w:line="360" w:lineRule="auto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922AB" w:rsidRDefault="00C922AB" w:rsidP="00967577">
      <w:pPr>
        <w:tabs>
          <w:tab w:val="left" w:pos="1800"/>
        </w:tabs>
        <w:spacing w:line="360" w:lineRule="auto"/>
        <w:ind w:right="-289"/>
        <w:jc w:val="both"/>
        <w:rPr>
          <w:rFonts w:cs="Arial"/>
        </w:rPr>
      </w:pPr>
    </w:p>
    <w:p w:rsidR="00C922AB" w:rsidRDefault="00C922AB" w:rsidP="00967577">
      <w:pPr>
        <w:tabs>
          <w:tab w:val="left" w:pos="-142"/>
        </w:tabs>
        <w:spacing w:line="360" w:lineRule="auto"/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C922AB" w:rsidRDefault="00C922AB" w:rsidP="00967577">
      <w:pPr>
        <w:tabs>
          <w:tab w:val="left" w:pos="1800"/>
        </w:tabs>
        <w:spacing w:line="360" w:lineRule="auto"/>
        <w:ind w:right="-289"/>
        <w:jc w:val="both"/>
        <w:rPr>
          <w:rFonts w:cs="Arial"/>
        </w:rPr>
      </w:pPr>
    </w:p>
    <w:p w:rsidR="00C922AB" w:rsidRDefault="00C922AB" w:rsidP="00967577">
      <w:pPr>
        <w:tabs>
          <w:tab w:val="left" w:pos="-567"/>
        </w:tabs>
        <w:spacing w:line="360" w:lineRule="auto"/>
        <w:ind w:right="-28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C922AB" w:rsidRDefault="00C922AB" w:rsidP="00967577">
      <w:pPr>
        <w:tabs>
          <w:tab w:val="left" w:pos="0"/>
        </w:tabs>
        <w:spacing w:line="360" w:lineRule="auto"/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C922AB" w:rsidRDefault="00C922AB" w:rsidP="00967577">
      <w:pPr>
        <w:tabs>
          <w:tab w:val="left" w:pos="0"/>
        </w:tabs>
        <w:spacing w:line="360" w:lineRule="auto"/>
        <w:ind w:right="-289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922AB" w:rsidRDefault="00C922AB" w:rsidP="00967577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</w:p>
    <w:p w:rsidR="00C922AB" w:rsidRDefault="00C922AB" w:rsidP="00DC013A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C922AB" w:rsidRDefault="00C922AB" w:rsidP="00DC013A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C922AB" w:rsidRDefault="00C922A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922AB" w:rsidRDefault="00C922AB" w:rsidP="003133AE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/п/</w:t>
      </w:r>
    </w:p>
    <w:p w:rsidR="00C922AB" w:rsidRDefault="00C922AB" w:rsidP="003133AE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C922AB" w:rsidRDefault="00C922AB" w:rsidP="003133AE">
      <w:pPr>
        <w:ind w:right="-469"/>
        <w:jc w:val="both"/>
        <w:rPr>
          <w:i/>
          <w:iCs/>
          <w:sz w:val="18"/>
          <w:szCs w:val="18"/>
        </w:rPr>
      </w:pPr>
    </w:p>
    <w:p w:rsidR="00C922AB" w:rsidRDefault="00C922AB" w:rsidP="003133AE">
      <w:pPr>
        <w:ind w:right="-469"/>
        <w:jc w:val="both"/>
        <w:rPr>
          <w:i/>
          <w:iCs/>
          <w:sz w:val="18"/>
          <w:szCs w:val="18"/>
        </w:rPr>
      </w:pPr>
    </w:p>
    <w:p w:rsidR="00C922AB" w:rsidRDefault="00C922AB" w:rsidP="003133AE">
      <w:pPr>
        <w:ind w:right="-469"/>
        <w:jc w:val="both"/>
        <w:rPr>
          <w:i/>
          <w:iCs/>
          <w:sz w:val="18"/>
          <w:szCs w:val="18"/>
        </w:rPr>
      </w:pPr>
    </w:p>
    <w:p w:rsidR="00C922AB" w:rsidRPr="00967577" w:rsidRDefault="00C922AB" w:rsidP="003133AE">
      <w:pPr>
        <w:ind w:left="-720" w:right="-469" w:firstLine="720"/>
        <w:rPr>
          <w:sz w:val="18"/>
          <w:szCs w:val="18"/>
        </w:rPr>
      </w:pPr>
    </w:p>
    <w:p w:rsidR="00C922AB" w:rsidRPr="00EC6C0F" w:rsidRDefault="00C922AB" w:rsidP="00010922">
      <w:pPr>
        <w:ind w:left="-720" w:right="-469" w:firstLine="720"/>
        <w:rPr>
          <w:color w:val="FFFFFF"/>
          <w:sz w:val="18"/>
          <w:szCs w:val="18"/>
        </w:rPr>
      </w:pPr>
      <w:r w:rsidRPr="00EC6C0F">
        <w:rPr>
          <w:color w:val="FFFFFF"/>
          <w:sz w:val="18"/>
          <w:szCs w:val="18"/>
        </w:rPr>
        <w:t>Съгласувал:………………….дата: 20.01.2021г.</w:t>
      </w:r>
    </w:p>
    <w:p w:rsidR="00C922AB" w:rsidRPr="00EC6C0F" w:rsidRDefault="00C922AB" w:rsidP="00010922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EC6C0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C922AB" w:rsidRPr="00EC6C0F" w:rsidRDefault="00C922AB" w:rsidP="00010922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C922AB" w:rsidRPr="00EC6C0F" w:rsidRDefault="00C922AB" w:rsidP="00010922">
      <w:pPr>
        <w:ind w:right="-469"/>
        <w:jc w:val="both"/>
        <w:rPr>
          <w:color w:val="FFFFFF"/>
          <w:sz w:val="18"/>
          <w:szCs w:val="18"/>
        </w:rPr>
      </w:pPr>
      <w:r w:rsidRPr="00EC6C0F">
        <w:rPr>
          <w:color w:val="FFFFFF"/>
          <w:sz w:val="18"/>
          <w:szCs w:val="18"/>
        </w:rPr>
        <w:t>Изготвил: ……………………дата: 20.01.2021г.</w:t>
      </w:r>
    </w:p>
    <w:p w:rsidR="00C922AB" w:rsidRPr="00EC6C0F" w:rsidRDefault="00C922AB" w:rsidP="00010922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EC6C0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C922AB" w:rsidRDefault="00C922AB" w:rsidP="00010922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C922AB" w:rsidRPr="00967577" w:rsidRDefault="00C922A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922AB" w:rsidRDefault="00C922A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922AB" w:rsidRDefault="00C922A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C922AB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AB" w:rsidRDefault="00C922AB" w:rsidP="00043091">
      <w:r>
        <w:separator/>
      </w:r>
    </w:p>
  </w:endnote>
  <w:endnote w:type="continuationSeparator" w:id="0">
    <w:p w:rsidR="00C922AB" w:rsidRDefault="00C922A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B" w:rsidRPr="00433B27" w:rsidRDefault="00C922A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922AB" w:rsidRPr="00433B27" w:rsidRDefault="00C922A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922AB" w:rsidRPr="00433B27" w:rsidRDefault="00C922A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EC6C0F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B" w:rsidRPr="00DA73CB" w:rsidRDefault="00C922AB" w:rsidP="00DA73CB">
    <w:pPr>
      <w:pStyle w:val="Footer"/>
      <w:jc w:val="right"/>
      <w:rPr>
        <w:sz w:val="20"/>
        <w:szCs w:val="20"/>
      </w:rPr>
    </w:pPr>
  </w:p>
  <w:p w:rsidR="00C922AB" w:rsidRDefault="00C92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AB" w:rsidRDefault="00C922AB" w:rsidP="00043091">
      <w:r>
        <w:separator/>
      </w:r>
    </w:p>
  </w:footnote>
  <w:footnote w:type="continuationSeparator" w:id="0">
    <w:p w:rsidR="00C922AB" w:rsidRDefault="00C922AB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B" w:rsidRPr="00433B27" w:rsidRDefault="00C922A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922AB" w:rsidRPr="00433B27" w:rsidRDefault="00C922A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C922AB" w:rsidRPr="00433B27" w:rsidRDefault="00C922A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922AB" w:rsidRPr="00433B27" w:rsidRDefault="00C922AB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922"/>
    <w:rsid w:val="00043091"/>
    <w:rsid w:val="000D2A16"/>
    <w:rsid w:val="000F4556"/>
    <w:rsid w:val="00143410"/>
    <w:rsid w:val="00145681"/>
    <w:rsid w:val="00156FCB"/>
    <w:rsid w:val="00196880"/>
    <w:rsid w:val="001B70B6"/>
    <w:rsid w:val="001D320C"/>
    <w:rsid w:val="001E3932"/>
    <w:rsid w:val="001F7367"/>
    <w:rsid w:val="00212FC9"/>
    <w:rsid w:val="002135B9"/>
    <w:rsid w:val="002554CC"/>
    <w:rsid w:val="002563EF"/>
    <w:rsid w:val="002A2157"/>
    <w:rsid w:val="002B6130"/>
    <w:rsid w:val="002E145B"/>
    <w:rsid w:val="002E20FB"/>
    <w:rsid w:val="002F6CC8"/>
    <w:rsid w:val="003133AE"/>
    <w:rsid w:val="00321BC1"/>
    <w:rsid w:val="00372D84"/>
    <w:rsid w:val="0039461B"/>
    <w:rsid w:val="003A7307"/>
    <w:rsid w:val="003F184C"/>
    <w:rsid w:val="0042552D"/>
    <w:rsid w:val="00433B27"/>
    <w:rsid w:val="004455E5"/>
    <w:rsid w:val="00445A4D"/>
    <w:rsid w:val="00495EE0"/>
    <w:rsid w:val="004A0EE3"/>
    <w:rsid w:val="004A5859"/>
    <w:rsid w:val="004F29CD"/>
    <w:rsid w:val="0052712F"/>
    <w:rsid w:val="00531EC1"/>
    <w:rsid w:val="00533CC3"/>
    <w:rsid w:val="00534EA6"/>
    <w:rsid w:val="00592FC2"/>
    <w:rsid w:val="005E4D20"/>
    <w:rsid w:val="005E6D90"/>
    <w:rsid w:val="006073CB"/>
    <w:rsid w:val="006362C9"/>
    <w:rsid w:val="00640F8C"/>
    <w:rsid w:val="00674EA4"/>
    <w:rsid w:val="00681AA5"/>
    <w:rsid w:val="006B591A"/>
    <w:rsid w:val="006B7EC1"/>
    <w:rsid w:val="007044D2"/>
    <w:rsid w:val="0071646F"/>
    <w:rsid w:val="00736BE3"/>
    <w:rsid w:val="00762999"/>
    <w:rsid w:val="007B433F"/>
    <w:rsid w:val="007E5271"/>
    <w:rsid w:val="0081623D"/>
    <w:rsid w:val="00824C83"/>
    <w:rsid w:val="008562D5"/>
    <w:rsid w:val="008661FB"/>
    <w:rsid w:val="008C1F26"/>
    <w:rsid w:val="008F7E8B"/>
    <w:rsid w:val="00911AE5"/>
    <w:rsid w:val="00912BAA"/>
    <w:rsid w:val="009550F6"/>
    <w:rsid w:val="0096083B"/>
    <w:rsid w:val="00967577"/>
    <w:rsid w:val="00987F2F"/>
    <w:rsid w:val="009B39CC"/>
    <w:rsid w:val="00A660F3"/>
    <w:rsid w:val="00A909C2"/>
    <w:rsid w:val="00A96E3F"/>
    <w:rsid w:val="00AC73CD"/>
    <w:rsid w:val="00B52159"/>
    <w:rsid w:val="00B57F9D"/>
    <w:rsid w:val="00B978C6"/>
    <w:rsid w:val="00BD2DA8"/>
    <w:rsid w:val="00BD52A6"/>
    <w:rsid w:val="00BF5C7B"/>
    <w:rsid w:val="00C438BC"/>
    <w:rsid w:val="00C6709B"/>
    <w:rsid w:val="00C71596"/>
    <w:rsid w:val="00C76FB6"/>
    <w:rsid w:val="00C82DBB"/>
    <w:rsid w:val="00C86802"/>
    <w:rsid w:val="00C922AB"/>
    <w:rsid w:val="00CE79D1"/>
    <w:rsid w:val="00DA73CB"/>
    <w:rsid w:val="00DC013A"/>
    <w:rsid w:val="00DD1E88"/>
    <w:rsid w:val="00DE512F"/>
    <w:rsid w:val="00DF0BDE"/>
    <w:rsid w:val="00DF5667"/>
    <w:rsid w:val="00E03C8A"/>
    <w:rsid w:val="00E45766"/>
    <w:rsid w:val="00E87251"/>
    <w:rsid w:val="00EA0CC2"/>
    <w:rsid w:val="00EA6B6D"/>
    <w:rsid w:val="00EC2BFB"/>
    <w:rsid w:val="00EC3E8D"/>
    <w:rsid w:val="00EC6C0F"/>
    <w:rsid w:val="00EC7DB5"/>
    <w:rsid w:val="00EE0F49"/>
    <w:rsid w:val="00F12D43"/>
    <w:rsid w:val="00F21B39"/>
    <w:rsid w:val="00F67E1C"/>
    <w:rsid w:val="00F84C56"/>
    <w:rsid w:val="00F90C34"/>
    <w:rsid w:val="00F931DE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1058</Words>
  <Characters>6031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31</cp:revision>
  <cp:lastPrinted>2020-01-10T11:20:00Z</cp:lastPrinted>
  <dcterms:created xsi:type="dcterms:W3CDTF">2019-08-21T10:56:00Z</dcterms:created>
  <dcterms:modified xsi:type="dcterms:W3CDTF">2021-01-21T09:45:00Z</dcterms:modified>
</cp:coreProperties>
</file>