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C7" w:rsidRDefault="00D75FC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D75FC7" w:rsidRDefault="00D75FC7" w:rsidP="0094592A">
      <w:pPr>
        <w:jc w:val="center"/>
        <w:rPr>
          <w:b/>
        </w:rPr>
      </w:pPr>
      <w:r>
        <w:rPr>
          <w:b/>
        </w:rPr>
        <w:t>ЗАПОВЕД</w:t>
      </w:r>
    </w:p>
    <w:p w:rsidR="00D75FC7" w:rsidRDefault="00D75FC7" w:rsidP="0094592A">
      <w:pPr>
        <w:jc w:val="center"/>
        <w:rPr>
          <w:b/>
        </w:rPr>
      </w:pPr>
    </w:p>
    <w:p w:rsidR="00D75FC7" w:rsidRDefault="00D75FC7" w:rsidP="0094592A">
      <w:pPr>
        <w:jc w:val="center"/>
        <w:rPr>
          <w:b/>
          <w:sz w:val="22"/>
          <w:szCs w:val="22"/>
        </w:rPr>
      </w:pPr>
      <w:r>
        <w:rPr>
          <w:b/>
        </w:rPr>
        <w:t>№ РД 21-04-57-П</w:t>
      </w:r>
    </w:p>
    <w:p w:rsidR="00D75FC7" w:rsidRDefault="00D75FC7" w:rsidP="0094592A">
      <w:pPr>
        <w:jc w:val="center"/>
        <w:rPr>
          <w:b/>
        </w:rPr>
      </w:pPr>
      <w:r>
        <w:rPr>
          <w:b/>
        </w:rPr>
        <w:t>гр. Варна, 21.01.2021г.</w:t>
      </w:r>
    </w:p>
    <w:p w:rsidR="00D75FC7" w:rsidRDefault="00D75FC7" w:rsidP="0094592A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D75FC7" w:rsidRDefault="00D75FC7" w:rsidP="00D14075">
      <w:pPr>
        <w:widowControl w:val="0"/>
        <w:autoSpaceDE w:val="0"/>
        <w:autoSpaceDN w:val="0"/>
        <w:adjustRightInd w:val="0"/>
        <w:ind w:right="27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с.Куманово, ЕКАТТЕ 40590,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D75FC7" w:rsidRDefault="00D75FC7" w:rsidP="00D14075">
      <w:pPr>
        <w:ind w:right="279"/>
        <w:jc w:val="center"/>
        <w:rPr>
          <w:b/>
          <w:bCs/>
          <w:lang w:eastAsia="bg-BG"/>
        </w:rPr>
      </w:pPr>
    </w:p>
    <w:p w:rsidR="00D75FC7" w:rsidRDefault="00D75FC7" w:rsidP="00D14075">
      <w:pPr>
        <w:ind w:right="279"/>
        <w:jc w:val="center"/>
        <w:rPr>
          <w:b/>
        </w:rPr>
      </w:pPr>
      <w:r>
        <w:rPr>
          <w:b/>
        </w:rPr>
        <w:t>ОПРЕДЕЛЯМ :</w:t>
      </w:r>
    </w:p>
    <w:p w:rsidR="00D75FC7" w:rsidRDefault="00D75FC7" w:rsidP="00D14075">
      <w:pPr>
        <w:ind w:right="279"/>
        <w:jc w:val="both"/>
        <w:rPr>
          <w:lang w:val="ru-RU"/>
        </w:rPr>
      </w:pPr>
    </w:p>
    <w:p w:rsidR="00D75FC7" w:rsidRDefault="00D75FC7" w:rsidP="00D14075">
      <w:pPr>
        <w:widowControl w:val="0"/>
        <w:autoSpaceDE w:val="0"/>
        <w:autoSpaceDN w:val="0"/>
        <w:adjustRightInd w:val="0"/>
        <w:ind w:right="27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49,00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с.Куманово</w:t>
      </w:r>
      <w:r>
        <w:rPr>
          <w:b/>
        </w:rPr>
        <w:t xml:space="preserve">, ЕКАТТЕ 40590,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D75FC7" w:rsidRDefault="00D75FC7" w:rsidP="00D14075">
      <w:pPr>
        <w:widowControl w:val="0"/>
        <w:autoSpaceDE w:val="0"/>
        <w:autoSpaceDN w:val="0"/>
        <w:adjustRightInd w:val="0"/>
        <w:ind w:right="279" w:firstLine="708"/>
        <w:jc w:val="both"/>
        <w:rPr>
          <w:b/>
        </w:rPr>
      </w:pPr>
    </w:p>
    <w:tbl>
      <w:tblPr>
        <w:tblW w:w="9134" w:type="dxa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5"/>
        <w:gridCol w:w="1260"/>
        <w:gridCol w:w="1116"/>
        <w:gridCol w:w="1033"/>
      </w:tblGrid>
      <w:tr w:rsidR="00D75FC7" w:rsidRPr="00097A48" w:rsidTr="002A155F">
        <w:trPr>
          <w:trHeight w:val="1064"/>
          <w:jc w:val="center"/>
        </w:trPr>
        <w:tc>
          <w:tcPr>
            <w:tcW w:w="5725" w:type="dxa"/>
            <w:vAlign w:val="center"/>
          </w:tcPr>
          <w:p w:rsidR="00D75FC7" w:rsidRPr="00D14075" w:rsidRDefault="00D75FC7" w:rsidP="00F63704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D14075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D75FC7" w:rsidRPr="00D14075" w:rsidRDefault="00D75FC7" w:rsidP="00F63704">
            <w:pPr>
              <w:spacing w:line="276" w:lineRule="auto"/>
              <w:jc w:val="center"/>
              <w:rPr>
                <w:b/>
                <w:bCs/>
              </w:rPr>
            </w:pPr>
            <w:r w:rsidRPr="00D14075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D14075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D14075">
              <w:rPr>
                <w:b/>
                <w:bCs/>
              </w:rPr>
              <w:t xml:space="preserve"> чл.37в/16/</w:t>
            </w:r>
          </w:p>
        </w:tc>
        <w:tc>
          <w:tcPr>
            <w:tcW w:w="1116" w:type="dxa"/>
            <w:vAlign w:val="center"/>
          </w:tcPr>
          <w:p w:rsidR="00D75FC7" w:rsidRPr="00D14075" w:rsidRDefault="00D75FC7" w:rsidP="00F63704">
            <w:pPr>
              <w:spacing w:line="276" w:lineRule="auto"/>
              <w:jc w:val="center"/>
              <w:rPr>
                <w:b/>
                <w:bCs/>
              </w:rPr>
            </w:pPr>
            <w:r w:rsidRPr="00D14075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33" w:type="dxa"/>
            <w:vAlign w:val="center"/>
          </w:tcPr>
          <w:p w:rsidR="00D75FC7" w:rsidRPr="00D14075" w:rsidRDefault="00D75FC7" w:rsidP="00F63704">
            <w:pPr>
              <w:spacing w:line="276" w:lineRule="auto"/>
              <w:jc w:val="center"/>
              <w:rPr>
                <w:b/>
                <w:bCs/>
              </w:rPr>
            </w:pPr>
            <w:r w:rsidRPr="00D14075">
              <w:rPr>
                <w:b/>
                <w:bCs/>
              </w:rPr>
              <w:t>Сума /лв./</w:t>
            </w:r>
          </w:p>
        </w:tc>
      </w:tr>
      <w:tr w:rsidR="00D75FC7" w:rsidRPr="00097A48" w:rsidTr="002A155F">
        <w:trPr>
          <w:trHeight w:val="300"/>
          <w:jc w:val="center"/>
        </w:trPr>
        <w:tc>
          <w:tcPr>
            <w:tcW w:w="5725" w:type="dxa"/>
            <w:noWrap/>
            <w:vAlign w:val="bottom"/>
          </w:tcPr>
          <w:p w:rsidR="00D75FC7" w:rsidRPr="000605BD" w:rsidRDefault="00D75FC7" w:rsidP="001971B1">
            <w:pPr>
              <w:jc w:val="both"/>
              <w:rPr>
                <w:b/>
              </w:rPr>
            </w:pPr>
            <w:r>
              <w:rPr>
                <w:b/>
              </w:rPr>
              <w:t>ЕТ „ВАЛЕНТИН ВЛАДИМИРОВ“</w:t>
            </w:r>
          </w:p>
        </w:tc>
        <w:tc>
          <w:tcPr>
            <w:tcW w:w="1260" w:type="dxa"/>
            <w:noWrap/>
            <w:vAlign w:val="bottom"/>
          </w:tcPr>
          <w:p w:rsidR="00D75FC7" w:rsidRPr="005C72FF" w:rsidRDefault="00D75FC7" w:rsidP="002A155F">
            <w:pPr>
              <w:jc w:val="right"/>
              <w:rPr>
                <w:b/>
              </w:rPr>
            </w:pPr>
            <w:r w:rsidRPr="005C72FF">
              <w:rPr>
                <w:b/>
              </w:rPr>
              <w:t>9,422</w:t>
            </w:r>
          </w:p>
        </w:tc>
        <w:tc>
          <w:tcPr>
            <w:tcW w:w="1116" w:type="dxa"/>
            <w:noWrap/>
            <w:vAlign w:val="bottom"/>
          </w:tcPr>
          <w:p w:rsidR="00D75FC7" w:rsidRPr="001F26DE" w:rsidRDefault="00D75FC7" w:rsidP="002A155F">
            <w:pPr>
              <w:jc w:val="right"/>
            </w:pPr>
            <w:r>
              <w:t>49,00</w:t>
            </w:r>
          </w:p>
        </w:tc>
        <w:tc>
          <w:tcPr>
            <w:tcW w:w="1033" w:type="dxa"/>
            <w:noWrap/>
            <w:vAlign w:val="bottom"/>
          </w:tcPr>
          <w:p w:rsidR="00D75FC7" w:rsidRPr="00D14075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461,68</w:t>
            </w:r>
          </w:p>
        </w:tc>
      </w:tr>
      <w:tr w:rsidR="00D75FC7" w:rsidRPr="00097A48" w:rsidTr="002A155F">
        <w:trPr>
          <w:trHeight w:val="300"/>
          <w:jc w:val="center"/>
        </w:trPr>
        <w:tc>
          <w:tcPr>
            <w:tcW w:w="5725" w:type="dxa"/>
            <w:noWrap/>
            <w:vAlign w:val="bottom"/>
          </w:tcPr>
          <w:p w:rsidR="00D75FC7" w:rsidRPr="000605BD" w:rsidRDefault="00D75FC7" w:rsidP="001971B1">
            <w:pPr>
              <w:jc w:val="both"/>
              <w:rPr>
                <w:b/>
              </w:rPr>
            </w:pPr>
            <w:r>
              <w:rPr>
                <w:b/>
              </w:rPr>
              <w:t>„ГРИЙН ПАРК ИНЕСТ 2010“ ООД</w:t>
            </w:r>
          </w:p>
        </w:tc>
        <w:tc>
          <w:tcPr>
            <w:tcW w:w="1260" w:type="dxa"/>
            <w:noWrap/>
            <w:vAlign w:val="bottom"/>
          </w:tcPr>
          <w:p w:rsidR="00D75FC7" w:rsidRPr="005C72FF" w:rsidRDefault="00D75FC7" w:rsidP="002A155F">
            <w:pPr>
              <w:jc w:val="right"/>
              <w:rPr>
                <w:b/>
              </w:rPr>
            </w:pPr>
            <w:r w:rsidRPr="005C72FF">
              <w:rPr>
                <w:b/>
              </w:rPr>
              <w:t>3,470</w:t>
            </w:r>
          </w:p>
        </w:tc>
        <w:tc>
          <w:tcPr>
            <w:tcW w:w="1116" w:type="dxa"/>
            <w:noWrap/>
          </w:tcPr>
          <w:p w:rsidR="00D75FC7" w:rsidRDefault="00D75FC7" w:rsidP="002A155F">
            <w:pPr>
              <w:jc w:val="right"/>
            </w:pPr>
            <w:r w:rsidRPr="00CF265A">
              <w:t>49,00</w:t>
            </w:r>
          </w:p>
        </w:tc>
        <w:tc>
          <w:tcPr>
            <w:tcW w:w="1033" w:type="dxa"/>
            <w:noWrap/>
            <w:vAlign w:val="bottom"/>
          </w:tcPr>
          <w:p w:rsidR="00D75FC7" w:rsidRPr="00D14075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170,03</w:t>
            </w:r>
          </w:p>
        </w:tc>
      </w:tr>
      <w:tr w:rsidR="00D75FC7" w:rsidRPr="00097A48" w:rsidTr="002A155F">
        <w:trPr>
          <w:trHeight w:val="300"/>
          <w:jc w:val="center"/>
        </w:trPr>
        <w:tc>
          <w:tcPr>
            <w:tcW w:w="5725" w:type="dxa"/>
            <w:noWrap/>
            <w:vAlign w:val="bottom"/>
          </w:tcPr>
          <w:p w:rsidR="00D75FC7" w:rsidRPr="000605BD" w:rsidRDefault="00D75FC7" w:rsidP="001971B1">
            <w:pPr>
              <w:jc w:val="both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ЕТ „ЗЕМЯ-2001-ХРИСТО ЖЕКОВ“</w:t>
            </w:r>
          </w:p>
        </w:tc>
        <w:tc>
          <w:tcPr>
            <w:tcW w:w="1260" w:type="dxa"/>
            <w:noWrap/>
            <w:vAlign w:val="bottom"/>
          </w:tcPr>
          <w:p w:rsidR="00D75FC7" w:rsidRPr="005C72FF" w:rsidRDefault="00D75FC7" w:rsidP="002A155F">
            <w:pPr>
              <w:jc w:val="right"/>
              <w:rPr>
                <w:b/>
              </w:rPr>
            </w:pPr>
            <w:r w:rsidRPr="005C72FF">
              <w:rPr>
                <w:b/>
              </w:rPr>
              <w:t>57,585</w:t>
            </w:r>
          </w:p>
        </w:tc>
        <w:tc>
          <w:tcPr>
            <w:tcW w:w="1116" w:type="dxa"/>
            <w:noWrap/>
          </w:tcPr>
          <w:p w:rsidR="00D75FC7" w:rsidRDefault="00D75FC7" w:rsidP="002A155F">
            <w:pPr>
              <w:jc w:val="right"/>
            </w:pPr>
            <w:r w:rsidRPr="00CF265A">
              <w:t>49,00</w:t>
            </w:r>
          </w:p>
        </w:tc>
        <w:tc>
          <w:tcPr>
            <w:tcW w:w="1033" w:type="dxa"/>
            <w:noWrap/>
            <w:vAlign w:val="bottom"/>
          </w:tcPr>
          <w:p w:rsidR="00D75FC7" w:rsidRPr="00D14075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2821,66</w:t>
            </w:r>
          </w:p>
        </w:tc>
      </w:tr>
      <w:tr w:rsidR="00D75FC7" w:rsidRPr="00097A48" w:rsidTr="002A155F">
        <w:trPr>
          <w:trHeight w:val="300"/>
          <w:jc w:val="center"/>
        </w:trPr>
        <w:tc>
          <w:tcPr>
            <w:tcW w:w="5725" w:type="dxa"/>
            <w:noWrap/>
          </w:tcPr>
          <w:p w:rsidR="00D75FC7" w:rsidRPr="000605BD" w:rsidRDefault="00D75FC7" w:rsidP="001971B1">
            <w:pPr>
              <w:jc w:val="both"/>
              <w:rPr>
                <w:b/>
              </w:rPr>
            </w:pPr>
            <w:r>
              <w:rPr>
                <w:b/>
              </w:rPr>
              <w:t>„КЛАС-58“ ЕООД</w:t>
            </w:r>
          </w:p>
        </w:tc>
        <w:tc>
          <w:tcPr>
            <w:tcW w:w="1260" w:type="dxa"/>
            <w:noWrap/>
            <w:vAlign w:val="bottom"/>
          </w:tcPr>
          <w:p w:rsidR="00D75FC7" w:rsidRPr="005C72FF" w:rsidRDefault="00D75FC7" w:rsidP="002A155F">
            <w:pPr>
              <w:jc w:val="right"/>
              <w:rPr>
                <w:b/>
              </w:rPr>
            </w:pPr>
            <w:r w:rsidRPr="005C72FF">
              <w:rPr>
                <w:b/>
              </w:rPr>
              <w:t>6,705</w:t>
            </w:r>
          </w:p>
        </w:tc>
        <w:tc>
          <w:tcPr>
            <w:tcW w:w="1116" w:type="dxa"/>
            <w:noWrap/>
          </w:tcPr>
          <w:p w:rsidR="00D75FC7" w:rsidRDefault="00D75FC7" w:rsidP="002A155F">
            <w:pPr>
              <w:jc w:val="right"/>
            </w:pPr>
            <w:r w:rsidRPr="00CF265A">
              <w:t>49,00</w:t>
            </w:r>
          </w:p>
        </w:tc>
        <w:tc>
          <w:tcPr>
            <w:tcW w:w="1033" w:type="dxa"/>
            <w:noWrap/>
            <w:vAlign w:val="bottom"/>
          </w:tcPr>
          <w:p w:rsidR="00D75FC7" w:rsidRPr="00D14075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328,55</w:t>
            </w:r>
          </w:p>
        </w:tc>
      </w:tr>
      <w:tr w:rsidR="00D75FC7" w:rsidRPr="00097A48" w:rsidTr="002A155F">
        <w:trPr>
          <w:trHeight w:val="300"/>
          <w:jc w:val="center"/>
        </w:trPr>
        <w:tc>
          <w:tcPr>
            <w:tcW w:w="5725" w:type="dxa"/>
            <w:noWrap/>
          </w:tcPr>
          <w:p w:rsidR="00D75FC7" w:rsidRPr="000605BD" w:rsidRDefault="00D75FC7" w:rsidP="001971B1">
            <w:pPr>
              <w:jc w:val="both"/>
              <w:rPr>
                <w:b/>
              </w:rPr>
            </w:pPr>
            <w:r>
              <w:rPr>
                <w:b/>
              </w:rPr>
              <w:t>ТОДОРКА СТОЯНОВА АПОСТОЛОВА</w:t>
            </w:r>
          </w:p>
        </w:tc>
        <w:tc>
          <w:tcPr>
            <w:tcW w:w="1260" w:type="dxa"/>
            <w:noWrap/>
            <w:vAlign w:val="bottom"/>
          </w:tcPr>
          <w:p w:rsidR="00D75FC7" w:rsidRPr="005C72FF" w:rsidRDefault="00D75FC7" w:rsidP="002A155F">
            <w:pPr>
              <w:jc w:val="right"/>
              <w:rPr>
                <w:b/>
              </w:rPr>
            </w:pPr>
            <w:r w:rsidRPr="005C72FF">
              <w:rPr>
                <w:b/>
              </w:rPr>
              <w:t>3,580</w:t>
            </w:r>
          </w:p>
        </w:tc>
        <w:tc>
          <w:tcPr>
            <w:tcW w:w="1116" w:type="dxa"/>
            <w:noWrap/>
          </w:tcPr>
          <w:p w:rsidR="00D75FC7" w:rsidRDefault="00D75FC7" w:rsidP="002A155F">
            <w:pPr>
              <w:jc w:val="right"/>
            </w:pPr>
            <w:r w:rsidRPr="00CF265A">
              <w:t>49,00</w:t>
            </w:r>
          </w:p>
        </w:tc>
        <w:tc>
          <w:tcPr>
            <w:tcW w:w="1033" w:type="dxa"/>
            <w:noWrap/>
            <w:vAlign w:val="bottom"/>
          </w:tcPr>
          <w:p w:rsidR="00D75FC7" w:rsidRPr="00D14075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175,42</w:t>
            </w:r>
          </w:p>
        </w:tc>
      </w:tr>
      <w:tr w:rsidR="00D75FC7" w:rsidRPr="00097A48" w:rsidTr="002A155F">
        <w:trPr>
          <w:trHeight w:val="300"/>
          <w:jc w:val="center"/>
        </w:trPr>
        <w:tc>
          <w:tcPr>
            <w:tcW w:w="5725" w:type="dxa"/>
            <w:noWrap/>
          </w:tcPr>
          <w:p w:rsidR="00D75FC7" w:rsidRPr="000605BD" w:rsidRDefault="00D75FC7" w:rsidP="001971B1">
            <w:pPr>
              <w:jc w:val="both"/>
              <w:rPr>
                <w:b/>
              </w:rPr>
            </w:pPr>
            <w:r>
              <w:rPr>
                <w:b/>
              </w:rPr>
              <w:t>„ЧЕРНОМОРСКО ЗЪРНО“ ЕООД</w:t>
            </w:r>
          </w:p>
        </w:tc>
        <w:tc>
          <w:tcPr>
            <w:tcW w:w="1260" w:type="dxa"/>
            <w:noWrap/>
            <w:vAlign w:val="bottom"/>
          </w:tcPr>
          <w:p w:rsidR="00D75FC7" w:rsidRPr="005C72FF" w:rsidRDefault="00D75FC7" w:rsidP="002A155F">
            <w:pPr>
              <w:jc w:val="right"/>
              <w:rPr>
                <w:b/>
              </w:rPr>
            </w:pPr>
            <w:r w:rsidRPr="005C72FF">
              <w:rPr>
                <w:b/>
              </w:rPr>
              <w:t>40,566</w:t>
            </w:r>
          </w:p>
        </w:tc>
        <w:tc>
          <w:tcPr>
            <w:tcW w:w="1116" w:type="dxa"/>
            <w:noWrap/>
          </w:tcPr>
          <w:p w:rsidR="00D75FC7" w:rsidRDefault="00D75FC7" w:rsidP="002A155F">
            <w:pPr>
              <w:jc w:val="right"/>
            </w:pPr>
            <w:r w:rsidRPr="00CF265A">
              <w:t>49,00</w:t>
            </w:r>
          </w:p>
        </w:tc>
        <w:tc>
          <w:tcPr>
            <w:tcW w:w="1033" w:type="dxa"/>
            <w:noWrap/>
            <w:vAlign w:val="bottom"/>
          </w:tcPr>
          <w:p w:rsidR="00D75FC7" w:rsidRPr="00D14075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1987,73</w:t>
            </w:r>
          </w:p>
        </w:tc>
      </w:tr>
      <w:tr w:rsidR="00D75FC7" w:rsidRPr="00097A48" w:rsidTr="002A155F">
        <w:trPr>
          <w:trHeight w:val="300"/>
          <w:jc w:val="center"/>
        </w:trPr>
        <w:tc>
          <w:tcPr>
            <w:tcW w:w="5725" w:type="dxa"/>
            <w:noWrap/>
          </w:tcPr>
          <w:p w:rsidR="00D75FC7" w:rsidRPr="00D14075" w:rsidRDefault="00D75FC7" w:rsidP="00F63704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D14075">
              <w:rPr>
                <w:b/>
                <w:bCs/>
              </w:rPr>
              <w:t>Общо за землището :</w:t>
            </w:r>
          </w:p>
        </w:tc>
        <w:tc>
          <w:tcPr>
            <w:tcW w:w="1260" w:type="dxa"/>
            <w:noWrap/>
            <w:vAlign w:val="bottom"/>
          </w:tcPr>
          <w:p w:rsidR="00D75FC7" w:rsidRPr="00D14075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D14075">
              <w:rPr>
                <w:b/>
                <w:bCs/>
              </w:rPr>
              <w:t>12</w:t>
            </w:r>
            <w:r>
              <w:rPr>
                <w:b/>
                <w:bCs/>
              </w:rPr>
              <w:t>1</w:t>
            </w:r>
            <w:r w:rsidRPr="00D14075">
              <w:rPr>
                <w:b/>
                <w:bCs/>
              </w:rPr>
              <w:t>.</w:t>
            </w:r>
            <w:r>
              <w:rPr>
                <w:b/>
                <w:bCs/>
              </w:rPr>
              <w:t>328</w:t>
            </w:r>
          </w:p>
        </w:tc>
        <w:tc>
          <w:tcPr>
            <w:tcW w:w="1116" w:type="dxa"/>
            <w:noWrap/>
            <w:vAlign w:val="bottom"/>
          </w:tcPr>
          <w:p w:rsidR="00D75FC7" w:rsidRPr="002A155F" w:rsidRDefault="00D75FC7" w:rsidP="00F63704">
            <w:pPr>
              <w:spacing w:line="276" w:lineRule="auto"/>
              <w:jc w:val="right"/>
              <w:rPr>
                <w:b/>
              </w:rPr>
            </w:pPr>
            <w:r w:rsidRPr="002A155F">
              <w:rPr>
                <w:b/>
              </w:rPr>
              <w:t>49,00</w:t>
            </w:r>
          </w:p>
        </w:tc>
        <w:tc>
          <w:tcPr>
            <w:tcW w:w="1033" w:type="dxa"/>
            <w:noWrap/>
            <w:vAlign w:val="bottom"/>
          </w:tcPr>
          <w:p w:rsidR="00D75FC7" w:rsidRPr="002A155F" w:rsidRDefault="00D75FC7" w:rsidP="002A15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2A155F">
              <w:rPr>
                <w:b/>
                <w:bCs/>
              </w:rPr>
              <w:t>5945,07</w:t>
            </w:r>
          </w:p>
        </w:tc>
      </w:tr>
    </w:tbl>
    <w:p w:rsidR="00D75FC7" w:rsidRDefault="00D75FC7" w:rsidP="004C141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D75FC7" w:rsidRDefault="00D75FC7" w:rsidP="00D14075">
      <w:pPr>
        <w:widowControl w:val="0"/>
        <w:tabs>
          <w:tab w:val="left" w:pos="885"/>
          <w:tab w:val="center" w:pos="4819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ПЪТИЩАПО НОМЕРА НА ИМОТИ И ПОЛЗВАТЕЛИ</w:t>
      </w:r>
    </w:p>
    <w:p w:rsidR="00D75FC7" w:rsidRDefault="00D75FC7" w:rsidP="004C1419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W w:w="9993" w:type="dxa"/>
        <w:jc w:val="center"/>
        <w:tblCellMar>
          <w:left w:w="70" w:type="dxa"/>
          <w:right w:w="70" w:type="dxa"/>
        </w:tblCellMar>
        <w:tblLook w:val="00A0"/>
      </w:tblPr>
      <w:tblGrid>
        <w:gridCol w:w="2669"/>
        <w:gridCol w:w="1258"/>
        <w:gridCol w:w="1309"/>
        <w:gridCol w:w="926"/>
        <w:gridCol w:w="3831"/>
      </w:tblGrid>
      <w:tr w:rsidR="00D75FC7" w:rsidRPr="00FF40B8" w:rsidTr="001971B1">
        <w:trPr>
          <w:trHeight w:val="88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C7" w:rsidRPr="0022745E" w:rsidRDefault="00D75FC7" w:rsidP="001971B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2745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FC7" w:rsidRPr="0022745E" w:rsidRDefault="00D75FC7" w:rsidP="001971B1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2745E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FC7" w:rsidRPr="0022745E" w:rsidRDefault="00D75FC7" w:rsidP="0022745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2745E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22745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22745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Ползвател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2,965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ET ВАЛЕНТИН ВЛАДИМИРОВ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2,698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ET ВАЛЕНТИН ВЛАДИМИРОВ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40590.33.185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1,875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ET ВАЛЕНТИН ВЛАДИМИРОВ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1,286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ET ВАЛЕНТИН ВЛАДИМИРОВ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0,598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ET ВАЛЕНТИН ВЛАДИМИРОВ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9,422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40590.28.166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2,131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ГРИЙН ПАРК ИНВЕСТ 2010 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40590.28.162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1,339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ГРИЙН ПАРК ИНВЕСТ 2010 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3,470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40590.31.146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5,353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40590.32.154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3,844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3,689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3,661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3,141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40590.32.155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40590.32.153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40590.24.148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2,393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40590.23.120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2,342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40590.23.119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2,338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40590.30.154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2,283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40590.30.155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2,014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40590.32.156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1,905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40590.30.157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1,595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40590.25.161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1,471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40590.20.66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1,329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40590.23.121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1,309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1,243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40590.25.160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1,204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40590.20.64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1,136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40590.25.158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1,061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40590.20.65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40590.25.153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0,822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40590.31.140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0,814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40590.31.145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0,802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40590.31.151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0,794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40590.25.154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0,792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40590.25.157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0,704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40590.20.67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0,562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40590.19.52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0,541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0,523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0,480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0,396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40590.19.50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0,337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40590.25.151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0,310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57,585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2,371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40590.26.96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1,136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0,940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40590.26.103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0,866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0,802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0,590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КЛАС-58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6,705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40590.21.76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1,112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40590.21.80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0,869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40590.21.79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0,775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0,207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0,193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0,153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0,149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0,122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ТОДОРКА СТОЯНОВА АПОСТОЛОВА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color w:val="000000"/>
                <w:sz w:val="20"/>
                <w:szCs w:val="20"/>
                <w:lang w:eastAsia="bg-BG"/>
              </w:rPr>
              <w:t>3,580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40590.24.146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3,073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40590.28.164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3,046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40590.24.144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2,821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40590.28.165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2,393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40590.28.163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2,343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40590.27.82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2,268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40590.28.162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1,946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40590.15.64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1,662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40590.24.147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1,639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40590.26.116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1,568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40590.21.78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1,551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40590.26.114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1,537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40590.26.104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1,407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40590.28.163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1,346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1,152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1,139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40590.31.145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1,125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40590.31.140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1,106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1,085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40590.24.142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1,081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0,911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40590.21.80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0,787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40590.31.151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0,760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0,604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40590.22.238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0,568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40590.24.144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0,484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0,482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40590.24.148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0,211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40590.29.188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0,188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40590.27.79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0,162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40590.27.79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0,121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D75FC7" w:rsidRPr="0022745E" w:rsidTr="001971B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22745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b/>
                <w:bCs/>
                <w:color w:val="000000"/>
                <w:sz w:val="20"/>
                <w:szCs w:val="20"/>
                <w:lang w:eastAsia="bg-BG"/>
              </w:rPr>
              <w:t>40,566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FC7" w:rsidRPr="0022745E" w:rsidRDefault="00D75FC7" w:rsidP="001971B1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22745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75FC7" w:rsidRPr="0022745E" w:rsidRDefault="00D75FC7" w:rsidP="004C1419">
      <w:pPr>
        <w:tabs>
          <w:tab w:val="left" w:pos="1800"/>
        </w:tabs>
        <w:jc w:val="both"/>
        <w:rPr>
          <w:b/>
          <w:bCs/>
        </w:rPr>
      </w:pPr>
    </w:p>
    <w:p w:rsidR="00D75FC7" w:rsidRDefault="00D75FC7" w:rsidP="0022745E">
      <w:pPr>
        <w:tabs>
          <w:tab w:val="left" w:pos="1800"/>
        </w:tabs>
        <w:jc w:val="both"/>
      </w:pPr>
      <w:r>
        <w:rPr>
          <w:b/>
          <w:bCs/>
        </w:rPr>
        <w:t xml:space="preserve">        </w:t>
      </w:r>
    </w:p>
    <w:p w:rsidR="00D75FC7" w:rsidRDefault="00D75FC7" w:rsidP="00D140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D14075">
        <w:rPr>
          <w:b/>
        </w:rPr>
        <w:t xml:space="preserve">за землището на с.Куманово, </w:t>
      </w:r>
      <w:r>
        <w:t>ЕКАТТЕ 40590,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D14075">
        <w:rPr>
          <w:b/>
        </w:rPr>
        <w:t>за стопанската  20</w:t>
      </w:r>
      <w:r>
        <w:rPr>
          <w:b/>
        </w:rPr>
        <w:t>20</w:t>
      </w:r>
      <w:r w:rsidRPr="00D14075">
        <w:rPr>
          <w:b/>
        </w:rPr>
        <w:t>/202</w:t>
      </w:r>
      <w:r>
        <w:rPr>
          <w:b/>
        </w:rPr>
        <w:t>1</w:t>
      </w:r>
      <w:r w:rsidRPr="00D14075">
        <w:rPr>
          <w:b/>
        </w:rPr>
        <w:t>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75FC7" w:rsidRDefault="00D75FC7" w:rsidP="00D14075">
      <w:pPr>
        <w:tabs>
          <w:tab w:val="left" w:pos="1800"/>
        </w:tabs>
        <w:jc w:val="both"/>
        <w:rPr>
          <w:color w:val="FF0000"/>
        </w:rPr>
      </w:pPr>
    </w:p>
    <w:p w:rsidR="00D75FC7" w:rsidRDefault="00D75FC7" w:rsidP="00D14075">
      <w:pPr>
        <w:tabs>
          <w:tab w:val="left" w:pos="426"/>
        </w:tabs>
        <w:ind w:left="709"/>
        <w:jc w:val="both"/>
        <w:rPr>
          <w:b/>
        </w:rPr>
      </w:pPr>
    </w:p>
    <w:p w:rsidR="00D75FC7" w:rsidRDefault="00D75FC7" w:rsidP="00D14075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75FC7" w:rsidRDefault="00D75FC7" w:rsidP="00D14075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75FC7" w:rsidRDefault="00D75FC7" w:rsidP="00D14075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75FC7" w:rsidRDefault="00D75FC7" w:rsidP="00D14075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75FC7" w:rsidRDefault="00D75FC7" w:rsidP="00D14075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D75FC7" w:rsidRDefault="00D75FC7" w:rsidP="00D1407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75FC7" w:rsidRDefault="00D75FC7" w:rsidP="00D14075">
      <w:pPr>
        <w:tabs>
          <w:tab w:val="left" w:pos="1800"/>
        </w:tabs>
        <w:jc w:val="both"/>
        <w:rPr>
          <w:rFonts w:cs="Arial"/>
        </w:rPr>
      </w:pPr>
    </w:p>
    <w:p w:rsidR="00D75FC7" w:rsidRDefault="00D75FC7" w:rsidP="00D14075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75FC7" w:rsidRDefault="00D75FC7" w:rsidP="00D14075">
      <w:pPr>
        <w:tabs>
          <w:tab w:val="left" w:pos="1800"/>
        </w:tabs>
        <w:jc w:val="both"/>
        <w:rPr>
          <w:rFonts w:cs="Arial"/>
        </w:rPr>
      </w:pPr>
    </w:p>
    <w:p w:rsidR="00D75FC7" w:rsidRDefault="00D75FC7" w:rsidP="00D14075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75FC7" w:rsidRDefault="00D75FC7" w:rsidP="00D14075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75FC7" w:rsidRDefault="00D75FC7" w:rsidP="00D14075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75FC7" w:rsidRDefault="00D75FC7" w:rsidP="00D14075">
      <w:pPr>
        <w:ind w:firstLine="708"/>
        <w:jc w:val="both"/>
        <w:rPr>
          <w:rFonts w:cs="Arial"/>
          <w:b/>
          <w:sz w:val="22"/>
          <w:szCs w:val="22"/>
        </w:rPr>
      </w:pPr>
    </w:p>
    <w:p w:rsidR="00D75FC7" w:rsidRDefault="00D75FC7" w:rsidP="00D1407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75FC7" w:rsidRDefault="00D75FC7" w:rsidP="00D14075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D75FC7" w:rsidRDefault="00D75FC7" w:rsidP="00796D8B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D75FC7" w:rsidRPr="00964270" w:rsidRDefault="00D75FC7" w:rsidP="00796D8B">
      <w:pPr>
        <w:ind w:left="-720" w:right="-46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D75FC7" w:rsidRDefault="00D75FC7" w:rsidP="00796D8B">
      <w:pPr>
        <w:ind w:left="-720" w:right="-469" w:firstLine="720"/>
        <w:rPr>
          <w:sz w:val="18"/>
          <w:szCs w:val="18"/>
        </w:rPr>
      </w:pPr>
    </w:p>
    <w:p w:rsidR="00D75FC7" w:rsidRPr="000018AE" w:rsidRDefault="00D75FC7" w:rsidP="00796D8B">
      <w:pPr>
        <w:ind w:left="-720" w:right="-469" w:firstLine="720"/>
        <w:rPr>
          <w:sz w:val="18"/>
          <w:szCs w:val="18"/>
        </w:rPr>
      </w:pPr>
    </w:p>
    <w:p w:rsidR="00D75FC7" w:rsidRPr="000018AE" w:rsidRDefault="00D75FC7" w:rsidP="00796D8B">
      <w:pPr>
        <w:ind w:left="-720" w:right="-469" w:firstLine="720"/>
        <w:rPr>
          <w:sz w:val="18"/>
          <w:szCs w:val="18"/>
        </w:rPr>
      </w:pPr>
    </w:p>
    <w:p w:rsidR="00D75FC7" w:rsidRPr="00964270" w:rsidRDefault="00D75FC7" w:rsidP="008B75E1">
      <w:pPr>
        <w:ind w:left="-720" w:right="-469" w:firstLine="720"/>
        <w:rPr>
          <w:color w:val="FFFFFF"/>
          <w:sz w:val="18"/>
          <w:szCs w:val="18"/>
        </w:rPr>
      </w:pPr>
      <w:r w:rsidRPr="00964270">
        <w:rPr>
          <w:color w:val="FFFFFF"/>
          <w:sz w:val="18"/>
          <w:szCs w:val="18"/>
        </w:rPr>
        <w:t>Съгласувал:………………….дата: 20.01.2021г.</w:t>
      </w:r>
    </w:p>
    <w:p w:rsidR="00D75FC7" w:rsidRPr="00964270" w:rsidRDefault="00D75FC7" w:rsidP="008B75E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6427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75FC7" w:rsidRPr="00964270" w:rsidRDefault="00D75FC7" w:rsidP="008B75E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75FC7" w:rsidRPr="00964270" w:rsidRDefault="00D75FC7" w:rsidP="008B75E1">
      <w:pPr>
        <w:ind w:right="-469"/>
        <w:jc w:val="both"/>
        <w:rPr>
          <w:color w:val="FFFFFF"/>
          <w:sz w:val="18"/>
          <w:szCs w:val="18"/>
        </w:rPr>
      </w:pPr>
      <w:r w:rsidRPr="00964270">
        <w:rPr>
          <w:color w:val="FFFFFF"/>
          <w:sz w:val="18"/>
          <w:szCs w:val="18"/>
        </w:rPr>
        <w:t>Изготвил: ……………………дата: 20.01.2021г.</w:t>
      </w:r>
    </w:p>
    <w:p w:rsidR="00D75FC7" w:rsidRPr="00964270" w:rsidRDefault="00D75FC7" w:rsidP="008B75E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6427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75FC7" w:rsidRDefault="00D75FC7" w:rsidP="008B75E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D75FC7" w:rsidRPr="000018AE" w:rsidRDefault="00D75FC7" w:rsidP="00796D8B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D75FC7" w:rsidRDefault="00D75FC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75FC7" w:rsidRDefault="00D75FC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75FC7" w:rsidRDefault="00D75FC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75FC7" w:rsidRDefault="00D75FC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75FC7" w:rsidRDefault="00D75FC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75FC7" w:rsidRDefault="00D75FC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75FC7" w:rsidRDefault="00D75FC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D75FC7" w:rsidSect="00D14075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C7" w:rsidRDefault="00D75FC7" w:rsidP="00043091">
      <w:r>
        <w:separator/>
      </w:r>
    </w:p>
  </w:endnote>
  <w:endnote w:type="continuationSeparator" w:id="0">
    <w:p w:rsidR="00D75FC7" w:rsidRDefault="00D75FC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C7" w:rsidRPr="00433B27" w:rsidRDefault="00D75FC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75FC7" w:rsidRPr="00433B27" w:rsidRDefault="00D75FC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75FC7" w:rsidRPr="00433B27" w:rsidRDefault="00D75FC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64270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C7" w:rsidRPr="00DA73CB" w:rsidRDefault="00D75FC7" w:rsidP="00DA73CB">
    <w:pPr>
      <w:pStyle w:val="Footer"/>
      <w:jc w:val="right"/>
      <w:rPr>
        <w:sz w:val="20"/>
        <w:szCs w:val="20"/>
      </w:rPr>
    </w:pPr>
  </w:p>
  <w:p w:rsidR="00D75FC7" w:rsidRDefault="00D75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C7" w:rsidRDefault="00D75FC7" w:rsidP="00043091">
      <w:r>
        <w:separator/>
      </w:r>
    </w:p>
  </w:footnote>
  <w:footnote w:type="continuationSeparator" w:id="0">
    <w:p w:rsidR="00D75FC7" w:rsidRDefault="00D75FC7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C7" w:rsidRPr="00433B27" w:rsidRDefault="00D75FC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75FC7" w:rsidRPr="00433B27" w:rsidRDefault="00D75FC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75FC7" w:rsidRPr="00433B27" w:rsidRDefault="00D75FC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75FC7" w:rsidRPr="00433B27" w:rsidRDefault="00D75FC7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8AE"/>
    <w:rsid w:val="00024EE5"/>
    <w:rsid w:val="00043091"/>
    <w:rsid w:val="000605BD"/>
    <w:rsid w:val="00097A48"/>
    <w:rsid w:val="000D2A16"/>
    <w:rsid w:val="00114D84"/>
    <w:rsid w:val="00143410"/>
    <w:rsid w:val="00145681"/>
    <w:rsid w:val="001971B1"/>
    <w:rsid w:val="001B70B6"/>
    <w:rsid w:val="001E3373"/>
    <w:rsid w:val="001F26DE"/>
    <w:rsid w:val="00200116"/>
    <w:rsid w:val="0022745E"/>
    <w:rsid w:val="0023703B"/>
    <w:rsid w:val="002554CC"/>
    <w:rsid w:val="00260D93"/>
    <w:rsid w:val="002A155F"/>
    <w:rsid w:val="002A2157"/>
    <w:rsid w:val="003779BF"/>
    <w:rsid w:val="0039461B"/>
    <w:rsid w:val="003D771B"/>
    <w:rsid w:val="003F184C"/>
    <w:rsid w:val="00404CDE"/>
    <w:rsid w:val="00433B27"/>
    <w:rsid w:val="00445A4D"/>
    <w:rsid w:val="00483F44"/>
    <w:rsid w:val="00495EE0"/>
    <w:rsid w:val="004A5859"/>
    <w:rsid w:val="004C1419"/>
    <w:rsid w:val="004F29CD"/>
    <w:rsid w:val="004F7E76"/>
    <w:rsid w:val="00511259"/>
    <w:rsid w:val="0052712F"/>
    <w:rsid w:val="00533CC3"/>
    <w:rsid w:val="00584FA9"/>
    <w:rsid w:val="00592FC2"/>
    <w:rsid w:val="005C2BC1"/>
    <w:rsid w:val="005C72FF"/>
    <w:rsid w:val="00640F8C"/>
    <w:rsid w:val="0066349B"/>
    <w:rsid w:val="00671112"/>
    <w:rsid w:val="00674F5E"/>
    <w:rsid w:val="00681AA5"/>
    <w:rsid w:val="006D0482"/>
    <w:rsid w:val="006D557B"/>
    <w:rsid w:val="0070201A"/>
    <w:rsid w:val="007044D2"/>
    <w:rsid w:val="0071646F"/>
    <w:rsid w:val="00762999"/>
    <w:rsid w:val="00780061"/>
    <w:rsid w:val="00796D8B"/>
    <w:rsid w:val="007C374C"/>
    <w:rsid w:val="007F2B65"/>
    <w:rsid w:val="00830A00"/>
    <w:rsid w:val="008562D5"/>
    <w:rsid w:val="008661FB"/>
    <w:rsid w:val="00882C62"/>
    <w:rsid w:val="008B75E1"/>
    <w:rsid w:val="008D4E83"/>
    <w:rsid w:val="008F38E6"/>
    <w:rsid w:val="008F7E8B"/>
    <w:rsid w:val="00911AE5"/>
    <w:rsid w:val="00916337"/>
    <w:rsid w:val="009220CB"/>
    <w:rsid w:val="0094592A"/>
    <w:rsid w:val="009550F6"/>
    <w:rsid w:val="00964270"/>
    <w:rsid w:val="00987F2F"/>
    <w:rsid w:val="00996281"/>
    <w:rsid w:val="009A50C9"/>
    <w:rsid w:val="009B39CC"/>
    <w:rsid w:val="00A660F3"/>
    <w:rsid w:val="00A96E3F"/>
    <w:rsid w:val="00AB4B9C"/>
    <w:rsid w:val="00AC26F9"/>
    <w:rsid w:val="00AC3E55"/>
    <w:rsid w:val="00AC73CD"/>
    <w:rsid w:val="00B12F2B"/>
    <w:rsid w:val="00B522DA"/>
    <w:rsid w:val="00B6523E"/>
    <w:rsid w:val="00B8265D"/>
    <w:rsid w:val="00B838EF"/>
    <w:rsid w:val="00C22BDD"/>
    <w:rsid w:val="00C6709B"/>
    <w:rsid w:val="00C76069"/>
    <w:rsid w:val="00C82DBB"/>
    <w:rsid w:val="00C86802"/>
    <w:rsid w:val="00CC2938"/>
    <w:rsid w:val="00CE68FD"/>
    <w:rsid w:val="00CF265A"/>
    <w:rsid w:val="00CF266D"/>
    <w:rsid w:val="00D14075"/>
    <w:rsid w:val="00D22540"/>
    <w:rsid w:val="00D3663B"/>
    <w:rsid w:val="00D37B5C"/>
    <w:rsid w:val="00D45FEC"/>
    <w:rsid w:val="00D63905"/>
    <w:rsid w:val="00D75FC7"/>
    <w:rsid w:val="00DA14BB"/>
    <w:rsid w:val="00DA73CB"/>
    <w:rsid w:val="00DE512F"/>
    <w:rsid w:val="00DF0BDE"/>
    <w:rsid w:val="00DF5108"/>
    <w:rsid w:val="00DF561F"/>
    <w:rsid w:val="00DF5667"/>
    <w:rsid w:val="00E03C8A"/>
    <w:rsid w:val="00E31F55"/>
    <w:rsid w:val="00EA6B6D"/>
    <w:rsid w:val="00EC2BFB"/>
    <w:rsid w:val="00EC3FD8"/>
    <w:rsid w:val="00EC7DB5"/>
    <w:rsid w:val="00EE0F49"/>
    <w:rsid w:val="00F00DDA"/>
    <w:rsid w:val="00F12D43"/>
    <w:rsid w:val="00F14D4D"/>
    <w:rsid w:val="00F63704"/>
    <w:rsid w:val="00F90C34"/>
    <w:rsid w:val="00FA01A7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</Pages>
  <Words>1461</Words>
  <Characters>8333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35</cp:revision>
  <cp:lastPrinted>2020-01-10T11:09:00Z</cp:lastPrinted>
  <dcterms:created xsi:type="dcterms:W3CDTF">2019-08-21T10:56:00Z</dcterms:created>
  <dcterms:modified xsi:type="dcterms:W3CDTF">2021-01-21T09:42:00Z</dcterms:modified>
</cp:coreProperties>
</file>