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75" w:rsidRDefault="00313875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313875" w:rsidRDefault="00313875" w:rsidP="00037916">
      <w:pPr>
        <w:jc w:val="center"/>
        <w:rPr>
          <w:b/>
        </w:rPr>
      </w:pPr>
      <w:r>
        <w:rPr>
          <w:b/>
          <w:bCs/>
          <w:lang w:eastAsia="bg-BG"/>
        </w:rPr>
        <w:t xml:space="preserve">  </w:t>
      </w:r>
      <w:r>
        <w:rPr>
          <w:b/>
        </w:rPr>
        <w:t>ЗАПОВЕД</w:t>
      </w:r>
    </w:p>
    <w:p w:rsidR="00313875" w:rsidRDefault="00313875" w:rsidP="00037916">
      <w:pPr>
        <w:jc w:val="center"/>
        <w:rPr>
          <w:b/>
        </w:rPr>
      </w:pPr>
    </w:p>
    <w:p w:rsidR="00313875" w:rsidRDefault="00313875" w:rsidP="00037916">
      <w:pPr>
        <w:jc w:val="center"/>
        <w:rPr>
          <w:b/>
          <w:sz w:val="22"/>
          <w:szCs w:val="22"/>
        </w:rPr>
      </w:pPr>
      <w:r>
        <w:rPr>
          <w:b/>
        </w:rPr>
        <w:t>№ РД 21-04-55-П</w:t>
      </w:r>
    </w:p>
    <w:p w:rsidR="00313875" w:rsidRDefault="00313875" w:rsidP="00037916">
      <w:pPr>
        <w:jc w:val="center"/>
        <w:rPr>
          <w:b/>
        </w:rPr>
      </w:pPr>
      <w:r>
        <w:rPr>
          <w:b/>
        </w:rPr>
        <w:t>гр. Варна,  21.01.2021г.</w:t>
      </w:r>
    </w:p>
    <w:p w:rsidR="00313875" w:rsidRDefault="00313875" w:rsidP="00037916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313875" w:rsidRDefault="00313875" w:rsidP="00037916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с.Климентово, ЕКАТТЕ 37246,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313875" w:rsidRDefault="00313875" w:rsidP="00037916">
      <w:pPr>
        <w:ind w:right="-469"/>
        <w:jc w:val="center"/>
        <w:rPr>
          <w:b/>
          <w:bCs/>
          <w:lang w:eastAsia="bg-BG"/>
        </w:rPr>
      </w:pPr>
    </w:p>
    <w:p w:rsidR="00313875" w:rsidRDefault="00313875" w:rsidP="00037916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313875" w:rsidRDefault="00313875" w:rsidP="00037916">
      <w:pPr>
        <w:ind w:right="-469"/>
        <w:jc w:val="both"/>
        <w:rPr>
          <w:lang w:val="ru-RU"/>
        </w:rPr>
      </w:pPr>
    </w:p>
    <w:p w:rsidR="00313875" w:rsidRDefault="00313875" w:rsidP="00037916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25.00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с.Климентово</w:t>
      </w:r>
      <w:r>
        <w:rPr>
          <w:b/>
        </w:rPr>
        <w:t xml:space="preserve">, ЕКАТТЕ 37246,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313875" w:rsidRDefault="00313875" w:rsidP="00037916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1"/>
        <w:gridCol w:w="1260"/>
        <w:gridCol w:w="969"/>
        <w:gridCol w:w="1373"/>
      </w:tblGrid>
      <w:tr w:rsidR="00313875" w:rsidRPr="008E729B" w:rsidTr="000F613F">
        <w:trPr>
          <w:trHeight w:val="1064"/>
          <w:jc w:val="center"/>
        </w:trPr>
        <w:tc>
          <w:tcPr>
            <w:tcW w:w="5691" w:type="dxa"/>
            <w:vAlign w:val="center"/>
          </w:tcPr>
          <w:p w:rsidR="00313875" w:rsidRPr="008E729B" w:rsidRDefault="00313875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313875" w:rsidRPr="008E729B" w:rsidRDefault="00313875">
            <w:pPr>
              <w:spacing w:line="276" w:lineRule="auto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8E729B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8E729B">
              <w:rPr>
                <w:b/>
                <w:bCs/>
              </w:rPr>
              <w:t xml:space="preserve"> чл.37в/16/</w:t>
            </w:r>
          </w:p>
        </w:tc>
        <w:tc>
          <w:tcPr>
            <w:tcW w:w="969" w:type="dxa"/>
            <w:vAlign w:val="center"/>
          </w:tcPr>
          <w:p w:rsidR="00313875" w:rsidRPr="008E729B" w:rsidRDefault="00313875">
            <w:pPr>
              <w:spacing w:line="276" w:lineRule="auto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373" w:type="dxa"/>
            <w:vAlign w:val="center"/>
          </w:tcPr>
          <w:p w:rsidR="00313875" w:rsidRPr="008E729B" w:rsidRDefault="00313875">
            <w:pPr>
              <w:spacing w:line="276" w:lineRule="auto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>Сума /лв./</w:t>
            </w:r>
          </w:p>
        </w:tc>
      </w:tr>
      <w:tr w:rsidR="00313875" w:rsidRPr="008E729B" w:rsidTr="00AB1C33">
        <w:trPr>
          <w:trHeight w:val="562"/>
          <w:jc w:val="center"/>
        </w:trPr>
        <w:tc>
          <w:tcPr>
            <w:tcW w:w="5691" w:type="dxa"/>
            <w:noWrap/>
            <w:vAlign w:val="bottom"/>
          </w:tcPr>
          <w:p w:rsidR="00313875" w:rsidRPr="008E729B" w:rsidRDefault="00313875">
            <w:pPr>
              <w:rPr>
                <w:b/>
              </w:rPr>
            </w:pPr>
            <w:r>
              <w:rPr>
                <w:b/>
              </w:rPr>
              <w:t>„</w:t>
            </w:r>
            <w:r w:rsidRPr="008E729B">
              <w:rPr>
                <w:b/>
              </w:rPr>
              <w:t>БГ АГРО ЗЕМЕДЕЛСКА КОМПАНИЯ</w:t>
            </w:r>
            <w:r>
              <w:rPr>
                <w:b/>
              </w:rPr>
              <w:t>”</w:t>
            </w:r>
            <w:r w:rsidRPr="008E729B">
              <w:rPr>
                <w:b/>
              </w:rPr>
              <w:t xml:space="preserve"> ЕООД</w:t>
            </w:r>
          </w:p>
        </w:tc>
        <w:tc>
          <w:tcPr>
            <w:tcW w:w="1260" w:type="dxa"/>
            <w:noWrap/>
            <w:vAlign w:val="bottom"/>
          </w:tcPr>
          <w:p w:rsidR="00313875" w:rsidRPr="006D0AE0" w:rsidRDefault="00313875">
            <w:pPr>
              <w:jc w:val="right"/>
              <w:rPr>
                <w:b/>
              </w:rPr>
            </w:pPr>
            <w:r w:rsidRPr="006D0AE0">
              <w:rPr>
                <w:b/>
              </w:rPr>
              <w:t>245,944</w:t>
            </w:r>
          </w:p>
        </w:tc>
        <w:tc>
          <w:tcPr>
            <w:tcW w:w="969" w:type="dxa"/>
            <w:noWrap/>
            <w:vAlign w:val="bottom"/>
          </w:tcPr>
          <w:p w:rsidR="00313875" w:rsidRPr="006D0AE0" w:rsidRDefault="00313875" w:rsidP="00696C06">
            <w:pPr>
              <w:spacing w:line="276" w:lineRule="auto"/>
              <w:jc w:val="right"/>
            </w:pPr>
            <w:r w:rsidRPr="006D0AE0">
              <w:t>25.00</w:t>
            </w:r>
          </w:p>
        </w:tc>
        <w:tc>
          <w:tcPr>
            <w:tcW w:w="1373" w:type="dxa"/>
            <w:noWrap/>
            <w:vAlign w:val="bottom"/>
          </w:tcPr>
          <w:p w:rsidR="00313875" w:rsidRPr="006D0AE0" w:rsidRDefault="00313875" w:rsidP="00AB1C3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6148,60</w:t>
            </w:r>
          </w:p>
        </w:tc>
      </w:tr>
      <w:tr w:rsidR="00313875" w:rsidRPr="008E729B" w:rsidTr="00AB1C33">
        <w:trPr>
          <w:trHeight w:val="441"/>
          <w:jc w:val="center"/>
        </w:trPr>
        <w:tc>
          <w:tcPr>
            <w:tcW w:w="5691" w:type="dxa"/>
            <w:noWrap/>
            <w:vAlign w:val="bottom"/>
          </w:tcPr>
          <w:p w:rsidR="00313875" w:rsidRDefault="00313875" w:rsidP="00EE0999">
            <w:pPr>
              <w:rPr>
                <w:b/>
              </w:rPr>
            </w:pPr>
          </w:p>
          <w:p w:rsidR="00313875" w:rsidRDefault="00313875" w:rsidP="00EE09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„ГРАНД 57” ЕООД</w:t>
            </w:r>
          </w:p>
        </w:tc>
        <w:tc>
          <w:tcPr>
            <w:tcW w:w="1260" w:type="dxa"/>
            <w:noWrap/>
            <w:vAlign w:val="bottom"/>
          </w:tcPr>
          <w:p w:rsidR="00313875" w:rsidRPr="006D0AE0" w:rsidRDefault="00313875" w:rsidP="000F613F">
            <w:pPr>
              <w:jc w:val="right"/>
              <w:rPr>
                <w:b/>
              </w:rPr>
            </w:pPr>
            <w:r w:rsidRPr="006D0AE0">
              <w:rPr>
                <w:b/>
              </w:rPr>
              <w:t>0,686</w:t>
            </w:r>
          </w:p>
        </w:tc>
        <w:tc>
          <w:tcPr>
            <w:tcW w:w="969" w:type="dxa"/>
            <w:noWrap/>
            <w:vAlign w:val="bottom"/>
          </w:tcPr>
          <w:p w:rsidR="00313875" w:rsidRPr="006D0AE0" w:rsidRDefault="00313875" w:rsidP="00696C06">
            <w:pPr>
              <w:jc w:val="right"/>
            </w:pPr>
            <w:r w:rsidRPr="006D0AE0">
              <w:t>25.00</w:t>
            </w:r>
          </w:p>
        </w:tc>
        <w:tc>
          <w:tcPr>
            <w:tcW w:w="1373" w:type="dxa"/>
            <w:noWrap/>
            <w:vAlign w:val="bottom"/>
          </w:tcPr>
          <w:p w:rsidR="00313875" w:rsidRPr="006D0AE0" w:rsidRDefault="00313875" w:rsidP="00AB1C3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17,15</w:t>
            </w:r>
          </w:p>
        </w:tc>
      </w:tr>
      <w:tr w:rsidR="00313875" w:rsidRPr="008E729B" w:rsidTr="00AB1C33">
        <w:trPr>
          <w:trHeight w:val="300"/>
          <w:jc w:val="center"/>
        </w:trPr>
        <w:tc>
          <w:tcPr>
            <w:tcW w:w="5691" w:type="dxa"/>
            <w:noWrap/>
            <w:vAlign w:val="bottom"/>
          </w:tcPr>
          <w:p w:rsidR="00313875" w:rsidRDefault="00313875" w:rsidP="00EE0999">
            <w:pPr>
              <w:rPr>
                <w:b/>
              </w:rPr>
            </w:pPr>
          </w:p>
          <w:p w:rsidR="00313875" w:rsidRDefault="00313875" w:rsidP="00EE09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„ГРИЙН ПАРК ИНВЕСТ 2010” ООД</w:t>
            </w:r>
          </w:p>
        </w:tc>
        <w:tc>
          <w:tcPr>
            <w:tcW w:w="1260" w:type="dxa"/>
            <w:noWrap/>
            <w:vAlign w:val="bottom"/>
          </w:tcPr>
          <w:p w:rsidR="00313875" w:rsidRPr="006D0AE0" w:rsidRDefault="00313875" w:rsidP="000F613F">
            <w:pPr>
              <w:jc w:val="right"/>
              <w:rPr>
                <w:b/>
              </w:rPr>
            </w:pPr>
            <w:r w:rsidRPr="006D0AE0">
              <w:rPr>
                <w:b/>
                <w:sz w:val="22"/>
                <w:szCs w:val="22"/>
              </w:rPr>
              <w:t>8,108</w:t>
            </w:r>
          </w:p>
        </w:tc>
        <w:tc>
          <w:tcPr>
            <w:tcW w:w="969" w:type="dxa"/>
            <w:noWrap/>
            <w:vAlign w:val="bottom"/>
          </w:tcPr>
          <w:p w:rsidR="00313875" w:rsidRPr="006D0AE0" w:rsidRDefault="00313875" w:rsidP="00696C06">
            <w:pPr>
              <w:jc w:val="right"/>
            </w:pPr>
            <w:r w:rsidRPr="006D0AE0">
              <w:t>25.00</w:t>
            </w:r>
          </w:p>
        </w:tc>
        <w:tc>
          <w:tcPr>
            <w:tcW w:w="1373" w:type="dxa"/>
            <w:noWrap/>
            <w:vAlign w:val="bottom"/>
          </w:tcPr>
          <w:p w:rsidR="00313875" w:rsidRPr="006D0AE0" w:rsidRDefault="00313875" w:rsidP="00AB1C3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202,70</w:t>
            </w:r>
          </w:p>
        </w:tc>
      </w:tr>
      <w:tr w:rsidR="00313875" w:rsidRPr="008E729B" w:rsidTr="00AB1C33">
        <w:trPr>
          <w:trHeight w:val="300"/>
          <w:jc w:val="center"/>
        </w:trPr>
        <w:tc>
          <w:tcPr>
            <w:tcW w:w="5691" w:type="dxa"/>
            <w:noWrap/>
          </w:tcPr>
          <w:p w:rsidR="00313875" w:rsidRDefault="00313875" w:rsidP="00EE0999">
            <w:pPr>
              <w:rPr>
                <w:b/>
              </w:rPr>
            </w:pPr>
          </w:p>
          <w:p w:rsidR="00313875" w:rsidRDefault="00313875" w:rsidP="00EE09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ЕТ „ЗЕМЯ -2001- ХРИСТО ЖЕКОВ”</w:t>
            </w:r>
          </w:p>
        </w:tc>
        <w:tc>
          <w:tcPr>
            <w:tcW w:w="1260" w:type="dxa"/>
            <w:noWrap/>
            <w:vAlign w:val="bottom"/>
          </w:tcPr>
          <w:p w:rsidR="00313875" w:rsidRPr="006D0AE0" w:rsidRDefault="00313875" w:rsidP="000F613F">
            <w:pPr>
              <w:jc w:val="right"/>
              <w:rPr>
                <w:b/>
              </w:rPr>
            </w:pPr>
            <w:r w:rsidRPr="006D0AE0">
              <w:rPr>
                <w:b/>
                <w:sz w:val="22"/>
                <w:szCs w:val="22"/>
              </w:rPr>
              <w:t>11,633</w:t>
            </w:r>
          </w:p>
        </w:tc>
        <w:tc>
          <w:tcPr>
            <w:tcW w:w="969" w:type="dxa"/>
            <w:noWrap/>
            <w:vAlign w:val="bottom"/>
          </w:tcPr>
          <w:p w:rsidR="00313875" w:rsidRPr="006D0AE0" w:rsidRDefault="00313875" w:rsidP="00A54A9E">
            <w:pPr>
              <w:jc w:val="right"/>
            </w:pPr>
            <w:r w:rsidRPr="006D0AE0">
              <w:t>25.00</w:t>
            </w:r>
          </w:p>
        </w:tc>
        <w:tc>
          <w:tcPr>
            <w:tcW w:w="1373" w:type="dxa"/>
            <w:noWrap/>
            <w:vAlign w:val="bottom"/>
          </w:tcPr>
          <w:p w:rsidR="00313875" w:rsidRPr="006D0AE0" w:rsidRDefault="00313875" w:rsidP="00AB1C3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290,82</w:t>
            </w:r>
          </w:p>
        </w:tc>
      </w:tr>
      <w:tr w:rsidR="00313875" w:rsidRPr="008E729B" w:rsidTr="00AB1C33">
        <w:trPr>
          <w:trHeight w:val="416"/>
          <w:jc w:val="center"/>
        </w:trPr>
        <w:tc>
          <w:tcPr>
            <w:tcW w:w="5691" w:type="dxa"/>
            <w:noWrap/>
            <w:vAlign w:val="bottom"/>
          </w:tcPr>
          <w:p w:rsidR="00313875" w:rsidRDefault="00313875" w:rsidP="00EE09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„КЛАС-58” ЕООД</w:t>
            </w:r>
          </w:p>
        </w:tc>
        <w:tc>
          <w:tcPr>
            <w:tcW w:w="1260" w:type="dxa"/>
            <w:noWrap/>
            <w:vAlign w:val="bottom"/>
          </w:tcPr>
          <w:p w:rsidR="00313875" w:rsidRPr="006D0AE0" w:rsidRDefault="00313875" w:rsidP="000F613F">
            <w:pPr>
              <w:jc w:val="right"/>
              <w:rPr>
                <w:b/>
              </w:rPr>
            </w:pPr>
            <w:r w:rsidRPr="006D0AE0">
              <w:rPr>
                <w:b/>
                <w:sz w:val="22"/>
                <w:szCs w:val="22"/>
              </w:rPr>
              <w:t>8,047</w:t>
            </w:r>
          </w:p>
        </w:tc>
        <w:tc>
          <w:tcPr>
            <w:tcW w:w="969" w:type="dxa"/>
            <w:noWrap/>
          </w:tcPr>
          <w:p w:rsidR="00313875" w:rsidRPr="006D0AE0" w:rsidRDefault="00313875" w:rsidP="00696C06">
            <w:pPr>
              <w:jc w:val="right"/>
            </w:pPr>
            <w:r w:rsidRPr="006D0AE0">
              <w:t>25.00</w:t>
            </w:r>
          </w:p>
        </w:tc>
        <w:tc>
          <w:tcPr>
            <w:tcW w:w="1373" w:type="dxa"/>
            <w:noWrap/>
            <w:vAlign w:val="bottom"/>
          </w:tcPr>
          <w:p w:rsidR="00313875" w:rsidRPr="006D0AE0" w:rsidRDefault="00313875" w:rsidP="00AB1C3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201,18</w:t>
            </w:r>
          </w:p>
        </w:tc>
      </w:tr>
      <w:tr w:rsidR="00313875" w:rsidRPr="008E729B" w:rsidTr="00AB1C33">
        <w:trPr>
          <w:trHeight w:val="300"/>
          <w:jc w:val="center"/>
        </w:trPr>
        <w:tc>
          <w:tcPr>
            <w:tcW w:w="5691" w:type="dxa"/>
            <w:noWrap/>
          </w:tcPr>
          <w:p w:rsidR="00313875" w:rsidRDefault="00313875" w:rsidP="00EE0999">
            <w:pPr>
              <w:rPr>
                <w:b/>
              </w:rPr>
            </w:pPr>
          </w:p>
          <w:p w:rsidR="00313875" w:rsidRDefault="00313875" w:rsidP="00EE0999">
            <w:pPr>
              <w:rPr>
                <w:b/>
              </w:rPr>
            </w:pPr>
            <w:r>
              <w:rPr>
                <w:b/>
              </w:rPr>
              <w:t>ЗП”ДИМИТРИЧКА ХРИСТОВА КЮЧУКОВА”</w:t>
            </w:r>
          </w:p>
        </w:tc>
        <w:tc>
          <w:tcPr>
            <w:tcW w:w="1260" w:type="dxa"/>
            <w:noWrap/>
            <w:vAlign w:val="bottom"/>
          </w:tcPr>
          <w:p w:rsidR="00313875" w:rsidRPr="006D0AE0" w:rsidRDefault="00313875" w:rsidP="000F613F">
            <w:pPr>
              <w:jc w:val="right"/>
              <w:rPr>
                <w:b/>
              </w:rPr>
            </w:pPr>
            <w:r w:rsidRPr="006D0AE0">
              <w:rPr>
                <w:b/>
                <w:sz w:val="22"/>
                <w:szCs w:val="22"/>
              </w:rPr>
              <w:t>56,247</w:t>
            </w:r>
          </w:p>
        </w:tc>
        <w:tc>
          <w:tcPr>
            <w:tcW w:w="969" w:type="dxa"/>
            <w:noWrap/>
            <w:vAlign w:val="bottom"/>
          </w:tcPr>
          <w:p w:rsidR="00313875" w:rsidRPr="006D0AE0" w:rsidRDefault="00313875" w:rsidP="00C13902">
            <w:pPr>
              <w:jc w:val="right"/>
            </w:pPr>
            <w:r w:rsidRPr="006D0AE0">
              <w:t>25.00</w:t>
            </w:r>
          </w:p>
        </w:tc>
        <w:tc>
          <w:tcPr>
            <w:tcW w:w="1373" w:type="dxa"/>
            <w:noWrap/>
            <w:vAlign w:val="bottom"/>
          </w:tcPr>
          <w:p w:rsidR="00313875" w:rsidRPr="006D0AE0" w:rsidRDefault="00313875" w:rsidP="00AB1C3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1406,17</w:t>
            </w:r>
          </w:p>
        </w:tc>
      </w:tr>
      <w:tr w:rsidR="00313875" w:rsidRPr="008E729B" w:rsidTr="00AB1C33">
        <w:trPr>
          <w:trHeight w:val="300"/>
          <w:jc w:val="center"/>
        </w:trPr>
        <w:tc>
          <w:tcPr>
            <w:tcW w:w="5691" w:type="dxa"/>
            <w:noWrap/>
          </w:tcPr>
          <w:p w:rsidR="00313875" w:rsidRDefault="00313875" w:rsidP="00EE0999">
            <w:pPr>
              <w:rPr>
                <w:b/>
              </w:rPr>
            </w:pPr>
          </w:p>
          <w:p w:rsidR="00313875" w:rsidRDefault="00313875" w:rsidP="00EE0999">
            <w:pPr>
              <w:rPr>
                <w:rFonts w:ascii="Arial" w:hAnsi="Arial"/>
                <w:b/>
              </w:rPr>
            </w:pPr>
            <w:r>
              <w:rPr>
                <w:b/>
                <w:sz w:val="22"/>
                <w:szCs w:val="22"/>
              </w:rPr>
              <w:t>НИКОЛАЙ ПЕТРОВ ЛЕФТЕРОВ</w:t>
            </w:r>
          </w:p>
        </w:tc>
        <w:tc>
          <w:tcPr>
            <w:tcW w:w="1260" w:type="dxa"/>
            <w:noWrap/>
            <w:vAlign w:val="bottom"/>
          </w:tcPr>
          <w:p w:rsidR="00313875" w:rsidRPr="006D0AE0" w:rsidRDefault="00313875" w:rsidP="000F613F">
            <w:pPr>
              <w:jc w:val="right"/>
              <w:rPr>
                <w:b/>
              </w:rPr>
            </w:pPr>
            <w:r w:rsidRPr="006D0AE0">
              <w:rPr>
                <w:b/>
                <w:sz w:val="22"/>
                <w:szCs w:val="22"/>
              </w:rPr>
              <w:t>3,132</w:t>
            </w:r>
          </w:p>
        </w:tc>
        <w:tc>
          <w:tcPr>
            <w:tcW w:w="969" w:type="dxa"/>
            <w:noWrap/>
            <w:vAlign w:val="bottom"/>
          </w:tcPr>
          <w:p w:rsidR="00313875" w:rsidRPr="006D0AE0" w:rsidRDefault="00313875" w:rsidP="00696C06">
            <w:pPr>
              <w:jc w:val="right"/>
            </w:pPr>
            <w:r w:rsidRPr="006D0AE0">
              <w:t>25.00</w:t>
            </w:r>
          </w:p>
        </w:tc>
        <w:tc>
          <w:tcPr>
            <w:tcW w:w="1373" w:type="dxa"/>
            <w:noWrap/>
            <w:vAlign w:val="bottom"/>
          </w:tcPr>
          <w:p w:rsidR="00313875" w:rsidRPr="006D0AE0" w:rsidRDefault="00313875" w:rsidP="00AB1C3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78,30</w:t>
            </w:r>
          </w:p>
        </w:tc>
      </w:tr>
      <w:tr w:rsidR="00313875" w:rsidRPr="008E729B" w:rsidTr="000F613F">
        <w:trPr>
          <w:trHeight w:val="300"/>
          <w:jc w:val="center"/>
        </w:trPr>
        <w:tc>
          <w:tcPr>
            <w:tcW w:w="5691" w:type="dxa"/>
            <w:noWrap/>
          </w:tcPr>
          <w:p w:rsidR="00313875" w:rsidRPr="008E729B" w:rsidRDefault="00313875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8E729B">
              <w:rPr>
                <w:b/>
                <w:bCs/>
              </w:rPr>
              <w:t>Общо за землището :</w:t>
            </w:r>
          </w:p>
        </w:tc>
        <w:tc>
          <w:tcPr>
            <w:tcW w:w="1260" w:type="dxa"/>
            <w:noWrap/>
          </w:tcPr>
          <w:p w:rsidR="00313875" w:rsidRPr="006D0AE0" w:rsidRDefault="0031387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333,797</w:t>
            </w:r>
          </w:p>
        </w:tc>
        <w:tc>
          <w:tcPr>
            <w:tcW w:w="969" w:type="dxa"/>
            <w:noWrap/>
            <w:vAlign w:val="bottom"/>
          </w:tcPr>
          <w:p w:rsidR="00313875" w:rsidRPr="00AB1C33" w:rsidRDefault="00313875">
            <w:pPr>
              <w:spacing w:line="276" w:lineRule="auto"/>
              <w:jc w:val="right"/>
              <w:rPr>
                <w:b/>
              </w:rPr>
            </w:pPr>
            <w:r w:rsidRPr="00AB1C33">
              <w:rPr>
                <w:b/>
              </w:rPr>
              <w:t>25,00</w:t>
            </w:r>
          </w:p>
        </w:tc>
        <w:tc>
          <w:tcPr>
            <w:tcW w:w="1373" w:type="dxa"/>
            <w:noWrap/>
          </w:tcPr>
          <w:p w:rsidR="00313875" w:rsidRPr="006D0AE0" w:rsidRDefault="00313875" w:rsidP="00696C0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6D0AE0">
              <w:rPr>
                <w:b/>
                <w:bCs/>
              </w:rPr>
              <w:t>8344,92</w:t>
            </w:r>
          </w:p>
        </w:tc>
      </w:tr>
    </w:tbl>
    <w:p w:rsidR="00313875" w:rsidRDefault="00313875" w:rsidP="00D81485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13875" w:rsidRDefault="00313875" w:rsidP="00AB1C33">
      <w:pPr>
        <w:widowControl w:val="0"/>
        <w:tabs>
          <w:tab w:val="left" w:pos="180"/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   ПОЛЗВАТЕЛИ</w:t>
      </w:r>
    </w:p>
    <w:tbl>
      <w:tblPr>
        <w:tblW w:w="512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68"/>
        <w:gridCol w:w="1110"/>
        <w:gridCol w:w="1080"/>
        <w:gridCol w:w="1116"/>
        <w:gridCol w:w="3867"/>
      </w:tblGrid>
      <w:tr w:rsidR="00313875" w:rsidRPr="00B52159" w:rsidTr="00AB1C33">
        <w:trPr>
          <w:trHeight w:val="870"/>
        </w:trPr>
        <w:tc>
          <w:tcPr>
            <w:tcW w:w="1201" w:type="pct"/>
            <w:vAlign w:val="bottom"/>
          </w:tcPr>
          <w:p w:rsidR="00313875" w:rsidRPr="0083610E" w:rsidRDefault="00313875" w:rsidP="00AB1C33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3610E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588" w:type="pct"/>
            <w:vAlign w:val="bottom"/>
          </w:tcPr>
          <w:p w:rsidR="00313875" w:rsidRPr="0083610E" w:rsidRDefault="00313875" w:rsidP="00AB1C33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3610E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572" w:type="pct"/>
            <w:vAlign w:val="bottom"/>
          </w:tcPr>
          <w:p w:rsidR="00313875" w:rsidRPr="0083610E" w:rsidRDefault="00313875" w:rsidP="00AB1C33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3610E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91" w:type="pct"/>
            <w:vAlign w:val="bottom"/>
          </w:tcPr>
          <w:p w:rsidR="00313875" w:rsidRPr="0083610E" w:rsidRDefault="00313875" w:rsidP="00AB1C33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3610E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2048" w:type="pct"/>
            <w:vAlign w:val="bottom"/>
          </w:tcPr>
          <w:p w:rsidR="00313875" w:rsidRPr="0083610E" w:rsidRDefault="00313875" w:rsidP="00AB1C33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3610E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25.335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11,395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27.263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7,580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24.355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7,024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25.342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6,745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18.81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6,621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60.162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5,708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23.326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4,520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60.375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4,280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25.342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4,166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47.174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3,956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25.187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3,901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25.186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3,700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48.372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3,679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27.221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3,607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23.77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3,131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25.188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3,100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60.159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3,099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25.184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3,097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48.224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3,080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48.225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3,040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48.226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3,033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25.185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2,988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47.173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2,954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48.223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2,936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22.44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2,897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26.72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2,831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48.222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2,761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21.115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2,723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48.269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2,694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44.64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2,678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60.158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2,637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48.238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2,588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60.163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2,443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55.66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2,436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48.227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2,411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48.372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2,391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18.64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2,356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47.389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2,321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25.342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2,295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47.172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2,278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49.77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2,250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19.86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2,234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20.15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2,179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19.85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2,160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19.87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2,158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61.100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2,100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60.165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2,031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18.63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2,006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47.389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1,964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47.175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1,948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47.177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1,944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60.160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1,920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60.157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1,859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27.225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1,846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61.97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1,805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55.69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1,775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61.98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1,768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47.389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1,735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26.74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1,726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23.73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1,726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26.73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1,705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23.72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1,681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59.391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1,678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44.44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1,650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55.67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1,618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60.164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1,578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22.42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1,536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27.220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1,479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48.235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1,467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60.161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1,443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18.62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1,381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24.39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1,358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23.71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1,344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21.119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1,338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47.178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1,315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61.397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1,239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25.342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1,188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118.343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1,187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39.16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1,158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47.176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1,154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44.73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1,126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22.43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1,050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55.68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1,037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21.118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1,036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62.22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1,022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24.356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0,998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27.219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0,962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21.139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0,946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55.70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0,931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50.12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0,913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24.40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0,907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26.334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0,893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62.22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0,859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48.372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0,800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27.323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0,787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21.114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0,777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21.116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0,768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21.121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0,768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39.15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0,748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27.222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0,747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21.120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0,705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21.117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0,675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48.372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0,666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55.65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0,660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44.63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0,585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24.356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0,579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19.86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0,571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19.85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0,558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50.11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0,533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19.87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0,526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18.79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0,515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23.326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0,505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46.16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0,480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18.80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0,425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24.40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0,422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61.101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0,391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26.334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0,389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27.323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0,338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25.335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0,311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5.360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0,301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57.387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0,296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38.9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0,251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19.118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0,245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27.323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0,210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23.326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0,198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6.361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0,163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27.14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0,152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24.355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0,143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25.335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0,138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24.356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0,117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39.14</w:t>
            </w:r>
          </w:p>
        </w:tc>
        <w:tc>
          <w:tcPr>
            <w:tcW w:w="572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6C1DA6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  <w:r w:rsidRPr="008729FE">
              <w:rPr>
                <w:sz w:val="18"/>
                <w:szCs w:val="18"/>
              </w:rPr>
              <w:t>0,110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БГ АГРО ЗЕМЕДЕЛСКА КОМПАНИЯЕООД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729FE">
              <w:rPr>
                <w:rFonts w:ascii="Arial" w:hAnsi="Arial"/>
                <w:b/>
                <w:sz w:val="18"/>
                <w:szCs w:val="18"/>
              </w:rPr>
              <w:t>245,944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01710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  <w:r w:rsidRPr="00DD1EEB">
              <w:rPr>
                <w:sz w:val="18"/>
                <w:szCs w:val="18"/>
              </w:rPr>
              <w:t>66.27</w:t>
            </w:r>
          </w:p>
        </w:tc>
        <w:tc>
          <w:tcPr>
            <w:tcW w:w="572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  <w:r w:rsidRPr="00DD1EEB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  <w:r w:rsidRPr="00DD1EEB">
              <w:rPr>
                <w:sz w:val="18"/>
                <w:szCs w:val="18"/>
              </w:rPr>
              <w:t>0,500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ГРАНД 57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01710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  <w:r w:rsidRPr="00DD1EEB">
              <w:rPr>
                <w:sz w:val="18"/>
                <w:szCs w:val="18"/>
              </w:rPr>
              <w:t>32.146</w:t>
            </w:r>
          </w:p>
        </w:tc>
        <w:tc>
          <w:tcPr>
            <w:tcW w:w="572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  <w:r w:rsidRPr="00DD1EEB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  <w:r w:rsidRPr="00DD1EEB">
              <w:rPr>
                <w:sz w:val="18"/>
                <w:szCs w:val="18"/>
              </w:rPr>
              <w:t>0,186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ГРАНД 57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313875" w:rsidRPr="00DD1EEB" w:rsidRDefault="00313875" w:rsidP="00AB1C3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DD1EEB">
              <w:rPr>
                <w:rFonts w:ascii="Arial" w:hAnsi="Arial"/>
                <w:b/>
                <w:sz w:val="18"/>
                <w:szCs w:val="18"/>
              </w:rPr>
              <w:t>0,686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53.20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3,346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61.135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1,045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61.101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1,006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52.20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0,834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52.373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0,655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53.19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0,515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52.22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0,484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B6716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61.99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0,223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r w:rsidRPr="00AB1C33">
              <w:rPr>
                <w:sz w:val="18"/>
                <w:szCs w:val="18"/>
              </w:rPr>
              <w:t>ГРИЙН ПАРК ИНВЕСТ 2010 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DA571A">
              <w:rPr>
                <w:rFonts w:ascii="Arial" w:hAnsi="Arial"/>
                <w:b/>
                <w:sz w:val="18"/>
                <w:szCs w:val="18"/>
              </w:rPr>
              <w:t>8,108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64CB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47.389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3,586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ЕТ ЗЕМЯ -2001- ХРИСТО ЖЕКОВ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64CB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60.399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2,782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ЕТ ЗЕМЯ -2001- ХРИСТО ЖЕКОВ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64CB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49.78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2,200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ЕТ ЗЕМЯ -2001- ХРИСТО ЖЕКОВ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64CB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49.79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1,858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ЕТ ЗЕМЯ -2001- ХРИСТО ЖЕКОВ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64CB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60.162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0,786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ЕТ ЗЕМЯ -2001- ХРИСТО ЖЕКОВ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464CB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49.80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0,421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ЕТ ЗЕМЯ -2001- ХРИСТО ЖЕКОВ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DA571A">
              <w:rPr>
                <w:rFonts w:ascii="Arial" w:hAnsi="Arial"/>
                <w:b/>
                <w:sz w:val="18"/>
                <w:szCs w:val="18"/>
              </w:rPr>
              <w:t>11,633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65.142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3,280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КЛАС-58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65.120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1,145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КЛАС-58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49.80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0,787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 xml:space="preserve">КЛАС-58 ЕООД 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65.123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0,767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КЛАС-58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47.389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0,754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КЛАС-58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65.118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0,494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 xml:space="preserve">КЛАС-58 ЕООД 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57.387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0,314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КЛАС-58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51.376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0,276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КЛАС-58 ЕООД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8D72A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117</w:t>
            </w:r>
          </w:p>
        </w:tc>
        <w:tc>
          <w:tcPr>
            <w:tcW w:w="572" w:type="pct"/>
            <w:noWrap/>
            <w:vAlign w:val="bottom"/>
          </w:tcPr>
          <w:p w:rsidR="00313875" w:rsidRPr="00DA571A" w:rsidRDefault="00313875" w:rsidP="00AB1C33">
            <w:pPr>
              <w:jc w:val="right"/>
              <w:rPr>
                <w:sz w:val="18"/>
                <w:szCs w:val="18"/>
              </w:rPr>
            </w:pPr>
            <w:r w:rsidRPr="00DA571A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sz w:val="18"/>
                <w:szCs w:val="18"/>
              </w:rPr>
            </w:pPr>
            <w:r w:rsidRPr="00EA4B78">
              <w:rPr>
                <w:sz w:val="18"/>
                <w:szCs w:val="18"/>
              </w:rPr>
              <w:t>0,230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 xml:space="preserve">КЛАС-58 ЕООД 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B52159" w:rsidRDefault="00313875" w:rsidP="00AB1C33">
            <w:pPr>
              <w:jc w:val="right"/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313875" w:rsidRDefault="00313875" w:rsidP="00AB1C33">
            <w:pPr>
              <w:jc w:val="right"/>
              <w:rPr>
                <w:rFonts w:ascii="Consolas" w:hAnsi="Consolas" w:cs="Arial"/>
                <w:color w:val="000000"/>
              </w:rPr>
            </w:pPr>
          </w:p>
        </w:tc>
        <w:tc>
          <w:tcPr>
            <w:tcW w:w="572" w:type="pct"/>
            <w:noWrap/>
            <w:vAlign w:val="bottom"/>
          </w:tcPr>
          <w:p w:rsidR="00313875" w:rsidRPr="008729FE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313875" w:rsidRPr="00EA4B78" w:rsidRDefault="00313875" w:rsidP="00AB1C3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EA4B78">
              <w:rPr>
                <w:rFonts w:ascii="Arial" w:hAnsi="Arial"/>
                <w:b/>
                <w:sz w:val="18"/>
                <w:szCs w:val="18"/>
              </w:rPr>
              <w:t>8,047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30.41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3,829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28.116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3,663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27.223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3,596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28.118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3,389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27.248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2,591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63.76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2,362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28.119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2,346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28.115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2,068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27.248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1,905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29.15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1,850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29.16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1,774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27.219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1,755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27.220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1,523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56.35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1,274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27.225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1,260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65.118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1,242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27.323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1,190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29.25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1,118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56.100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1,115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28.148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1,113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29.327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1,100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65.147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1,087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56.34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1,043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56.91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1,014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64.23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1,003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28.120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0,820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65.121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0,815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56.37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0,798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56.11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0,793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56.377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0,672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27.224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0,652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63.75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0,579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57.387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0,554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65.117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0,446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35.21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0,438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58.14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0,401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28.117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0,381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29.327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0,349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35.339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0,321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66.28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0,303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56.36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0,287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16.51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0,280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31.330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0,252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30.47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0,251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56.377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0,238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66.371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0,150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35.22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0,133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3C2F5F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35.22</w:t>
            </w: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827FE8">
              <w:rPr>
                <w:sz w:val="18"/>
                <w:szCs w:val="18"/>
              </w:rPr>
              <w:t>0,124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ЗП”ДИМИТРИЧКАХРИСТОВА КЮЧУКОВА”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313875" w:rsidRPr="00AB1C33" w:rsidRDefault="00313875" w:rsidP="00AB1C33">
            <w:pPr>
              <w:jc w:val="right"/>
              <w:rPr>
                <w:b/>
                <w:sz w:val="18"/>
                <w:szCs w:val="18"/>
              </w:rPr>
            </w:pPr>
            <w:r w:rsidRPr="00AB1C33">
              <w:rPr>
                <w:b/>
                <w:sz w:val="18"/>
                <w:szCs w:val="18"/>
              </w:rPr>
              <w:t>56,247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F1297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991339" w:rsidRDefault="00313875" w:rsidP="00AB1C33">
            <w:pPr>
              <w:jc w:val="right"/>
              <w:rPr>
                <w:sz w:val="18"/>
                <w:szCs w:val="18"/>
              </w:rPr>
            </w:pPr>
            <w:r w:rsidRPr="00991339">
              <w:rPr>
                <w:sz w:val="18"/>
                <w:szCs w:val="18"/>
              </w:rPr>
              <w:t>27.248</w:t>
            </w:r>
          </w:p>
        </w:tc>
        <w:tc>
          <w:tcPr>
            <w:tcW w:w="572" w:type="pct"/>
            <w:noWrap/>
            <w:vAlign w:val="bottom"/>
          </w:tcPr>
          <w:p w:rsidR="00313875" w:rsidRPr="00991339" w:rsidRDefault="00313875" w:rsidP="00AB1C33">
            <w:pPr>
              <w:jc w:val="right"/>
              <w:rPr>
                <w:sz w:val="18"/>
                <w:szCs w:val="18"/>
              </w:rPr>
            </w:pPr>
            <w:r w:rsidRPr="00991339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AB1C33" w:rsidRDefault="00313875" w:rsidP="00AB1C33">
            <w:pPr>
              <w:jc w:val="righ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2,698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20"/>
                <w:szCs w:val="20"/>
              </w:rPr>
            </w:pPr>
            <w:r w:rsidRPr="00AB1C33">
              <w:rPr>
                <w:sz w:val="20"/>
                <w:szCs w:val="20"/>
              </w:rPr>
              <w:t>НИКОЛАЙ ПЕТРОВ ЛЕФТЕРОВ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Default="00313875" w:rsidP="00AB1C33">
            <w:pPr>
              <w:jc w:val="right"/>
            </w:pPr>
            <w:r w:rsidRPr="00F1297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313875" w:rsidRPr="00991339" w:rsidRDefault="00313875" w:rsidP="00AB1C33">
            <w:pPr>
              <w:jc w:val="right"/>
              <w:rPr>
                <w:sz w:val="18"/>
                <w:szCs w:val="18"/>
              </w:rPr>
            </w:pPr>
            <w:r w:rsidRPr="00991339">
              <w:rPr>
                <w:sz w:val="18"/>
                <w:szCs w:val="18"/>
              </w:rPr>
              <w:t>27.225</w:t>
            </w:r>
          </w:p>
        </w:tc>
        <w:tc>
          <w:tcPr>
            <w:tcW w:w="572" w:type="pct"/>
            <w:noWrap/>
            <w:vAlign w:val="bottom"/>
          </w:tcPr>
          <w:p w:rsidR="00313875" w:rsidRPr="00991339" w:rsidRDefault="00313875" w:rsidP="00AB1C33">
            <w:pPr>
              <w:jc w:val="right"/>
              <w:rPr>
                <w:sz w:val="18"/>
                <w:szCs w:val="18"/>
              </w:rPr>
            </w:pPr>
            <w:r w:rsidRPr="00991339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313875" w:rsidRPr="00AB1C33" w:rsidRDefault="00313875" w:rsidP="00AB1C33">
            <w:pPr>
              <w:jc w:val="right"/>
              <w:rPr>
                <w:sz w:val="18"/>
                <w:szCs w:val="18"/>
              </w:rPr>
            </w:pPr>
            <w:r w:rsidRPr="00AB1C33">
              <w:rPr>
                <w:sz w:val="18"/>
                <w:szCs w:val="18"/>
              </w:rPr>
              <w:t>0,434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20"/>
                <w:szCs w:val="20"/>
              </w:rPr>
            </w:pPr>
            <w:r w:rsidRPr="00AB1C33">
              <w:rPr>
                <w:sz w:val="20"/>
                <w:szCs w:val="20"/>
              </w:rPr>
              <w:t>НИКОЛАЙ ПЕТРОВ ЛЕФТЕРОВ</w:t>
            </w:r>
          </w:p>
        </w:tc>
      </w:tr>
      <w:tr w:rsidR="00313875" w:rsidRPr="00AB1C33" w:rsidTr="00AB1C33">
        <w:trPr>
          <w:trHeight w:val="300"/>
        </w:trPr>
        <w:tc>
          <w:tcPr>
            <w:tcW w:w="1201" w:type="pct"/>
            <w:noWrap/>
            <w:vAlign w:val="bottom"/>
          </w:tcPr>
          <w:p w:rsidR="00313875" w:rsidRPr="00827FE8" w:rsidRDefault="00313875" w:rsidP="00AB1C33">
            <w:pPr>
              <w:jc w:val="right"/>
              <w:rPr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313875" w:rsidRPr="00991339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bottom"/>
          </w:tcPr>
          <w:p w:rsidR="00313875" w:rsidRPr="00991339" w:rsidRDefault="00313875" w:rsidP="00AB1C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313875" w:rsidRPr="00AB1C33" w:rsidRDefault="00313875" w:rsidP="00AB1C33">
            <w:pPr>
              <w:jc w:val="right"/>
              <w:rPr>
                <w:b/>
                <w:sz w:val="18"/>
                <w:szCs w:val="18"/>
              </w:rPr>
            </w:pPr>
            <w:r w:rsidRPr="00AB1C33">
              <w:rPr>
                <w:b/>
                <w:sz w:val="18"/>
                <w:szCs w:val="18"/>
              </w:rPr>
              <w:t>3,132</w:t>
            </w:r>
          </w:p>
        </w:tc>
        <w:tc>
          <w:tcPr>
            <w:tcW w:w="2048" w:type="pct"/>
            <w:noWrap/>
            <w:vAlign w:val="bottom"/>
          </w:tcPr>
          <w:p w:rsidR="00313875" w:rsidRPr="00AB1C33" w:rsidRDefault="00313875" w:rsidP="00272A42">
            <w:pPr>
              <w:rPr>
                <w:sz w:val="18"/>
                <w:szCs w:val="18"/>
              </w:rPr>
            </w:pPr>
          </w:p>
        </w:tc>
      </w:tr>
    </w:tbl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5A327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5A3279">
        <w:rPr>
          <w:b/>
        </w:rPr>
        <w:t xml:space="preserve">за землището на с.Климентово, </w:t>
      </w:r>
      <w:r>
        <w:t>ЕКАТТЕ 37246,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5A3279">
        <w:rPr>
          <w:b/>
        </w:rPr>
        <w:t>за стопанската  20</w:t>
      </w:r>
      <w:r>
        <w:rPr>
          <w:b/>
        </w:rPr>
        <w:t>20</w:t>
      </w:r>
      <w:r w:rsidRPr="005A3279">
        <w:rPr>
          <w:b/>
        </w:rPr>
        <w:t>/20</w:t>
      </w:r>
      <w:r>
        <w:rPr>
          <w:b/>
        </w:rPr>
        <w:t>21</w:t>
      </w:r>
      <w:r w:rsidRPr="005A3279">
        <w:rPr>
          <w:b/>
        </w:rPr>
        <w:t xml:space="preserve">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313875" w:rsidRDefault="00313875" w:rsidP="005A3279">
      <w:pPr>
        <w:tabs>
          <w:tab w:val="left" w:pos="1800"/>
        </w:tabs>
        <w:jc w:val="both"/>
        <w:rPr>
          <w:color w:val="FF0000"/>
        </w:rPr>
      </w:pPr>
    </w:p>
    <w:p w:rsidR="00313875" w:rsidRDefault="00313875" w:rsidP="005A3279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313875" w:rsidRDefault="00313875" w:rsidP="005A3279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313875" w:rsidRDefault="00313875" w:rsidP="005A3279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313875" w:rsidRDefault="00313875" w:rsidP="005A3279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313875" w:rsidRDefault="00313875" w:rsidP="005A3279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313875" w:rsidRDefault="00313875" w:rsidP="005A32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13875" w:rsidRDefault="00313875" w:rsidP="005A3279">
      <w:pPr>
        <w:tabs>
          <w:tab w:val="left" w:pos="1800"/>
        </w:tabs>
        <w:jc w:val="both"/>
        <w:rPr>
          <w:rFonts w:cs="Arial"/>
        </w:rPr>
      </w:pPr>
    </w:p>
    <w:p w:rsidR="00313875" w:rsidRDefault="00313875" w:rsidP="005A3279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313875" w:rsidRDefault="00313875" w:rsidP="005A3279">
      <w:pPr>
        <w:tabs>
          <w:tab w:val="left" w:pos="1800"/>
        </w:tabs>
        <w:jc w:val="both"/>
        <w:rPr>
          <w:rFonts w:cs="Arial"/>
        </w:rPr>
      </w:pPr>
    </w:p>
    <w:p w:rsidR="00313875" w:rsidRDefault="00313875" w:rsidP="005A3279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13875" w:rsidRDefault="00313875" w:rsidP="005A3279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313875" w:rsidRDefault="00313875" w:rsidP="005A3279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313875" w:rsidRDefault="00313875" w:rsidP="005A3279">
      <w:pPr>
        <w:ind w:firstLine="708"/>
        <w:jc w:val="both"/>
        <w:rPr>
          <w:rFonts w:cs="Arial"/>
          <w:b/>
          <w:sz w:val="22"/>
          <w:szCs w:val="22"/>
        </w:rPr>
      </w:pPr>
    </w:p>
    <w:p w:rsidR="00313875" w:rsidRDefault="00313875" w:rsidP="005A3279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313875" w:rsidRDefault="00313875" w:rsidP="005A3279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313875" w:rsidRDefault="00313875" w:rsidP="0033488C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   </w:t>
      </w:r>
    </w:p>
    <w:p w:rsidR="00313875" w:rsidRDefault="00313875" w:rsidP="0033488C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313875" w:rsidRPr="00FC47FC" w:rsidRDefault="00313875" w:rsidP="0033488C">
      <w:pPr>
        <w:ind w:left="-720" w:right="-469" w:firstLine="720"/>
        <w:rPr>
          <w:b/>
          <w:bCs/>
        </w:rPr>
      </w:pPr>
    </w:p>
    <w:p w:rsidR="00313875" w:rsidRDefault="00313875" w:rsidP="0033488C">
      <w:pPr>
        <w:ind w:left="-720" w:right="-469" w:firstLine="720"/>
        <w:rPr>
          <w:sz w:val="18"/>
          <w:szCs w:val="18"/>
        </w:rPr>
      </w:pPr>
    </w:p>
    <w:p w:rsidR="00313875" w:rsidRPr="0063760B" w:rsidRDefault="00313875" w:rsidP="005A3279">
      <w:pPr>
        <w:ind w:left="4260" w:firstLine="60"/>
        <w:rPr>
          <w:color w:val="FFFFFF"/>
          <w:sz w:val="40"/>
          <w:szCs w:val="40"/>
        </w:rPr>
      </w:pPr>
      <w:r w:rsidRPr="0063760B">
        <w:rPr>
          <w:rFonts w:cs="Arial"/>
          <w:b/>
          <w:color w:val="FFFFFF"/>
          <w:lang w:val="ru-RU"/>
        </w:rPr>
        <w:t xml:space="preserve">  </w:t>
      </w:r>
    </w:p>
    <w:p w:rsidR="00313875" w:rsidRPr="0063760B" w:rsidRDefault="00313875" w:rsidP="009E29DE">
      <w:pPr>
        <w:ind w:left="-720" w:right="-469" w:firstLine="720"/>
        <w:rPr>
          <w:color w:val="FFFFFF"/>
          <w:sz w:val="18"/>
          <w:szCs w:val="18"/>
        </w:rPr>
      </w:pPr>
      <w:r w:rsidRPr="0063760B">
        <w:rPr>
          <w:color w:val="FFFFFF"/>
          <w:sz w:val="18"/>
          <w:szCs w:val="18"/>
        </w:rPr>
        <w:t>Съгласувал:………………….дата: 20.01.2021г.</w:t>
      </w:r>
    </w:p>
    <w:p w:rsidR="00313875" w:rsidRPr="0063760B" w:rsidRDefault="00313875" w:rsidP="009E29D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3760B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313875" w:rsidRPr="0063760B" w:rsidRDefault="00313875" w:rsidP="009E29DE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313875" w:rsidRPr="0063760B" w:rsidRDefault="00313875" w:rsidP="009E29DE">
      <w:pPr>
        <w:ind w:right="-469"/>
        <w:jc w:val="both"/>
        <w:rPr>
          <w:color w:val="FFFFFF"/>
          <w:sz w:val="18"/>
          <w:szCs w:val="18"/>
        </w:rPr>
      </w:pPr>
      <w:r w:rsidRPr="0063760B">
        <w:rPr>
          <w:color w:val="FFFFFF"/>
          <w:sz w:val="18"/>
          <w:szCs w:val="18"/>
        </w:rPr>
        <w:t>Изготвил: ……………………дата: 20.01.2021г.</w:t>
      </w:r>
    </w:p>
    <w:p w:rsidR="00313875" w:rsidRPr="0063760B" w:rsidRDefault="00313875" w:rsidP="009E29D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3760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313875" w:rsidRDefault="00313875" w:rsidP="009E29DE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3875" w:rsidRDefault="0031387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313875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75" w:rsidRDefault="00313875" w:rsidP="00043091">
      <w:r>
        <w:separator/>
      </w:r>
    </w:p>
  </w:endnote>
  <w:endnote w:type="continuationSeparator" w:id="0">
    <w:p w:rsidR="00313875" w:rsidRDefault="0031387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75" w:rsidRPr="00433B27" w:rsidRDefault="0031387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13875" w:rsidRPr="00433B27" w:rsidRDefault="0031387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13875" w:rsidRPr="00433B27" w:rsidRDefault="0031387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3760B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75" w:rsidRPr="00DA73CB" w:rsidRDefault="00313875" w:rsidP="00DA73CB">
    <w:pPr>
      <w:pStyle w:val="Footer"/>
      <w:jc w:val="right"/>
      <w:rPr>
        <w:sz w:val="20"/>
        <w:szCs w:val="20"/>
      </w:rPr>
    </w:pPr>
  </w:p>
  <w:p w:rsidR="00313875" w:rsidRDefault="0031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75" w:rsidRDefault="00313875" w:rsidP="00043091">
      <w:r>
        <w:separator/>
      </w:r>
    </w:p>
  </w:footnote>
  <w:footnote w:type="continuationSeparator" w:id="0">
    <w:p w:rsidR="00313875" w:rsidRDefault="0031387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75" w:rsidRPr="00433B27" w:rsidRDefault="0031387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13875" w:rsidRPr="00433B27" w:rsidRDefault="0031387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313875" w:rsidRPr="00433B27" w:rsidRDefault="0031387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13875" w:rsidRPr="00433B27" w:rsidRDefault="0031387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FAB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E27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586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14C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B88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29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83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71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06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10A"/>
    <w:rsid w:val="00037916"/>
    <w:rsid w:val="00043091"/>
    <w:rsid w:val="00053520"/>
    <w:rsid w:val="00087C8A"/>
    <w:rsid w:val="000A765E"/>
    <w:rsid w:val="000D2A16"/>
    <w:rsid w:val="000D729F"/>
    <w:rsid w:val="000F613F"/>
    <w:rsid w:val="0011476B"/>
    <w:rsid w:val="00143410"/>
    <w:rsid w:val="00145681"/>
    <w:rsid w:val="00155404"/>
    <w:rsid w:val="001828BB"/>
    <w:rsid w:val="001B70B6"/>
    <w:rsid w:val="001C0276"/>
    <w:rsid w:val="001E3932"/>
    <w:rsid w:val="0022058B"/>
    <w:rsid w:val="00227203"/>
    <w:rsid w:val="002554CC"/>
    <w:rsid w:val="00272A42"/>
    <w:rsid w:val="002A2157"/>
    <w:rsid w:val="002B6130"/>
    <w:rsid w:val="002D32A6"/>
    <w:rsid w:val="002E0148"/>
    <w:rsid w:val="002E3FCD"/>
    <w:rsid w:val="002E60C9"/>
    <w:rsid w:val="002E7888"/>
    <w:rsid w:val="002F57B8"/>
    <w:rsid w:val="002F7551"/>
    <w:rsid w:val="00302447"/>
    <w:rsid w:val="00313875"/>
    <w:rsid w:val="003325E2"/>
    <w:rsid w:val="0033488C"/>
    <w:rsid w:val="00363BA2"/>
    <w:rsid w:val="003915D4"/>
    <w:rsid w:val="0039461B"/>
    <w:rsid w:val="003C2F5F"/>
    <w:rsid w:val="003C64F7"/>
    <w:rsid w:val="003D4D71"/>
    <w:rsid w:val="003F184C"/>
    <w:rsid w:val="003F3A9F"/>
    <w:rsid w:val="003F53E3"/>
    <w:rsid w:val="0040407D"/>
    <w:rsid w:val="00433B27"/>
    <w:rsid w:val="00445A4D"/>
    <w:rsid w:val="0045116B"/>
    <w:rsid w:val="004553F6"/>
    <w:rsid w:val="0046061D"/>
    <w:rsid w:val="00464CBB"/>
    <w:rsid w:val="00495EE0"/>
    <w:rsid w:val="004A5859"/>
    <w:rsid w:val="004B6716"/>
    <w:rsid w:val="004C3FCC"/>
    <w:rsid w:val="004F2896"/>
    <w:rsid w:val="004F29CD"/>
    <w:rsid w:val="00515976"/>
    <w:rsid w:val="0052712F"/>
    <w:rsid w:val="00530444"/>
    <w:rsid w:val="00533CC3"/>
    <w:rsid w:val="00544A3A"/>
    <w:rsid w:val="00547856"/>
    <w:rsid w:val="00565AE0"/>
    <w:rsid w:val="00583948"/>
    <w:rsid w:val="00592FC2"/>
    <w:rsid w:val="00593F94"/>
    <w:rsid w:val="0059530E"/>
    <w:rsid w:val="005A0C9E"/>
    <w:rsid w:val="005A3279"/>
    <w:rsid w:val="005D0E91"/>
    <w:rsid w:val="005F029A"/>
    <w:rsid w:val="005F5C12"/>
    <w:rsid w:val="005F6361"/>
    <w:rsid w:val="0063760B"/>
    <w:rsid w:val="00640F8C"/>
    <w:rsid w:val="00681AA5"/>
    <w:rsid w:val="00696C06"/>
    <w:rsid w:val="006C1DA6"/>
    <w:rsid w:val="006D0AE0"/>
    <w:rsid w:val="006D4EF9"/>
    <w:rsid w:val="006E29C3"/>
    <w:rsid w:val="007044D2"/>
    <w:rsid w:val="00713E7E"/>
    <w:rsid w:val="0071646F"/>
    <w:rsid w:val="00734B0D"/>
    <w:rsid w:val="00737C53"/>
    <w:rsid w:val="00762999"/>
    <w:rsid w:val="00781A01"/>
    <w:rsid w:val="007B228A"/>
    <w:rsid w:val="007D68EC"/>
    <w:rsid w:val="007F6EFA"/>
    <w:rsid w:val="00827FE8"/>
    <w:rsid w:val="0083610E"/>
    <w:rsid w:val="00851950"/>
    <w:rsid w:val="008562D5"/>
    <w:rsid w:val="008661FB"/>
    <w:rsid w:val="008729FE"/>
    <w:rsid w:val="008B3926"/>
    <w:rsid w:val="008D72A1"/>
    <w:rsid w:val="008E729B"/>
    <w:rsid w:val="008F290F"/>
    <w:rsid w:val="008F7E8B"/>
    <w:rsid w:val="00911AE5"/>
    <w:rsid w:val="009546C2"/>
    <w:rsid w:val="009550F6"/>
    <w:rsid w:val="0096269B"/>
    <w:rsid w:val="009834DE"/>
    <w:rsid w:val="00987F2F"/>
    <w:rsid w:val="00991339"/>
    <w:rsid w:val="00994B20"/>
    <w:rsid w:val="009B39CC"/>
    <w:rsid w:val="009D5086"/>
    <w:rsid w:val="009D5971"/>
    <w:rsid w:val="009E29DE"/>
    <w:rsid w:val="009E6613"/>
    <w:rsid w:val="009F2D02"/>
    <w:rsid w:val="009F6E8F"/>
    <w:rsid w:val="00A1352F"/>
    <w:rsid w:val="00A417AD"/>
    <w:rsid w:val="00A44DB3"/>
    <w:rsid w:val="00A458C5"/>
    <w:rsid w:val="00A53DE6"/>
    <w:rsid w:val="00A54A9E"/>
    <w:rsid w:val="00A660F3"/>
    <w:rsid w:val="00A96E3F"/>
    <w:rsid w:val="00AB1C33"/>
    <w:rsid w:val="00AC73CD"/>
    <w:rsid w:val="00AD0BA4"/>
    <w:rsid w:val="00AD23F4"/>
    <w:rsid w:val="00AD3144"/>
    <w:rsid w:val="00B338FE"/>
    <w:rsid w:val="00B52159"/>
    <w:rsid w:val="00B63C5C"/>
    <w:rsid w:val="00B85A16"/>
    <w:rsid w:val="00B960D2"/>
    <w:rsid w:val="00C13902"/>
    <w:rsid w:val="00C27AFD"/>
    <w:rsid w:val="00C6709B"/>
    <w:rsid w:val="00C82DBB"/>
    <w:rsid w:val="00C86802"/>
    <w:rsid w:val="00CC42A9"/>
    <w:rsid w:val="00CF6B0F"/>
    <w:rsid w:val="00D1548F"/>
    <w:rsid w:val="00D63FE1"/>
    <w:rsid w:val="00D654C8"/>
    <w:rsid w:val="00D77844"/>
    <w:rsid w:val="00D81485"/>
    <w:rsid w:val="00DA571A"/>
    <w:rsid w:val="00DA73CB"/>
    <w:rsid w:val="00DA76BF"/>
    <w:rsid w:val="00DB0156"/>
    <w:rsid w:val="00DD1EEB"/>
    <w:rsid w:val="00DE512F"/>
    <w:rsid w:val="00DF0BDE"/>
    <w:rsid w:val="00DF5667"/>
    <w:rsid w:val="00E03C8A"/>
    <w:rsid w:val="00E250A4"/>
    <w:rsid w:val="00E8068F"/>
    <w:rsid w:val="00EA4B78"/>
    <w:rsid w:val="00EA6B6D"/>
    <w:rsid w:val="00EB2252"/>
    <w:rsid w:val="00EC2BFB"/>
    <w:rsid w:val="00EC324B"/>
    <w:rsid w:val="00EC4D21"/>
    <w:rsid w:val="00EC7DB5"/>
    <w:rsid w:val="00ED451E"/>
    <w:rsid w:val="00EE0999"/>
    <w:rsid w:val="00EE0F49"/>
    <w:rsid w:val="00F1066F"/>
    <w:rsid w:val="00F12978"/>
    <w:rsid w:val="00F12D43"/>
    <w:rsid w:val="00F21B39"/>
    <w:rsid w:val="00F65419"/>
    <w:rsid w:val="00F67E1C"/>
    <w:rsid w:val="00F764A2"/>
    <w:rsid w:val="00F90C34"/>
    <w:rsid w:val="00FA01A7"/>
    <w:rsid w:val="00FC47FC"/>
    <w:rsid w:val="00FD1EEB"/>
    <w:rsid w:val="00FD6877"/>
    <w:rsid w:val="00FE3FC6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D81485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D81485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814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14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7</Pages>
  <Words>2728</Words>
  <Characters>15550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40</cp:revision>
  <cp:lastPrinted>2020-01-10T10:42:00Z</cp:lastPrinted>
  <dcterms:created xsi:type="dcterms:W3CDTF">2019-08-21T10:56:00Z</dcterms:created>
  <dcterms:modified xsi:type="dcterms:W3CDTF">2021-01-21T09:40:00Z</dcterms:modified>
</cp:coreProperties>
</file>